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 w:rsidRPr="00454965">
        <w:rPr>
          <w:rFonts w:ascii="ＭＳ ゴシック" w:eastAsia="ＭＳ ゴシック" w:hAnsi="ＭＳ ゴシック" w:hint="eastAsia"/>
        </w:rPr>
        <w:t>様式第十一号</w:t>
      </w:r>
      <w:r>
        <w:rPr>
          <w:rFonts w:hint="eastAsia"/>
        </w:rPr>
        <w:t>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420"/>
        <w:gridCol w:w="525"/>
        <w:gridCol w:w="105"/>
        <w:gridCol w:w="1470"/>
        <w:gridCol w:w="945"/>
        <w:gridCol w:w="420"/>
        <w:gridCol w:w="262"/>
        <w:gridCol w:w="3413"/>
      </w:tblGrid>
      <w:tr w:rsidR="00305B1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410" w:type="dxa"/>
            <w:gridSpan w:val="7"/>
            <w:tcBorders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564DA">
              <w:rPr>
                <w:rFonts w:hint="eastAsia"/>
              </w:rPr>
              <w:t xml:space="preserve">熊本市長　</w:t>
            </w:r>
            <w:r w:rsidR="00185F56">
              <w:rPr>
                <w:rFonts w:hint="eastAsia"/>
              </w:rPr>
              <w:t>(宛)</w:t>
            </w:r>
            <w:bookmarkStart w:id="0" w:name="_GoBack"/>
            <w:bookmarkEnd w:id="0"/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号で許可を受けた産業廃棄物処理業に係る以下の事項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したので、廃棄物の処理及び清掃に関する法律第14条の2第3項において準用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する同法第7条の2第3項の規定により、関係書類等を添えて届け出ます。</w:t>
            </w:r>
          </w:p>
        </w:tc>
      </w:tr>
      <w:tr w:rsidR="00305B11" w:rsidTr="007B2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95" w:type="dxa"/>
            <w:gridSpan w:val="5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413" w:type="dxa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305B11" w:rsidTr="007B2F47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1995" w:type="dxa"/>
            <w:gridSpan w:val="5"/>
            <w:vAlign w:val="center"/>
          </w:tcPr>
          <w:p w:rsidR="00305B11" w:rsidRDefault="00305B11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097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05B11" w:rsidRDefault="00305B11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FC5E0A" w:rsidTr="00C40BBE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9"/>
            <w:vAlign w:val="center"/>
          </w:tcPr>
          <w:p w:rsidR="00FC5E0A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</w:t>
            </w:r>
            <w:r w:rsidR="00A956A0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及び出資をしている者</w:t>
            </w:r>
            <w:r>
              <w:rPr>
                <w:rFonts w:hint="eastAsia"/>
              </w:rPr>
              <w:t>の変更</w:t>
            </w:r>
          </w:p>
        </w:tc>
      </w:tr>
      <w:tr w:rsidR="00FC5E0A" w:rsidTr="0039677F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247" w:type="dxa"/>
            <w:gridSpan w:val="5"/>
            <w:vAlign w:val="center"/>
          </w:tcPr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08738B">
              <w:rPr>
                <w:rFonts w:hint="eastAsia"/>
              </w:rPr>
              <w:t>(ふりがな)</w:t>
            </w:r>
          </w:p>
          <w:p w:rsidR="00FC5E0A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　　　称</w:t>
            </w:r>
          </w:p>
          <w:p w:rsidR="00226D6F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8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C5E0A" w:rsidTr="0039677F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A956A0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9"/>
            <w:vAlign w:val="center"/>
          </w:tcPr>
          <w:p w:rsidR="00EC55BF" w:rsidRDefault="00FC5E0A" w:rsidP="00EC55BF">
            <w:pPr>
              <w:wordWrap w:val="0"/>
              <w:overflowPunct w:val="0"/>
              <w:autoSpaceDE w:val="0"/>
              <w:autoSpaceDN w:val="0"/>
              <w:ind w:left="3150" w:hangingChars="1500" w:hanging="315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（変更内容が個人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である場合）※法定代理人、役員</w:t>
            </w:r>
            <w:r w:rsidR="00C40BBE">
              <w:rPr>
                <w:rFonts w:hint="eastAsia"/>
              </w:rPr>
              <w:t>（法定代理人</w:t>
            </w:r>
            <w:r w:rsidR="00EC55BF">
              <w:rPr>
                <w:rFonts w:hint="eastAsia"/>
              </w:rPr>
              <w:t>が法人で</w:t>
            </w:r>
            <w:proofErr w:type="gramStart"/>
            <w:r w:rsidR="00EC55BF">
              <w:rPr>
                <w:rFonts w:hint="eastAsia"/>
              </w:rPr>
              <w:t>あ</w:t>
            </w:r>
            <w:proofErr w:type="gramEnd"/>
          </w:p>
          <w:p w:rsidR="00FC5E0A" w:rsidRDefault="00EC55BF" w:rsidP="009962C4">
            <w:pPr>
              <w:wordWrap w:val="0"/>
              <w:overflowPunct w:val="0"/>
              <w:autoSpaceDE w:val="0"/>
              <w:autoSpaceDN w:val="0"/>
              <w:ind w:left="3150" w:hangingChars="1500" w:hanging="3150"/>
              <w:textAlignment w:val="center"/>
            </w:pPr>
            <w:r>
              <w:rPr>
                <w:rFonts w:hint="eastAsia"/>
              </w:rPr>
              <w:t>る場合</w:t>
            </w:r>
            <w:r w:rsidR="00037317">
              <w:rPr>
                <w:rFonts w:hint="eastAsia"/>
              </w:rPr>
              <w:t>の当該法人の役員</w:t>
            </w:r>
            <w:r>
              <w:rPr>
                <w:rFonts w:hint="eastAsia"/>
              </w:rPr>
              <w:t>を含む</w:t>
            </w:r>
            <w:r w:rsidR="00C40BBE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C5E0A"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、</w:t>
            </w:r>
            <w:r w:rsidR="00A956A0" w:rsidRPr="00A956A0">
              <w:rPr>
                <w:rFonts w:hint="eastAsia"/>
              </w:rPr>
              <w:t>出資をしている者</w:t>
            </w:r>
            <w:r w:rsidR="00FC5E0A">
              <w:rPr>
                <w:rFonts w:hint="eastAsia"/>
              </w:rPr>
              <w:t>及び使用人の変更</w:t>
            </w:r>
          </w:p>
        </w:tc>
      </w:tr>
      <w:tr w:rsidR="00FC5E0A" w:rsidTr="00F52D4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FC5E0A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:rsidR="00FC5E0A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3E6A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FC5E0A" w:rsidTr="00F52D4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040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FC5E0A" w:rsidTr="00F52D4B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F52D4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FC5E0A" w:rsidTr="00F52D4B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52D4B" w:rsidRDefault="00F52D4B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F52D4B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992AF9" w:rsidTr="00F52D4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890" w:type="dxa"/>
            <w:gridSpan w:val="4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615" w:type="dxa"/>
            <w:gridSpan w:val="6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4F211B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8505" w:type="dxa"/>
            <w:gridSpan w:val="10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この届出書は、廃止又は変更の日から10日以内に提出すること。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>
        <w:rPr>
          <w:rFonts w:hint="eastAsia"/>
        </w:rPr>
        <w:t>(日本工業規格　A列4番)</w:t>
      </w:r>
    </w:p>
    <w:sectPr w:rsidR="00305B11" w:rsidSect="007B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F5" w:rsidRDefault="000945F5">
      <w:r>
        <w:separator/>
      </w:r>
    </w:p>
  </w:endnote>
  <w:endnote w:type="continuationSeparator" w:id="0">
    <w:p w:rsidR="000945F5" w:rsidRDefault="0009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4"/>
      <w:jc w:val="center"/>
    </w:pPr>
    <w:r>
      <w:rPr>
        <w:rFonts w:hint="eastAsia"/>
      </w:rPr>
      <w:t>-3-</w:t>
    </w:r>
  </w:p>
  <w:p w:rsidR="00F20ABE" w:rsidRDefault="00F20A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F5" w:rsidRDefault="000945F5">
      <w:r>
        <w:separator/>
      </w:r>
    </w:p>
  </w:footnote>
  <w:footnote w:type="continuationSeparator" w:id="0">
    <w:p w:rsidR="000945F5" w:rsidRDefault="0009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BC" w:rsidRDefault="005605BC" w:rsidP="005605B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AC"/>
    <w:rsid w:val="00025A01"/>
    <w:rsid w:val="00037317"/>
    <w:rsid w:val="0008738B"/>
    <w:rsid w:val="000945F5"/>
    <w:rsid w:val="000B0C36"/>
    <w:rsid w:val="0013009C"/>
    <w:rsid w:val="00185F56"/>
    <w:rsid w:val="00226D6F"/>
    <w:rsid w:val="00305B11"/>
    <w:rsid w:val="0039677F"/>
    <w:rsid w:val="003E6A18"/>
    <w:rsid w:val="00453A3D"/>
    <w:rsid w:val="00454965"/>
    <w:rsid w:val="00471A8B"/>
    <w:rsid w:val="004F211B"/>
    <w:rsid w:val="005605BC"/>
    <w:rsid w:val="006C1FF5"/>
    <w:rsid w:val="007B2F47"/>
    <w:rsid w:val="007E4813"/>
    <w:rsid w:val="007E67AC"/>
    <w:rsid w:val="0082088E"/>
    <w:rsid w:val="00920A5C"/>
    <w:rsid w:val="009734D1"/>
    <w:rsid w:val="00992AF9"/>
    <w:rsid w:val="009962C4"/>
    <w:rsid w:val="00A4628F"/>
    <w:rsid w:val="00A956A0"/>
    <w:rsid w:val="00AB1424"/>
    <w:rsid w:val="00AC7894"/>
    <w:rsid w:val="00C21046"/>
    <w:rsid w:val="00C37621"/>
    <w:rsid w:val="00C407D4"/>
    <w:rsid w:val="00C40BBE"/>
    <w:rsid w:val="00D27C98"/>
    <w:rsid w:val="00E74000"/>
    <w:rsid w:val="00EC55BF"/>
    <w:rsid w:val="00EE789B"/>
    <w:rsid w:val="00F20ABE"/>
    <w:rsid w:val="00F52D4B"/>
    <w:rsid w:val="00F564DA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8953-02F3-4FA4-91F8-6EA0B491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様式第十一号(第十条の十関係)</vt:lpstr>
      <vt:lpstr>様式第十一号(第十条の十関係)</vt:lpstr>
    </vt:vector>
  </TitlesOfParts>
  <Company>環境省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様式第十一号(第十条の十関係)</dc:title>
  <dc:creator>Takeda, Kazuhiko</dc:creator>
  <cp:lastModifiedBy>熊本市職員</cp:lastModifiedBy>
  <cp:revision>2</cp:revision>
  <cp:lastPrinted>2013-08-20T01:04:00Z</cp:lastPrinted>
  <dcterms:created xsi:type="dcterms:W3CDTF">2014-12-03T05:42:00Z</dcterms:created>
  <dcterms:modified xsi:type="dcterms:W3CDTF">2014-12-03T05:42:00Z</dcterms:modified>
</cp:coreProperties>
</file>