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A4" w:rsidRDefault="00C26F06">
      <w:pPr>
        <w:pStyle w:val="a3"/>
        <w:spacing w:line="387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-398145</wp:posOffset>
                </wp:positionV>
                <wp:extent cx="457200" cy="244475"/>
                <wp:effectExtent l="9525" t="11430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DA4" w:rsidRDefault="00B51DA4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1.35pt;width:36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">
                <v:textbox inset="5.85pt,.7pt,5.85pt,.7pt">
                  <w:txbxContent>
                    <w:p w:rsidR="00B51DA4" w:rsidRDefault="00B51DA4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B51DA4">
        <w:rPr>
          <w:rFonts w:ascii="ＭＳ 明朝" w:hAnsi="ＭＳ 明朝" w:hint="eastAsia"/>
          <w:sz w:val="22"/>
          <w:szCs w:val="22"/>
        </w:rPr>
        <w:t>１　賃貸住宅の位置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5"/>
        <w:gridCol w:w="1870"/>
        <w:gridCol w:w="6050"/>
      </w:tblGrid>
      <w:tr w:rsidR="00B51DA4" w:rsidRPr="00A65BDC" w:rsidTr="008E1E9A">
        <w:trPr>
          <w:cantSplit/>
          <w:trHeight w:hRule="exact" w:val="385"/>
        </w:trPr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spacing w:line="387" w:lineRule="exact"/>
              <w:rPr>
                <w:spacing w:val="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spacing w:line="38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住居表示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注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 w:rsidP="006069ED">
            <w:pPr>
              <w:pStyle w:val="a3"/>
              <w:spacing w:line="387" w:lineRule="exact"/>
              <w:jc w:val="center"/>
              <w:rPr>
                <w:spacing w:val="0"/>
              </w:rPr>
            </w:pPr>
          </w:p>
        </w:tc>
      </w:tr>
      <w:tr w:rsidR="00B51DA4" w:rsidRPr="00A65BDC" w:rsidTr="008E1E9A">
        <w:trPr>
          <w:cantSplit/>
          <w:trHeight w:hRule="exact" w:val="385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spacing w:line="38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敷地の面積</w:t>
            </w:r>
          </w:p>
        </w:tc>
        <w:tc>
          <w:tcPr>
            <w:tcW w:w="6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spacing w:line="387" w:lineRule="exact"/>
              <w:jc w:val="center"/>
              <w:rPr>
                <w:spacing w:val="0"/>
              </w:rPr>
            </w:pPr>
          </w:p>
        </w:tc>
      </w:tr>
      <w:tr w:rsidR="00B51DA4" w:rsidRPr="00A65BDC" w:rsidTr="008E1E9A">
        <w:trPr>
          <w:cantSplit/>
          <w:trHeight w:hRule="exact" w:val="995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spacing w:line="35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敷地に関する権原</w:t>
            </w:r>
          </w:p>
        </w:tc>
        <w:tc>
          <w:tcPr>
            <w:tcW w:w="6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spacing w:line="35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所有権</w:t>
            </w:r>
          </w:p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>２　地上権・借地権・賃借権・使用賃借　による権利</w:t>
            </w:r>
          </w:p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pacing w:val="-4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>期間は○○年○○月○○日から○○年○○月○○日まで</w:t>
            </w:r>
          </w:p>
        </w:tc>
      </w:tr>
      <w:tr w:rsidR="00B51DA4" w:rsidRPr="00A65BDC" w:rsidTr="008E1E9A">
        <w:trPr>
          <w:cantSplit/>
          <w:trHeight w:hRule="exact" w:val="1087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 w:rsidP="00F85072">
            <w:pPr>
              <w:pStyle w:val="a3"/>
              <w:spacing w:line="355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賃貸住宅に関する権限</w:t>
            </w:r>
          </w:p>
        </w:tc>
        <w:tc>
          <w:tcPr>
            <w:tcW w:w="6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 w:rsidP="00F85072">
            <w:pPr>
              <w:pStyle w:val="a3"/>
              <w:spacing w:line="35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所有権</w:t>
            </w:r>
          </w:p>
          <w:p w:rsidR="00B51DA4" w:rsidRDefault="00B51DA4" w:rsidP="00F85072">
            <w:pPr>
              <w:pStyle w:val="a3"/>
              <w:spacing w:line="355" w:lineRule="exact"/>
              <w:rPr>
                <w:rFonts w:ascii="ＭＳ 明朝"/>
                <w:spacing w:val="-4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>２　賃借権・使用賃借による権利</w:t>
            </w:r>
          </w:p>
          <w:p w:rsidR="00B51DA4" w:rsidRDefault="00B51DA4" w:rsidP="00F85072">
            <w:pPr>
              <w:pStyle w:val="a3"/>
              <w:spacing w:line="355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 xml:space="preserve">　期間は○○年○○月○○日から○○年○○月○○日まで</w:t>
            </w:r>
          </w:p>
        </w:tc>
      </w:tr>
    </w:tbl>
    <w:p w:rsidR="00B51DA4" w:rsidRDefault="00B51DA4">
      <w:pPr>
        <w:pStyle w:val="a3"/>
        <w:ind w:left="660"/>
        <w:rPr>
          <w:spacing w:val="0"/>
        </w:rPr>
      </w:pPr>
      <w:r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注</w:t>
      </w:r>
      <w:r>
        <w:rPr>
          <w:rFonts w:ascii="ＭＳ 明朝" w:hAnsi="ＭＳ 明朝"/>
          <w:sz w:val="22"/>
          <w:szCs w:val="22"/>
        </w:rPr>
        <w:t>)</w:t>
      </w:r>
      <w:r>
        <w:rPr>
          <w:rFonts w:ascii="ＭＳ 明朝" w:hAnsi="ＭＳ 明朝"/>
          <w:spacing w:val="2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住居表示が定まっていない場合には、地名地番を記載すること。</w:t>
      </w:r>
    </w:p>
    <w:p w:rsidR="00B51DA4" w:rsidRDefault="00B51DA4">
      <w:pPr>
        <w:pStyle w:val="a3"/>
        <w:ind w:left="220"/>
        <w:rPr>
          <w:spacing w:val="0"/>
        </w:rPr>
      </w:pPr>
    </w:p>
    <w:p w:rsidR="00B51DA4" w:rsidRDefault="00B51DA4">
      <w:pPr>
        <w:pStyle w:val="a3"/>
        <w:spacing w:line="355" w:lineRule="exac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２　賃貸住宅の戸数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5"/>
        <w:gridCol w:w="1870"/>
        <w:gridCol w:w="6050"/>
      </w:tblGrid>
      <w:tr w:rsidR="00B51DA4" w:rsidRPr="00A65BDC">
        <w:trPr>
          <w:trHeight w:hRule="exact" w:val="34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spacing w:line="355" w:lineRule="exact"/>
              <w:rPr>
                <w:spacing w:val="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spacing w:line="35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住宅戸数</w:t>
            </w:r>
          </w:p>
        </w:tc>
        <w:tc>
          <w:tcPr>
            <w:tcW w:w="6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spacing w:line="35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認可申請対象戸数　　戸（全体整備戸数　　戸）</w:t>
            </w:r>
          </w:p>
        </w:tc>
      </w:tr>
    </w:tbl>
    <w:p w:rsidR="00B51DA4" w:rsidRDefault="00B51DA4">
      <w:pPr>
        <w:pStyle w:val="a3"/>
        <w:spacing w:line="355" w:lineRule="exact"/>
        <w:rPr>
          <w:spacing w:val="0"/>
        </w:rPr>
      </w:pPr>
    </w:p>
    <w:p w:rsidR="00B51DA4" w:rsidRDefault="00B51DA4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３　賃貸住宅の規模及び設備</w:t>
      </w:r>
    </w:p>
    <w:p w:rsidR="00B51DA4" w:rsidRDefault="00B51DA4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（１）住戸ごとの規模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5"/>
        <w:gridCol w:w="1980"/>
        <w:gridCol w:w="1980"/>
        <w:gridCol w:w="1980"/>
        <w:gridCol w:w="1980"/>
      </w:tblGrid>
      <w:tr w:rsidR="00B51DA4" w:rsidRPr="00A65BDC">
        <w:trPr>
          <w:cantSplit/>
          <w:trHeight w:hRule="exact" w:val="321"/>
        </w:trPr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住棟番号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51DA4" w:rsidRDefault="00B51DA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住戸番号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51DA4" w:rsidRDefault="00B51DA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床面積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51DA4" w:rsidRDefault="00B51DA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居住室数</w:t>
            </w:r>
          </w:p>
        </w:tc>
      </w:tr>
      <w:tr w:rsidR="00B51DA4" w:rsidRPr="00A65BDC" w:rsidTr="003B5EBC">
        <w:trPr>
          <w:cantSplit/>
          <w:trHeight w:hRule="exact" w:val="1320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戸</w:t>
            </w:r>
          </w:p>
        </w:tc>
      </w:tr>
      <w:tr w:rsidR="00B51DA4" w:rsidRPr="00A65BDC">
        <w:trPr>
          <w:cantSplit/>
          <w:trHeight w:hRule="exact" w:val="321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戸</w:t>
            </w:r>
          </w:p>
        </w:tc>
      </w:tr>
      <w:tr w:rsidR="00B51DA4" w:rsidRPr="00A65BDC">
        <w:trPr>
          <w:cantSplit/>
          <w:trHeight w:hRule="exact" w:val="321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戸</w:t>
            </w:r>
          </w:p>
        </w:tc>
      </w:tr>
      <w:tr w:rsidR="00B51DA4" w:rsidRPr="00A65BDC">
        <w:trPr>
          <w:cantSplit/>
          <w:trHeight w:hRule="exact" w:val="321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戸</w:t>
            </w:r>
          </w:p>
        </w:tc>
      </w:tr>
      <w:tr w:rsidR="00B51DA4" w:rsidRPr="00A65BDC">
        <w:trPr>
          <w:cantSplit/>
          <w:trHeight w:hRule="exact" w:val="323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戸</w:t>
            </w:r>
          </w:p>
        </w:tc>
      </w:tr>
      <w:tr w:rsidR="00B51DA4" w:rsidRPr="00A65BDC">
        <w:trPr>
          <w:cantSplit/>
          <w:trHeight w:hRule="exact" w:val="323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戸</w:t>
            </w:r>
          </w:p>
        </w:tc>
      </w:tr>
    </w:tbl>
    <w:p w:rsidR="00B51DA4" w:rsidRDefault="00B51DA4">
      <w:pPr>
        <w:pStyle w:val="a3"/>
        <w:ind w:left="220"/>
        <w:rPr>
          <w:spacing w:val="0"/>
        </w:rPr>
      </w:pPr>
    </w:p>
    <w:p w:rsidR="00B51DA4" w:rsidRDefault="00B51DA4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（２）各住戸に備える設備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5"/>
        <w:gridCol w:w="1540"/>
        <w:gridCol w:w="2750"/>
        <w:gridCol w:w="3685"/>
      </w:tblGrid>
      <w:tr w:rsidR="00B51DA4" w:rsidRPr="00A65BDC">
        <w:trPr>
          <w:trHeight w:hRule="exact" w:val="1928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台所</w:t>
            </w:r>
          </w:p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水洗便所</w:t>
            </w:r>
          </w:p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収納設備</w:t>
            </w:r>
          </w:p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洗面設備</w:t>
            </w:r>
          </w:p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浴室</w:t>
            </w:r>
          </w:p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2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（有・無）</w:t>
            </w:r>
          </w:p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（有・無）</w:t>
            </w:r>
          </w:p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（有・無）</w:t>
            </w:r>
          </w:p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（有・無）</w:t>
            </w:r>
          </w:p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（有・無）</w:t>
            </w:r>
          </w:p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）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</w:tr>
    </w:tbl>
    <w:p w:rsidR="00B51DA4" w:rsidRDefault="00B51DA4">
      <w:pPr>
        <w:pStyle w:val="a3"/>
        <w:ind w:left="440"/>
        <w:rPr>
          <w:spacing w:val="0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注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各住戸に備える設備における｢その他｣とは、寒冷地域における暖房設備等をいう。</w:t>
      </w:r>
    </w:p>
    <w:p w:rsidR="00B51DA4" w:rsidRDefault="00B51DA4" w:rsidP="0013518A">
      <w:pPr>
        <w:pStyle w:val="a3"/>
        <w:rPr>
          <w:spacing w:val="0"/>
        </w:rPr>
      </w:pPr>
    </w:p>
    <w:p w:rsidR="00B51DA4" w:rsidRDefault="00B51DA4" w:rsidP="0013518A">
      <w:pPr>
        <w:pStyle w:val="a3"/>
        <w:rPr>
          <w:spacing w:val="0"/>
        </w:rPr>
      </w:pPr>
    </w:p>
    <w:p w:rsidR="00B51DA4" w:rsidRDefault="00B51DA4" w:rsidP="0013518A">
      <w:pPr>
        <w:pStyle w:val="a3"/>
        <w:rPr>
          <w:spacing w:val="0"/>
        </w:rPr>
      </w:pPr>
    </w:p>
    <w:p w:rsidR="00B51DA4" w:rsidRDefault="00B51DA4" w:rsidP="0013518A">
      <w:pPr>
        <w:pStyle w:val="a3"/>
        <w:rPr>
          <w:spacing w:val="0"/>
        </w:rPr>
      </w:pPr>
    </w:p>
    <w:p w:rsidR="00B51DA4" w:rsidRDefault="00B51DA4" w:rsidP="0013518A">
      <w:pPr>
        <w:pStyle w:val="a3"/>
        <w:rPr>
          <w:spacing w:val="0"/>
        </w:rPr>
      </w:pPr>
    </w:p>
    <w:p w:rsidR="00B51DA4" w:rsidRDefault="00B51DA4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lastRenderedPageBreak/>
        <w:t>４　加齢対応構造等の内容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5"/>
        <w:gridCol w:w="7920"/>
      </w:tblGrid>
      <w:tr w:rsidR="00B51DA4" w:rsidRPr="00A65BDC">
        <w:trPr>
          <w:trHeight w:hRule="exact" w:val="1928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 w:rsidP="00BB7E6D">
            <w:pPr>
              <w:pStyle w:val="a3"/>
              <w:rPr>
                <w:spacing w:val="0"/>
              </w:rPr>
            </w:pPr>
          </w:p>
        </w:tc>
      </w:tr>
    </w:tbl>
    <w:p w:rsidR="00B51DA4" w:rsidRDefault="00B51DA4">
      <w:pPr>
        <w:pStyle w:val="a3"/>
        <w:rPr>
          <w:spacing w:val="0"/>
        </w:rPr>
      </w:pPr>
    </w:p>
    <w:p w:rsidR="00B51DA4" w:rsidRPr="00F85072" w:rsidRDefault="00B51DA4">
      <w:pPr>
        <w:pStyle w:val="a3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賃貸住宅の賃借人に関する事項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5"/>
        <w:gridCol w:w="7920"/>
      </w:tblGrid>
      <w:tr w:rsidR="00B51DA4" w:rsidRPr="00A65BDC" w:rsidTr="0013518A">
        <w:trPr>
          <w:trHeight w:hRule="exact" w:val="163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Pr="008D63CE" w:rsidRDefault="00B51DA4">
            <w:pPr>
              <w:pStyle w:val="a3"/>
              <w:rPr>
                <w:rFonts w:ascii="ＭＳ 明朝"/>
                <w:color w:val="000000"/>
                <w:sz w:val="22"/>
                <w:szCs w:val="22"/>
              </w:rPr>
            </w:pPr>
            <w:r w:rsidRPr="008D63CE">
              <w:rPr>
                <w:rFonts w:ascii="ＭＳ 明朝" w:hAnsi="ＭＳ 明朝" w:hint="eastAsia"/>
                <w:color w:val="000000"/>
                <w:sz w:val="22"/>
                <w:szCs w:val="22"/>
              </w:rPr>
              <w:t>次の者を賃借人とする。</w:t>
            </w:r>
          </w:p>
          <w:p w:rsidR="00B51DA4" w:rsidRPr="008D63CE" w:rsidRDefault="00B51DA4" w:rsidP="008D63CE">
            <w:pPr>
              <w:snapToGrid w:val="0"/>
              <w:spacing w:line="300" w:lineRule="exact"/>
              <w:ind w:left="209" w:hanging="209"/>
            </w:pPr>
          </w:p>
        </w:tc>
      </w:tr>
    </w:tbl>
    <w:p w:rsidR="00B51DA4" w:rsidRDefault="00B51DA4">
      <w:pPr>
        <w:pStyle w:val="a3"/>
        <w:spacing w:line="358" w:lineRule="exact"/>
        <w:ind w:left="440"/>
        <w:rPr>
          <w:spacing w:val="0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注</w:t>
      </w:r>
      <w:r>
        <w:rPr>
          <w:rFonts w:ascii="ＭＳ 明朝" w:hAnsi="ＭＳ 明朝"/>
        </w:rPr>
        <w:t>)</w:t>
      </w:r>
      <w:r>
        <w:rPr>
          <w:rFonts w:ascii="Century" w:hAnsi="Century" w:cs="Times New Roman"/>
          <w:spacing w:val="2"/>
        </w:rPr>
        <w:t xml:space="preserve">  </w:t>
      </w:r>
      <w:r>
        <w:rPr>
          <w:rFonts w:ascii="ＭＳ 明朝" w:hAnsi="ＭＳ 明朝" w:hint="eastAsia"/>
        </w:rPr>
        <w:t>賃貸住宅の賃借人</w:t>
      </w:r>
      <w:r w:rsidRPr="0013518A">
        <w:rPr>
          <w:rFonts w:ascii="ＭＳ 明朝" w:hAnsi="ＭＳ 明朝" w:hint="eastAsia"/>
        </w:rPr>
        <w:t>の資格</w:t>
      </w:r>
      <w:r>
        <w:rPr>
          <w:rFonts w:ascii="ＭＳ 明朝" w:hAnsi="ＭＳ 明朝" w:hint="eastAsia"/>
        </w:rPr>
        <w:t>に関する事項における賃借人は、法第５２条の規定</w:t>
      </w:r>
    </w:p>
    <w:p w:rsidR="00B51DA4" w:rsidRDefault="00B51DA4">
      <w:pPr>
        <w:pStyle w:val="a3"/>
        <w:spacing w:line="358" w:lineRule="exact"/>
        <w:ind w:left="660"/>
        <w:rPr>
          <w:spacing w:val="0"/>
        </w:rPr>
      </w:pPr>
      <w:r>
        <w:rPr>
          <w:rFonts w:ascii="ＭＳ 明朝" w:hAnsi="ＭＳ 明朝" w:hint="eastAsia"/>
        </w:rPr>
        <w:t>に該当するものをいう。</w:t>
      </w:r>
    </w:p>
    <w:p w:rsidR="00B51DA4" w:rsidRDefault="00B51DA4">
      <w:pPr>
        <w:pStyle w:val="a3"/>
        <w:rPr>
          <w:spacing w:val="0"/>
        </w:rPr>
      </w:pPr>
    </w:p>
    <w:p w:rsidR="00B51DA4" w:rsidRPr="00F85072" w:rsidRDefault="00B51DA4">
      <w:pPr>
        <w:pStyle w:val="a3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　終身建物賃貸借に関する事項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5"/>
        <w:gridCol w:w="7920"/>
      </w:tblGrid>
      <w:tr w:rsidR="00B51DA4" w:rsidRPr="00A65BDC" w:rsidTr="00F85072">
        <w:trPr>
          <w:trHeight w:hRule="exact" w:val="237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-12"/>
                <w:sz w:val="22"/>
                <w:szCs w:val="22"/>
              </w:rPr>
              <w:t xml:space="preserve">  </w:t>
            </w:r>
          </w:p>
        </w:tc>
      </w:tr>
    </w:tbl>
    <w:p w:rsidR="00B51DA4" w:rsidRDefault="00B51DA4">
      <w:pPr>
        <w:pStyle w:val="a3"/>
        <w:rPr>
          <w:spacing w:val="0"/>
        </w:rPr>
      </w:pPr>
    </w:p>
    <w:p w:rsidR="00B51DA4" w:rsidRDefault="00B51DA4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７　賃貸の条件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5"/>
        <w:gridCol w:w="1870"/>
        <w:gridCol w:w="6050"/>
      </w:tblGrid>
      <w:tr w:rsidR="00B51DA4" w:rsidRPr="00A65BDC">
        <w:trPr>
          <w:cantSplit/>
          <w:trHeight w:hRule="exact" w:val="319"/>
        </w:trPr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賃貸の条件</w:t>
            </w:r>
          </w:p>
        </w:tc>
        <w:tc>
          <w:tcPr>
            <w:tcW w:w="6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</w:tr>
      <w:tr w:rsidR="00B51DA4" w:rsidRPr="00A65BDC">
        <w:trPr>
          <w:cantSplit/>
          <w:trHeight w:hRule="exact" w:val="963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>賃貸借契約の解除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</w:tr>
    </w:tbl>
    <w:p w:rsidR="00B51DA4" w:rsidRDefault="00B51DA4">
      <w:pPr>
        <w:pStyle w:val="a3"/>
        <w:rPr>
          <w:spacing w:val="0"/>
        </w:rPr>
      </w:pPr>
    </w:p>
    <w:p w:rsidR="00B51DA4" w:rsidRDefault="00B51DA4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８　前払家賃に関する事項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5"/>
        <w:gridCol w:w="1870"/>
        <w:gridCol w:w="6050"/>
        <w:gridCol w:w="55"/>
      </w:tblGrid>
      <w:tr w:rsidR="00B51DA4" w:rsidRPr="00A65BDC">
        <w:trPr>
          <w:cantSplit/>
          <w:trHeight w:hRule="exact" w:val="321"/>
        </w:trPr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DA4" w:rsidRDefault="00C26F06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3175</wp:posOffset>
                      </wp:positionV>
                      <wp:extent cx="5029200" cy="0"/>
                      <wp:effectExtent l="6350" t="12700" r="12700" b="63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5pt,.25pt" to="415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7qGg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" o:allowincell="f" strokeweight=".5pt"/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前払家賃の額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 w:rsidP="00994487">
            <w:pPr>
              <w:pStyle w:val="a3"/>
              <w:rPr>
                <w:spacing w:val="0"/>
              </w:rPr>
            </w:pPr>
          </w:p>
        </w:tc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</w:tr>
      <w:tr w:rsidR="00B51DA4" w:rsidRPr="00A65BDC">
        <w:trPr>
          <w:cantSplit/>
          <w:trHeight w:hRule="exact" w:val="963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>上記前払家賃の算</w:t>
            </w:r>
          </w:p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定の基礎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</w:tr>
      <w:tr w:rsidR="00B51DA4" w:rsidRPr="00A65BDC" w:rsidTr="0013518A">
        <w:trPr>
          <w:cantSplit/>
          <w:trHeight w:hRule="exact" w:val="1026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保全措置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</w:tr>
    </w:tbl>
    <w:p w:rsidR="00B51DA4" w:rsidRDefault="00B51DA4">
      <w:pPr>
        <w:pStyle w:val="a3"/>
        <w:rPr>
          <w:spacing w:val="0"/>
        </w:rPr>
      </w:pPr>
    </w:p>
    <w:p w:rsidR="00B51DA4" w:rsidRDefault="00B51DA4">
      <w:pPr>
        <w:pStyle w:val="a3"/>
        <w:rPr>
          <w:spacing w:val="0"/>
        </w:rPr>
      </w:pPr>
    </w:p>
    <w:p w:rsidR="00B51DA4" w:rsidRDefault="00B51DA4">
      <w:pPr>
        <w:pStyle w:val="a3"/>
        <w:rPr>
          <w:spacing w:val="0"/>
        </w:rPr>
      </w:pPr>
    </w:p>
    <w:p w:rsidR="00B51DA4" w:rsidRDefault="00B51DA4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９　賃貸住宅の管理の方法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5"/>
        <w:gridCol w:w="2090"/>
        <w:gridCol w:w="5830"/>
      </w:tblGrid>
      <w:tr w:rsidR="00B51DA4" w:rsidRPr="00A65BDC">
        <w:trPr>
          <w:cantSplit/>
          <w:trHeight w:hRule="exact" w:val="642"/>
        </w:trPr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管理期間における管</w:t>
            </w:r>
          </w:p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理の方式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１．賃貸住宅の管理の委託</w:t>
            </w:r>
          </w:p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２．自ら管理</w:t>
            </w:r>
          </w:p>
        </w:tc>
      </w:tr>
      <w:tr w:rsidR="00B51DA4" w:rsidRPr="00A65BDC">
        <w:trPr>
          <w:cantSplit/>
          <w:trHeight w:hRule="exact" w:val="1609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賃貸住宅の管理の委</w:t>
            </w:r>
          </w:p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託をする相手（以下</w:t>
            </w:r>
          </w:p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「管理業務者」とい</w:t>
            </w:r>
          </w:p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う。）の氏名又は名</w:t>
            </w:r>
          </w:p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</w:tr>
      <w:tr w:rsidR="00B51DA4" w:rsidRPr="00A65BDC">
        <w:trPr>
          <w:cantSplit/>
          <w:trHeight w:hRule="exact" w:val="646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管理業務者又は２の</w:t>
            </w:r>
          </w:p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場合の申請者の概要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別添による。</w:t>
            </w:r>
          </w:p>
        </w:tc>
      </w:tr>
      <w:tr w:rsidR="00B51DA4" w:rsidRPr="00A65BDC">
        <w:trPr>
          <w:cantSplit/>
          <w:trHeight w:hRule="exact" w:val="646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賃貸住宅の修繕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</w:tr>
      <w:tr w:rsidR="00B51DA4" w:rsidRPr="00A65BDC">
        <w:trPr>
          <w:cantSplit/>
          <w:trHeight w:hRule="exact" w:val="969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備付図書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  <w:p w:rsidR="00B51DA4" w:rsidRDefault="00B51DA4">
            <w:pPr>
              <w:pStyle w:val="a3"/>
              <w:rPr>
                <w:spacing w:val="0"/>
              </w:rPr>
            </w:pPr>
          </w:p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その他（　　　　　　　　　　　　　　　　）</w:t>
            </w:r>
          </w:p>
        </w:tc>
      </w:tr>
    </w:tbl>
    <w:p w:rsidR="00B51DA4" w:rsidRDefault="00B51DA4">
      <w:pPr>
        <w:pStyle w:val="a3"/>
        <w:rPr>
          <w:spacing w:val="0"/>
        </w:rPr>
      </w:pPr>
    </w:p>
    <w:p w:rsidR="00B51DA4" w:rsidRDefault="00B51DA4">
      <w:pPr>
        <w:pStyle w:val="a3"/>
        <w:rPr>
          <w:spacing w:val="0"/>
        </w:rPr>
      </w:pPr>
      <w:r>
        <w:rPr>
          <w:rFonts w:ascii="ＭＳ 明朝" w:hAnsi="ＭＳ 明朝"/>
          <w:sz w:val="22"/>
          <w:szCs w:val="22"/>
        </w:rPr>
        <w:t>10</w:t>
      </w:r>
      <w:r>
        <w:rPr>
          <w:rFonts w:ascii="ＭＳ 明朝" w:hAnsi="ＭＳ 明朝" w:hint="eastAsia"/>
          <w:sz w:val="22"/>
          <w:szCs w:val="22"/>
        </w:rPr>
        <w:t xml:space="preserve">　賃貸住宅の整備の実施時期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5"/>
        <w:gridCol w:w="3080"/>
        <w:gridCol w:w="4840"/>
      </w:tblGrid>
      <w:tr w:rsidR="00B51DA4" w:rsidRPr="00A65BDC">
        <w:trPr>
          <w:cantSplit/>
          <w:trHeight w:hRule="exact" w:val="317"/>
        </w:trPr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整備の着手の予定年月日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z w:val="22"/>
                <w:szCs w:val="22"/>
              </w:rPr>
              <w:t>20</w:t>
            </w:r>
            <w:r>
              <w:rPr>
                <w:rFonts w:ascii="ＭＳ 明朝" w:hAnsi="ＭＳ 明朝" w:hint="eastAsia"/>
                <w:sz w:val="22"/>
                <w:szCs w:val="22"/>
              </w:rPr>
              <w:t>○○年○○月○○日</w:t>
            </w:r>
          </w:p>
        </w:tc>
      </w:tr>
      <w:tr w:rsidR="00B51DA4" w:rsidRPr="00A65BDC">
        <w:trPr>
          <w:cantSplit/>
          <w:trHeight w:hRule="exact" w:val="319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整備の完了の予定年月日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z w:val="22"/>
                <w:szCs w:val="22"/>
              </w:rPr>
              <w:t>20</w:t>
            </w:r>
            <w:r>
              <w:rPr>
                <w:rFonts w:ascii="ＭＳ 明朝" w:hAnsi="ＭＳ 明朝" w:hint="eastAsia"/>
                <w:sz w:val="22"/>
                <w:szCs w:val="22"/>
              </w:rPr>
              <w:t>○○年○○月○○日</w:t>
            </w:r>
          </w:p>
        </w:tc>
      </w:tr>
    </w:tbl>
    <w:p w:rsidR="00B51DA4" w:rsidRDefault="00B51DA4">
      <w:pPr>
        <w:pStyle w:val="a3"/>
        <w:rPr>
          <w:spacing w:val="0"/>
        </w:rPr>
      </w:pPr>
    </w:p>
    <w:p w:rsidR="00B51DA4" w:rsidRDefault="00B51DA4">
      <w:pPr>
        <w:pStyle w:val="a3"/>
        <w:rPr>
          <w:spacing w:val="0"/>
        </w:rPr>
      </w:pPr>
      <w:r>
        <w:rPr>
          <w:rFonts w:ascii="ＭＳ 明朝" w:hAnsi="ＭＳ 明朝"/>
          <w:sz w:val="22"/>
          <w:szCs w:val="22"/>
        </w:rPr>
        <w:t>11</w:t>
      </w:r>
      <w:r>
        <w:rPr>
          <w:rFonts w:ascii="ＭＳ 明朝" w:hAnsi="ＭＳ 明朝" w:hint="eastAsia"/>
          <w:sz w:val="22"/>
          <w:szCs w:val="22"/>
        </w:rPr>
        <w:t xml:space="preserve">　事業が基本方針（及び高齢者居住安定確保計画）に照らして適切なものである旨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5"/>
        <w:gridCol w:w="7920"/>
      </w:tblGrid>
      <w:tr w:rsidR="00B51DA4" w:rsidRPr="00A65BDC">
        <w:trPr>
          <w:trHeight w:hRule="exact" w:val="160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Pr="00BB7E6D" w:rsidRDefault="00B51DA4" w:rsidP="00C26F06">
            <w:bookmarkStart w:id="0" w:name="_GoBack"/>
            <w:bookmarkEnd w:id="0"/>
          </w:p>
        </w:tc>
      </w:tr>
    </w:tbl>
    <w:p w:rsidR="00B51DA4" w:rsidRDefault="00B51DA4">
      <w:pPr>
        <w:pStyle w:val="a3"/>
        <w:rPr>
          <w:spacing w:val="0"/>
        </w:rPr>
      </w:pPr>
    </w:p>
    <w:p w:rsidR="00B51DA4" w:rsidRDefault="00B51DA4">
      <w:pPr>
        <w:pStyle w:val="a3"/>
        <w:rPr>
          <w:spacing w:val="0"/>
        </w:rPr>
      </w:pPr>
    </w:p>
    <w:p w:rsidR="00B51DA4" w:rsidRDefault="00B51DA4">
      <w:pPr>
        <w:pStyle w:val="a3"/>
        <w:rPr>
          <w:spacing w:val="0"/>
        </w:rPr>
      </w:pPr>
    </w:p>
    <w:p w:rsidR="00B51DA4" w:rsidRDefault="00B51DA4">
      <w:pPr>
        <w:pStyle w:val="a3"/>
        <w:rPr>
          <w:spacing w:val="0"/>
        </w:rPr>
      </w:pPr>
    </w:p>
    <w:p w:rsidR="00B51DA4" w:rsidRPr="00F85072" w:rsidRDefault="00B51DA4">
      <w:pPr>
        <w:pStyle w:val="a3"/>
        <w:rPr>
          <w:spacing w:val="0"/>
        </w:rPr>
      </w:pPr>
      <w:r>
        <w:rPr>
          <w:spacing w:val="0"/>
        </w:rPr>
        <w:br w:type="page"/>
      </w:r>
    </w:p>
    <w:p w:rsidR="00B51DA4" w:rsidRDefault="00B51DA4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別添</w:t>
      </w:r>
    </w:p>
    <w:p w:rsidR="00B51DA4" w:rsidRDefault="00B51DA4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管理業務者の概要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5"/>
        <w:gridCol w:w="440"/>
        <w:gridCol w:w="440"/>
        <w:gridCol w:w="1650"/>
        <w:gridCol w:w="1870"/>
        <w:gridCol w:w="3520"/>
        <w:gridCol w:w="55"/>
      </w:tblGrid>
      <w:tr w:rsidR="00B51DA4" w:rsidRPr="00A65BDC">
        <w:trPr>
          <w:cantSplit/>
          <w:trHeight w:hRule="exact" w:val="642"/>
        </w:trPr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DA4" w:rsidRDefault="00C26F06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3175</wp:posOffset>
                      </wp:positionV>
                      <wp:extent cx="5029200" cy="0"/>
                      <wp:effectExtent l="6350" t="12700" r="12700" b="635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5pt,.25pt" to="415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SJGQ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" o:allowincell="f" strokeweight=".5pt"/>
                  </w:pict>
                </mc:Fallback>
              </mc:AlternateContent>
            </w:r>
          </w:p>
        </w:tc>
        <w:tc>
          <w:tcPr>
            <w:tcW w:w="440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</w:tr>
      <w:tr w:rsidR="00B51DA4" w:rsidRPr="00A65BDC">
        <w:trPr>
          <w:cantSplit/>
          <w:trHeight w:hRule="exact" w:val="642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主たる事務所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</w:tr>
      <w:tr w:rsidR="00B51DA4" w:rsidRPr="00A65BDC">
        <w:trPr>
          <w:cantSplit/>
          <w:trHeight w:hRule="exact" w:val="644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当該賃貸住宅の管理を行う事業所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Pr="00B85670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</w:tr>
      <w:tr w:rsidR="00B51DA4" w:rsidRPr="00A65BDC">
        <w:trPr>
          <w:cantSplit/>
          <w:trHeight w:hRule="exact" w:val="646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宅地建物取引業法に基づく免許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（有・無）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</w:tr>
      <w:tr w:rsidR="00B51DA4" w:rsidRPr="00A65BDC">
        <w:trPr>
          <w:cantSplit/>
          <w:trHeight w:hRule="exact" w:val="646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免許を有する場合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免許種別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</w:tr>
      <w:tr w:rsidR="00B51DA4" w:rsidRPr="00A65BDC">
        <w:trPr>
          <w:cantSplit/>
          <w:trHeight w:hRule="exact" w:val="646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免許番号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</w:tr>
      <w:tr w:rsidR="00B51DA4" w:rsidRPr="00A65BDC">
        <w:trPr>
          <w:cantSplit/>
          <w:trHeight w:hRule="exact" w:val="646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免許取得年月日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</w:tr>
      <w:tr w:rsidR="00B51DA4" w:rsidRPr="00A65BDC" w:rsidTr="00BB7E6D">
        <w:trPr>
          <w:cantSplit/>
          <w:trHeight w:hRule="exact" w:val="969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DA4" w:rsidRDefault="00B51DA4">
            <w:pPr>
              <w:pStyle w:val="a3"/>
              <w:spacing w:before="105" w:line="54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自己資本の額</w:t>
            </w:r>
            <w:r>
              <w:rPr>
                <w:rFonts w:ascii="ＭＳ 明朝" w:hAnsi="ＭＳ 明朝"/>
                <w:spacing w:val="-8"/>
                <w:sz w:val="22"/>
                <w:szCs w:val="22"/>
              </w:rPr>
              <w:t xml:space="preserve">                      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（円）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1DA4" w:rsidRDefault="00B51DA4" w:rsidP="00BB7E6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千円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</w:tr>
      <w:tr w:rsidR="00B51DA4" w:rsidRPr="00A65BDC">
        <w:trPr>
          <w:cantSplit/>
          <w:trHeight w:hRule="exact" w:val="646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賃貸住宅の管理戸数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 w:rsidP="0013518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平成○○年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 w:rsidP="0013518A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戸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jc w:val="right"/>
              <w:rPr>
                <w:spacing w:val="0"/>
              </w:rPr>
            </w:pPr>
          </w:p>
        </w:tc>
      </w:tr>
      <w:tr w:rsidR="00B51DA4" w:rsidRPr="00A65BDC">
        <w:trPr>
          <w:cantSplit/>
          <w:trHeight w:hRule="exact" w:val="646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平成○○年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戸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jc w:val="right"/>
              <w:rPr>
                <w:spacing w:val="0"/>
              </w:rPr>
            </w:pPr>
          </w:p>
        </w:tc>
      </w:tr>
      <w:tr w:rsidR="00B51DA4" w:rsidRPr="00A65BDC">
        <w:trPr>
          <w:cantSplit/>
          <w:trHeight w:hRule="exact" w:val="646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平成○○年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戸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jc w:val="right"/>
              <w:rPr>
                <w:spacing w:val="0"/>
              </w:rPr>
            </w:pPr>
          </w:p>
        </w:tc>
      </w:tr>
      <w:tr w:rsidR="00B51DA4" w:rsidRPr="00A65BDC">
        <w:trPr>
          <w:cantSplit/>
          <w:trHeight w:hRule="exact" w:val="646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現在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</w:tr>
      <w:tr w:rsidR="00B51DA4" w:rsidRPr="00A65BDC" w:rsidTr="004B790D">
        <w:trPr>
          <w:cantSplit/>
          <w:trHeight w:hRule="exact" w:val="458"/>
        </w:trPr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賃貸住宅の管理を行う人員の数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DA4" w:rsidRDefault="00B51DA4">
            <w:pPr>
              <w:pStyle w:val="a3"/>
              <w:rPr>
                <w:spacing w:val="0"/>
              </w:rPr>
            </w:pPr>
          </w:p>
        </w:tc>
      </w:tr>
    </w:tbl>
    <w:p w:rsidR="00B51DA4" w:rsidRDefault="00B51DA4">
      <w:pPr>
        <w:pStyle w:val="a3"/>
        <w:rPr>
          <w:spacing w:val="0"/>
        </w:rPr>
      </w:pPr>
    </w:p>
    <w:p w:rsidR="00B51DA4" w:rsidRDefault="00B51DA4" w:rsidP="00F85072">
      <w:pPr>
        <w:pStyle w:val="a3"/>
        <w:spacing w:line="1245" w:lineRule="exact"/>
        <w:rPr>
          <w:spacing w:val="0"/>
        </w:rPr>
      </w:pPr>
    </w:p>
    <w:sectPr w:rsidR="00B51DA4" w:rsidSect="00B2466D">
      <w:pgSz w:w="11906" w:h="16838"/>
      <w:pgMar w:top="1531" w:right="1778" w:bottom="130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A4" w:rsidRDefault="00B51DA4" w:rsidP="00135192">
      <w:r>
        <w:separator/>
      </w:r>
    </w:p>
  </w:endnote>
  <w:endnote w:type="continuationSeparator" w:id="0">
    <w:p w:rsidR="00B51DA4" w:rsidRDefault="00B51DA4" w:rsidP="0013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A4" w:rsidRDefault="00B51DA4" w:rsidP="00135192">
      <w:r>
        <w:separator/>
      </w:r>
    </w:p>
  </w:footnote>
  <w:footnote w:type="continuationSeparator" w:id="0">
    <w:p w:rsidR="00B51DA4" w:rsidRDefault="00B51DA4" w:rsidP="00135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6D"/>
    <w:rsid w:val="00021D6D"/>
    <w:rsid w:val="0009394E"/>
    <w:rsid w:val="000D0B69"/>
    <w:rsid w:val="00116688"/>
    <w:rsid w:val="00133C79"/>
    <w:rsid w:val="0013518A"/>
    <w:rsid w:val="00135192"/>
    <w:rsid w:val="00170DCF"/>
    <w:rsid w:val="001C7014"/>
    <w:rsid w:val="001D6D07"/>
    <w:rsid w:val="00217907"/>
    <w:rsid w:val="00292DDD"/>
    <w:rsid w:val="002E512D"/>
    <w:rsid w:val="002F77C6"/>
    <w:rsid w:val="00325F4D"/>
    <w:rsid w:val="003B5EBC"/>
    <w:rsid w:val="003F741B"/>
    <w:rsid w:val="00460383"/>
    <w:rsid w:val="0047714D"/>
    <w:rsid w:val="00483020"/>
    <w:rsid w:val="004B790D"/>
    <w:rsid w:val="004D23A9"/>
    <w:rsid w:val="00500DEF"/>
    <w:rsid w:val="00587170"/>
    <w:rsid w:val="005F15F0"/>
    <w:rsid w:val="006069ED"/>
    <w:rsid w:val="00642A14"/>
    <w:rsid w:val="00684898"/>
    <w:rsid w:val="006F2CF8"/>
    <w:rsid w:val="0070573D"/>
    <w:rsid w:val="00720EBC"/>
    <w:rsid w:val="007A1758"/>
    <w:rsid w:val="007C0343"/>
    <w:rsid w:val="007D07B0"/>
    <w:rsid w:val="008962F0"/>
    <w:rsid w:val="008D63CE"/>
    <w:rsid w:val="008E1E9A"/>
    <w:rsid w:val="00965488"/>
    <w:rsid w:val="00994487"/>
    <w:rsid w:val="009A7139"/>
    <w:rsid w:val="00A65BDC"/>
    <w:rsid w:val="00A7624A"/>
    <w:rsid w:val="00A77DE7"/>
    <w:rsid w:val="00AC4587"/>
    <w:rsid w:val="00B13585"/>
    <w:rsid w:val="00B2466D"/>
    <w:rsid w:val="00B51DA4"/>
    <w:rsid w:val="00B70830"/>
    <w:rsid w:val="00B85670"/>
    <w:rsid w:val="00B952AA"/>
    <w:rsid w:val="00BA33E7"/>
    <w:rsid w:val="00BB7E6D"/>
    <w:rsid w:val="00C26F06"/>
    <w:rsid w:val="00C321EC"/>
    <w:rsid w:val="00C72056"/>
    <w:rsid w:val="00C75306"/>
    <w:rsid w:val="00C93537"/>
    <w:rsid w:val="00CD62F2"/>
    <w:rsid w:val="00CE7924"/>
    <w:rsid w:val="00D35EB0"/>
    <w:rsid w:val="00DD3E08"/>
    <w:rsid w:val="00E3491E"/>
    <w:rsid w:val="00E40EDD"/>
    <w:rsid w:val="00E73A24"/>
    <w:rsid w:val="00E75681"/>
    <w:rsid w:val="00EC7B5E"/>
    <w:rsid w:val="00F21D08"/>
    <w:rsid w:val="00F23ED2"/>
    <w:rsid w:val="00F85072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E512D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semiHidden/>
    <w:rsid w:val="001351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3519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351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351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E512D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semiHidden/>
    <w:rsid w:val="001351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3519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351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351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10192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4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熊本市職員</cp:lastModifiedBy>
  <cp:revision>2</cp:revision>
  <cp:lastPrinted>2012-07-02T07:58:00Z</cp:lastPrinted>
  <dcterms:created xsi:type="dcterms:W3CDTF">2015-12-22T00:15:00Z</dcterms:created>
  <dcterms:modified xsi:type="dcterms:W3CDTF">2015-12-22T00:15:00Z</dcterms:modified>
</cp:coreProperties>
</file>