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6C4D" w14:textId="77777777" w:rsidR="00513497" w:rsidRDefault="0051349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様式第4</w:t>
      </w:r>
    </w:p>
    <w:p w14:paraId="720E8655" w14:textId="77777777" w:rsidR="00513497" w:rsidRDefault="00513497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騒音の防止の方法変更届出書</w:t>
      </w:r>
    </w:p>
    <w:p w14:paraId="32446C35" w14:textId="77777777" w:rsidR="00513497" w:rsidRDefault="00513497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05F7F484" w14:textId="77777777" w:rsidR="00513497" w:rsidRDefault="00513497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bookmarkStart w:id="0" w:name="_Hlk70322382"/>
      <w:r w:rsidR="00F13BE3">
        <w:rPr>
          <w:rFonts w:hint="eastAsia"/>
        </w:rPr>
        <w:t>熊本市長</w:t>
      </w:r>
      <w:r w:rsidR="00DD6571">
        <w:rPr>
          <w:rFonts w:hint="eastAsia"/>
        </w:rPr>
        <w:t xml:space="preserve">　</w:t>
      </w:r>
      <w:r w:rsidR="00F13BE3">
        <w:rPr>
          <w:rFonts w:hint="eastAsia"/>
        </w:rPr>
        <w:t>（宛）</w:t>
      </w:r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513497" w14:paraId="0DDC1DC9" w14:textId="777777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146C1577" w14:textId="77777777"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118041D6" w14:textId="77777777"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14:paraId="006A6CC9" w14:textId="77777777"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14:paraId="506F556D" w14:textId="77777777" w:rsidR="00513497" w:rsidRDefault="00513497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513497" w14:paraId="5DB30D6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14:paraId="5A2D1EC9" w14:textId="77777777"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14:paraId="1002E1A2" w14:textId="77777777"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5996CACF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08EF4191" w14:textId="77777777"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 w14:paraId="0FCBC36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14:paraId="3915E4F6" w14:textId="77777777"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14:paraId="17FD8238" w14:textId="77777777"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73795171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1036579C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513497" w14:paraId="4BA6ACA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14:paraId="17133390" w14:textId="77777777"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14:paraId="56ADCE30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14:paraId="64CBEE16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14:paraId="7E79BC59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1F3B93ED" w14:textId="77777777"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 w14:paraId="0913D99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543AA6C3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691C58BC" w14:textId="77777777"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14:paraId="7F851296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14:paraId="2F271315" w14:textId="77777777"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 w14:paraId="5AE37E4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598EF182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5BD3F3E6" w14:textId="77777777"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14:paraId="6D409911" w14:textId="77777777"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623D0B33" w14:textId="77777777"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46FCF44" w14:textId="77777777" w:rsidR="00513497" w:rsidRDefault="005134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14:paraId="306F585E" w14:textId="77777777"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※印の欄には、記載しないこと。</w:t>
      </w:r>
    </w:p>
    <w:p w14:paraId="3A9DE0DF" w14:textId="77777777"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001FDF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14:paraId="55C892DE" w14:textId="77777777"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</w:p>
    <w:sectPr w:rsidR="005134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F148" w14:textId="77777777" w:rsidR="00AB370F" w:rsidRDefault="00AB370F">
      <w:r>
        <w:separator/>
      </w:r>
    </w:p>
  </w:endnote>
  <w:endnote w:type="continuationSeparator" w:id="0">
    <w:p w14:paraId="4692DBBE" w14:textId="77777777" w:rsidR="00AB370F" w:rsidRDefault="00A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2FE9" w14:textId="77777777" w:rsidR="00AB370F" w:rsidRDefault="00AB370F">
      <w:r>
        <w:separator/>
      </w:r>
    </w:p>
  </w:footnote>
  <w:footnote w:type="continuationSeparator" w:id="0">
    <w:p w14:paraId="44059332" w14:textId="77777777" w:rsidR="00AB370F" w:rsidRDefault="00AB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FDF"/>
    <w:rsid w:val="00001FDF"/>
    <w:rsid w:val="00513497"/>
    <w:rsid w:val="00AB370F"/>
    <w:rsid w:val="00B4245A"/>
    <w:rsid w:val="00C44B10"/>
    <w:rsid w:val="00DD6571"/>
    <w:rsid w:val="00F13BE3"/>
    <w:rsid w:val="00F40E48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44F8B7"/>
  <w15:chartTrackingRefBased/>
  <w15:docId w15:val="{D8C630DD-592C-49DF-BAB9-887DA2EF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入江　恭平</cp:lastModifiedBy>
  <cp:revision>2</cp:revision>
  <cp:lastPrinted>2002-02-18T08:23:00Z</cp:lastPrinted>
  <dcterms:created xsi:type="dcterms:W3CDTF">2022-03-24T02:29:00Z</dcterms:created>
  <dcterms:modified xsi:type="dcterms:W3CDTF">2022-03-24T02:29:00Z</dcterms:modified>
</cp:coreProperties>
</file>