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0F9FD" w14:textId="77777777" w:rsidR="00F0049E" w:rsidRDefault="00F0049E" w:rsidP="00F0049E">
      <w:pPr>
        <w:spacing w:after="120"/>
        <w:rPr>
          <w:rFonts w:hAnsi="Century" w:hint="eastAsia"/>
        </w:rPr>
      </w:pPr>
      <w:r>
        <w:rPr>
          <w:rFonts w:hAnsi="Century" w:hint="eastAsia"/>
        </w:rPr>
        <w:t>別記第9号様式(第26条関係)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761"/>
        <w:gridCol w:w="881"/>
        <w:gridCol w:w="881"/>
        <w:gridCol w:w="377"/>
        <w:gridCol w:w="1128"/>
        <w:gridCol w:w="2050"/>
        <w:gridCol w:w="210"/>
      </w:tblGrid>
      <w:tr w:rsidR="00F0049E" w14:paraId="2F4DFCA4" w14:textId="77777777" w:rsidTr="00D95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1"/>
        </w:trPr>
        <w:tc>
          <w:tcPr>
            <w:tcW w:w="849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53244B" w14:textId="77777777" w:rsidR="00F0049E" w:rsidRDefault="00F0049E" w:rsidP="00D9511D">
            <w:pPr>
              <w:ind w:right="113"/>
              <w:jc w:val="left"/>
              <w:rPr>
                <w:rFonts w:hAnsi="Century" w:hint="eastAsia"/>
              </w:rPr>
            </w:pPr>
          </w:p>
          <w:p w14:paraId="7CA432B9" w14:textId="77777777" w:rsidR="00F0049E" w:rsidRDefault="00F0049E" w:rsidP="00D9511D">
            <w:pPr>
              <w:ind w:right="113"/>
              <w:jc w:val="left"/>
              <w:rPr>
                <w:rFonts w:hAnsi="Century" w:hint="eastAsia"/>
              </w:rPr>
            </w:pPr>
          </w:p>
          <w:p w14:paraId="423AEF79" w14:textId="77777777" w:rsidR="00F0049E" w:rsidRDefault="00F0049E" w:rsidP="00D9511D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騒音の防止の方法変更届出書</w:t>
            </w:r>
          </w:p>
          <w:p w14:paraId="6A01CFFE" w14:textId="77777777" w:rsidR="00F0049E" w:rsidRDefault="00F0049E" w:rsidP="00D9511D">
            <w:pPr>
              <w:ind w:right="113"/>
              <w:rPr>
                <w:rFonts w:hAnsi="Century" w:hint="eastAsia"/>
              </w:rPr>
            </w:pPr>
          </w:p>
          <w:p w14:paraId="629537B6" w14:textId="77777777" w:rsidR="00F0049E" w:rsidRDefault="00F0049E" w:rsidP="00D9511D">
            <w:pPr>
              <w:ind w:right="113"/>
              <w:rPr>
                <w:rFonts w:hAnsi="Century" w:hint="eastAsia"/>
              </w:rPr>
            </w:pPr>
          </w:p>
          <w:p w14:paraId="1187254D" w14:textId="77777777" w:rsidR="00F0049E" w:rsidRDefault="00F0049E" w:rsidP="00D9511D">
            <w:pPr>
              <w:ind w:right="42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年　　月　　日</w:t>
            </w:r>
          </w:p>
          <w:p w14:paraId="08AEA8D5" w14:textId="77777777" w:rsidR="00F0049E" w:rsidRDefault="00F0049E" w:rsidP="00D9511D">
            <w:pPr>
              <w:ind w:right="113"/>
              <w:rPr>
                <w:rFonts w:hAnsi="Century" w:hint="eastAsia"/>
              </w:rPr>
            </w:pPr>
          </w:p>
          <w:p w14:paraId="2F8FAD26" w14:textId="77777777" w:rsidR="00F0049E" w:rsidRDefault="00F0049E" w:rsidP="00D9511D">
            <w:pPr>
              <w:ind w:right="113"/>
              <w:rPr>
                <w:rFonts w:hAnsi="Century" w:hint="eastAsia"/>
              </w:rPr>
            </w:pPr>
          </w:p>
          <w:p w14:paraId="35F2665E" w14:textId="77777777" w:rsidR="00F0049E" w:rsidRDefault="00F0049E" w:rsidP="00D9511D">
            <w:pPr>
              <w:ind w:right="113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熊本</w:t>
            </w:r>
            <w:r w:rsidR="00602D46">
              <w:rPr>
                <w:rFonts w:hAnsi="Century" w:hint="eastAsia"/>
              </w:rPr>
              <w:t>市長</w:t>
            </w:r>
            <w:r w:rsidR="00C417FA">
              <w:rPr>
                <w:rFonts w:hAnsi="Century" w:hint="eastAsia"/>
              </w:rPr>
              <w:t xml:space="preserve">　</w:t>
            </w:r>
            <w:r w:rsidR="00602D46">
              <w:rPr>
                <w:rFonts w:hAnsi="Century" w:hint="eastAsia"/>
              </w:rPr>
              <w:t>（宛）</w:t>
            </w:r>
          </w:p>
        </w:tc>
      </w:tr>
      <w:tr w:rsidR="00F0049E" w14:paraId="294A35E5" w14:textId="77777777" w:rsidTr="00D95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94"/>
        </w:trPr>
        <w:tc>
          <w:tcPr>
            <w:tcW w:w="5110" w:type="dxa"/>
            <w:gridSpan w:val="5"/>
            <w:tcBorders>
              <w:left w:val="single" w:sz="12" w:space="0" w:color="auto"/>
            </w:tcBorders>
            <w:vAlign w:val="center"/>
          </w:tcPr>
          <w:p w14:paraId="5DE1E6E9" w14:textId="77777777" w:rsidR="00F0049E" w:rsidRDefault="00F0049E" w:rsidP="00D9511D">
            <w:pPr>
              <w:ind w:right="21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届出者</w:t>
            </w:r>
          </w:p>
        </w:tc>
        <w:tc>
          <w:tcPr>
            <w:tcW w:w="3388" w:type="dxa"/>
            <w:gridSpan w:val="3"/>
            <w:tcBorders>
              <w:right w:val="single" w:sz="12" w:space="0" w:color="auto"/>
            </w:tcBorders>
            <w:vAlign w:val="center"/>
          </w:tcPr>
          <w:p w14:paraId="3E644F7D" w14:textId="77777777" w:rsidR="00F0049E" w:rsidRDefault="00F0049E" w:rsidP="00D9511D">
            <w:pPr>
              <w:ind w:right="420"/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氏名又は名称及び住所並びに法人にあってはその代表者の氏名</w:t>
            </w:r>
          </w:p>
        </w:tc>
      </w:tr>
      <w:tr w:rsidR="00F0049E" w14:paraId="35D1D02D" w14:textId="77777777" w:rsidTr="00D95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1"/>
        </w:trPr>
        <w:tc>
          <w:tcPr>
            <w:tcW w:w="849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1F02509C" w14:textId="77777777" w:rsidR="00F0049E" w:rsidRDefault="00F0049E" w:rsidP="00B63CDE">
            <w:pPr>
              <w:ind w:right="1260"/>
              <w:rPr>
                <w:rFonts w:hAnsi="Century" w:hint="eastAsia"/>
              </w:rPr>
            </w:pPr>
          </w:p>
          <w:p w14:paraId="36DB2FEA" w14:textId="77777777" w:rsidR="00F0049E" w:rsidRDefault="00F0049E" w:rsidP="00D9511D">
            <w:pPr>
              <w:ind w:right="113"/>
              <w:rPr>
                <w:rFonts w:hAnsi="Century" w:hint="eastAsia"/>
              </w:rPr>
            </w:pPr>
          </w:p>
          <w:p w14:paraId="11C9E32D" w14:textId="77777777" w:rsidR="00F0049E" w:rsidRDefault="00F0049E" w:rsidP="00D9511D">
            <w:pPr>
              <w:ind w:right="113"/>
              <w:rPr>
                <w:rFonts w:hAnsi="Century" w:hint="eastAsia"/>
              </w:rPr>
            </w:pPr>
          </w:p>
          <w:p w14:paraId="091CED8C" w14:textId="77777777" w:rsidR="00F0049E" w:rsidRDefault="00F0049E" w:rsidP="00D9511D">
            <w:pPr>
              <w:spacing w:line="335" w:lineRule="exact"/>
              <w:ind w:right="113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熊本県生活環境の保全等に関する条例第46条第1項の規定により、騒音の防止の方法の変更について、次のとおり届け出ます。</w:t>
            </w:r>
          </w:p>
        </w:tc>
      </w:tr>
      <w:tr w:rsidR="00F0049E" w14:paraId="0AE2C677" w14:textId="77777777" w:rsidTr="00D95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10" w:type="dxa"/>
            <w:vMerge w:val="restart"/>
            <w:tcBorders>
              <w:left w:val="single" w:sz="12" w:space="0" w:color="auto"/>
              <w:right w:val="nil"/>
            </w:tcBorders>
          </w:tcPr>
          <w:p w14:paraId="4D2C30A7" w14:textId="77777777" w:rsidR="00F0049E" w:rsidRDefault="00F0049E" w:rsidP="00D9511D">
            <w:pPr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5C7F" w14:textId="77777777" w:rsidR="00F0049E" w:rsidRDefault="00F0049E" w:rsidP="00D9511D">
            <w:pPr>
              <w:ind w:right="113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工場又は事業場の名称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4835" w14:textId="77777777" w:rsidR="00F0049E" w:rsidRDefault="00F0049E" w:rsidP="00D9511D">
            <w:pPr>
              <w:ind w:right="113"/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EB74" w14:textId="77777777" w:rsidR="00F0049E" w:rsidRDefault="00F0049E" w:rsidP="00D9511D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35"/>
              </w:rPr>
              <w:t>整理番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7E94" w14:textId="77777777" w:rsidR="00F0049E" w:rsidRDefault="00F0049E" w:rsidP="00D9511D">
            <w:pPr>
              <w:ind w:right="113"/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left w:val="nil"/>
              <w:right w:val="single" w:sz="12" w:space="0" w:color="auto"/>
            </w:tcBorders>
          </w:tcPr>
          <w:p w14:paraId="3283F1DF" w14:textId="77777777" w:rsidR="00F0049E" w:rsidRDefault="00F0049E" w:rsidP="00D9511D">
            <w:pPr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0049E" w14:paraId="714847BD" w14:textId="77777777" w:rsidTr="00D95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1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8E47D87" w14:textId="77777777" w:rsidR="00F0049E" w:rsidRDefault="00F0049E" w:rsidP="00D9511D">
            <w:pPr>
              <w:jc w:val="left"/>
              <w:rPr>
                <w:rFonts w:hAnsi="Century" w:hint="eastAsia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63A9" w14:textId="77777777" w:rsidR="00F0049E" w:rsidRDefault="00F0049E" w:rsidP="00D9511D">
            <w:pPr>
              <w:ind w:right="113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工場又は事業場の所在地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0609" w14:textId="77777777" w:rsidR="00F0049E" w:rsidRDefault="00F0049E" w:rsidP="00D9511D">
            <w:pPr>
              <w:ind w:right="113"/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7796" w14:textId="77777777" w:rsidR="00F0049E" w:rsidRDefault="00F0049E" w:rsidP="00D9511D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※受理年月日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9A20" w14:textId="77777777" w:rsidR="00F0049E" w:rsidRDefault="00F0049E" w:rsidP="00D9511D">
            <w:pPr>
              <w:ind w:right="113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1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306D6F01" w14:textId="77777777" w:rsidR="00F0049E" w:rsidRDefault="00F0049E" w:rsidP="00D9511D">
            <w:pPr>
              <w:jc w:val="left"/>
              <w:rPr>
                <w:rFonts w:hAnsi="Century" w:hint="eastAsia"/>
              </w:rPr>
            </w:pPr>
          </w:p>
        </w:tc>
      </w:tr>
      <w:tr w:rsidR="00F0049E" w14:paraId="287C436F" w14:textId="77777777" w:rsidTr="00D95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1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CF50E59" w14:textId="77777777" w:rsidR="00F0049E" w:rsidRDefault="00F0049E" w:rsidP="00D9511D">
            <w:pPr>
              <w:jc w:val="left"/>
              <w:rPr>
                <w:rFonts w:hAnsi="Century" w:hint="eastAsia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3473BA" w14:textId="77777777" w:rsidR="00F0049E" w:rsidRDefault="00F0049E" w:rsidP="00D9511D">
            <w:pPr>
              <w:ind w:right="113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騒音の防止の方法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891A" w14:textId="77777777" w:rsidR="00F0049E" w:rsidRDefault="00F0049E" w:rsidP="00D9511D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変更前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7ED1" w14:textId="77777777" w:rsidR="00F0049E" w:rsidRDefault="00F0049E" w:rsidP="00D9511D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変更後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DFA2" w14:textId="77777777" w:rsidR="00F0049E" w:rsidRDefault="00F0049E" w:rsidP="00D9511D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35"/>
              </w:rPr>
              <w:t>施設番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1D2B" w14:textId="77777777" w:rsidR="00F0049E" w:rsidRDefault="00F0049E" w:rsidP="00D9511D">
            <w:pPr>
              <w:ind w:right="113"/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28B0FA3A" w14:textId="77777777" w:rsidR="00F0049E" w:rsidRDefault="00F0049E" w:rsidP="00D9511D">
            <w:pPr>
              <w:jc w:val="left"/>
              <w:rPr>
                <w:rFonts w:hAnsi="Century" w:hint="eastAsia"/>
              </w:rPr>
            </w:pPr>
          </w:p>
        </w:tc>
      </w:tr>
      <w:tr w:rsidR="00F0049E" w14:paraId="217E09AB" w14:textId="77777777" w:rsidTr="00D95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1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233D44A" w14:textId="77777777" w:rsidR="00F0049E" w:rsidRDefault="00F0049E" w:rsidP="00D9511D">
            <w:pPr>
              <w:jc w:val="left"/>
              <w:rPr>
                <w:rFonts w:hAnsi="Century" w:hint="eastAsia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63E1FD" w14:textId="77777777" w:rsidR="00F0049E" w:rsidRDefault="00F0049E" w:rsidP="00D9511D">
            <w:pPr>
              <w:ind w:right="113"/>
              <w:jc w:val="left"/>
              <w:rPr>
                <w:rFonts w:hAnsi="Century" w:hint="eastAsia"/>
              </w:rPr>
            </w:pP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E18F35" w14:textId="77777777" w:rsidR="00F0049E" w:rsidRDefault="00F0049E" w:rsidP="00D9511D">
            <w:pPr>
              <w:ind w:right="113"/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別紙のとおり。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DE76" w14:textId="77777777" w:rsidR="00F0049E" w:rsidRDefault="00F0049E" w:rsidP="00D9511D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35"/>
              </w:rPr>
              <w:t>審査結</w:t>
            </w:r>
            <w:r>
              <w:rPr>
                <w:rFonts w:hAnsi="Century" w:hint="eastAsia"/>
              </w:rPr>
              <w:t>果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3885" w14:textId="77777777" w:rsidR="00F0049E" w:rsidRDefault="00F0049E" w:rsidP="00D9511D">
            <w:pPr>
              <w:ind w:right="113"/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24F3367C" w14:textId="77777777" w:rsidR="00F0049E" w:rsidRDefault="00F0049E" w:rsidP="00D9511D">
            <w:pPr>
              <w:jc w:val="left"/>
              <w:rPr>
                <w:rFonts w:hAnsi="Century" w:hint="eastAsia"/>
              </w:rPr>
            </w:pPr>
          </w:p>
        </w:tc>
      </w:tr>
      <w:tr w:rsidR="00F0049E" w14:paraId="3D60EC12" w14:textId="77777777" w:rsidTr="00D95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1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B4597B2" w14:textId="77777777" w:rsidR="00F0049E" w:rsidRDefault="00F0049E" w:rsidP="00D9511D">
            <w:pPr>
              <w:jc w:val="left"/>
              <w:rPr>
                <w:rFonts w:hAnsi="Century" w:hint="eastAsia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78CE" w14:textId="77777777" w:rsidR="00F0049E" w:rsidRDefault="00F0049E" w:rsidP="00D9511D">
            <w:pPr>
              <w:ind w:right="113"/>
              <w:jc w:val="distribute"/>
              <w:rPr>
                <w:rFonts w:hAnsi="Century" w:hint="eastAsia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5B77" w14:textId="77777777" w:rsidR="00F0049E" w:rsidRDefault="00F0049E" w:rsidP="00D9511D">
            <w:pPr>
              <w:ind w:right="113"/>
              <w:jc w:val="left"/>
              <w:rPr>
                <w:rFonts w:hAnsi="Century" w:hint="eastAsia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BBE5" w14:textId="77777777" w:rsidR="00F0049E" w:rsidRDefault="00F0049E" w:rsidP="00D9511D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316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2DF7" w14:textId="77777777" w:rsidR="00F0049E" w:rsidRDefault="00F0049E" w:rsidP="00D9511D">
            <w:pPr>
              <w:ind w:right="113"/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BA6142D" w14:textId="77777777" w:rsidR="00F0049E" w:rsidRDefault="00F0049E" w:rsidP="00D9511D">
            <w:pPr>
              <w:jc w:val="left"/>
              <w:rPr>
                <w:rFonts w:hAnsi="Century" w:hint="eastAsia"/>
              </w:rPr>
            </w:pPr>
          </w:p>
        </w:tc>
      </w:tr>
      <w:tr w:rsidR="00F0049E" w14:paraId="5031BC1D" w14:textId="77777777" w:rsidTr="00D95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9"/>
        </w:trPr>
        <w:tc>
          <w:tcPr>
            <w:tcW w:w="849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D53B1" w14:textId="77777777" w:rsidR="00F0049E" w:rsidRDefault="00F0049E" w:rsidP="00D9511D">
            <w:pPr>
              <w:spacing w:line="120" w:lineRule="auto"/>
              <w:jc w:val="left"/>
              <w:rPr>
                <w:rFonts w:hAnsi="Century" w:hint="eastAsia"/>
              </w:rPr>
            </w:pPr>
          </w:p>
          <w:p w14:paraId="13908F63" w14:textId="77777777" w:rsidR="00F0049E" w:rsidRDefault="00F0049E" w:rsidP="00D9511D">
            <w:pPr>
              <w:spacing w:line="335" w:lineRule="exact"/>
              <w:ind w:left="735" w:right="113" w:hanging="735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備考　1　騒音の防止の方法の欄の記載については、別紙によることとし、かつ、できる限り、図面、表等を利用してください。また、変更前及び変更後の内容を対照させてください。</w:t>
            </w:r>
          </w:p>
          <w:p w14:paraId="2BD97387" w14:textId="77777777" w:rsidR="00F0049E" w:rsidRDefault="00F0049E" w:rsidP="00B63CDE">
            <w:pPr>
              <w:spacing w:line="335" w:lineRule="exact"/>
              <w:ind w:left="735" w:right="113" w:hanging="735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　2　※印の欄には、記載しないでください。</w:t>
            </w:r>
          </w:p>
        </w:tc>
      </w:tr>
    </w:tbl>
    <w:p w14:paraId="1F0A759C" w14:textId="77777777" w:rsidR="00F0049E" w:rsidRDefault="00F0049E" w:rsidP="0070252F">
      <w:pPr>
        <w:rPr>
          <w:rFonts w:hAnsi="Century" w:hint="eastAsia"/>
        </w:rPr>
      </w:pPr>
    </w:p>
    <w:sectPr w:rsidR="00F0049E" w:rsidSect="00F004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701" w:bottom="1134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4DFD3" w14:textId="77777777" w:rsidR="002C34B4" w:rsidRDefault="002C34B4">
      <w:r>
        <w:separator/>
      </w:r>
    </w:p>
  </w:endnote>
  <w:endnote w:type="continuationSeparator" w:id="0">
    <w:p w14:paraId="64A22347" w14:textId="77777777" w:rsidR="002C34B4" w:rsidRDefault="002C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813F2" w14:textId="77777777" w:rsidR="00D9511D" w:rsidRDefault="00D9511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85600" w14:textId="77777777" w:rsidR="00D9511D" w:rsidRDefault="00D9511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CE9E0" w14:textId="77777777" w:rsidR="00D9511D" w:rsidRDefault="00D9511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EA9AD" w14:textId="77777777" w:rsidR="002C34B4" w:rsidRDefault="002C34B4">
      <w:r>
        <w:separator/>
      </w:r>
    </w:p>
  </w:footnote>
  <w:footnote w:type="continuationSeparator" w:id="0">
    <w:p w14:paraId="4B5C0BC0" w14:textId="77777777" w:rsidR="002C34B4" w:rsidRDefault="002C3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295EE" w14:textId="77777777" w:rsidR="00D9511D" w:rsidRDefault="00D9511D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C6E927E" w14:textId="77777777" w:rsidR="00D9511D" w:rsidRDefault="00D9511D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75CC6" w14:textId="77777777" w:rsidR="00D9511D" w:rsidRDefault="00D9511D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96298" w14:textId="77777777" w:rsidR="00D9511D" w:rsidRDefault="00D951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2D21"/>
    <w:rsid w:val="0012514E"/>
    <w:rsid w:val="0013217D"/>
    <w:rsid w:val="001F1655"/>
    <w:rsid w:val="002C34B4"/>
    <w:rsid w:val="003452A2"/>
    <w:rsid w:val="00594E8A"/>
    <w:rsid w:val="00602D46"/>
    <w:rsid w:val="006512D7"/>
    <w:rsid w:val="00657251"/>
    <w:rsid w:val="006612D9"/>
    <w:rsid w:val="006D1F91"/>
    <w:rsid w:val="0070252F"/>
    <w:rsid w:val="0092795F"/>
    <w:rsid w:val="009D77F8"/>
    <w:rsid w:val="00AC2D21"/>
    <w:rsid w:val="00B63CDE"/>
    <w:rsid w:val="00C417FA"/>
    <w:rsid w:val="00C91CDC"/>
    <w:rsid w:val="00D9511D"/>
    <w:rsid w:val="00F0049E"/>
    <w:rsid w:val="00F91904"/>
    <w:rsid w:val="00F9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11703B1"/>
  <w15:chartTrackingRefBased/>
  <w15:docId w15:val="{1AD70A17-0625-4581-9811-2B54FA07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6612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612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入江　恭平</dc:creator>
  <cp:keywords/>
  <dc:description/>
  <cp:lastModifiedBy>入江　恭平</cp:lastModifiedBy>
  <cp:revision>2</cp:revision>
  <cp:lastPrinted>2019-06-14T04:43:00Z</cp:lastPrinted>
  <dcterms:created xsi:type="dcterms:W3CDTF">2022-03-24T02:26:00Z</dcterms:created>
  <dcterms:modified xsi:type="dcterms:W3CDTF">2022-03-24T02:26:00Z</dcterms:modified>
</cp:coreProperties>
</file>