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FA50" w14:textId="1BB5DB76" w:rsidR="003C3541" w:rsidRPr="0020211A" w:rsidRDefault="003C3541" w:rsidP="003C3541">
      <w:pPr>
        <w:rPr>
          <w:color w:val="000000" w:themeColor="text1"/>
          <w:sz w:val="24"/>
        </w:rPr>
      </w:pPr>
      <w:bookmarkStart w:id="0" w:name="_Hlk17468579"/>
      <w:r w:rsidRPr="0020211A">
        <w:rPr>
          <w:color w:val="000000" w:themeColor="text1"/>
          <w:sz w:val="24"/>
        </w:rPr>
        <w:t>（様式</w:t>
      </w:r>
      <w:r w:rsidRPr="0020211A">
        <w:rPr>
          <w:rFonts w:hint="eastAsia"/>
          <w:color w:val="000000" w:themeColor="text1"/>
          <w:sz w:val="24"/>
        </w:rPr>
        <w:t>１</w:t>
      </w:r>
      <w:r w:rsidRPr="0020211A">
        <w:rPr>
          <w:color w:val="000000" w:themeColor="text1"/>
          <w:sz w:val="24"/>
        </w:rPr>
        <w:t>）</w:t>
      </w:r>
    </w:p>
    <w:p w14:paraId="26F6D184" w14:textId="77777777" w:rsidR="003C3541" w:rsidRPr="0020211A" w:rsidRDefault="003C3541" w:rsidP="003C3541">
      <w:pPr>
        <w:ind w:leftChars="86" w:left="181"/>
        <w:rPr>
          <w:color w:val="000000" w:themeColor="text1"/>
          <w:sz w:val="24"/>
        </w:rPr>
      </w:pPr>
    </w:p>
    <w:p w14:paraId="65D07191" w14:textId="77777777" w:rsidR="003C3541" w:rsidRPr="0020211A" w:rsidRDefault="003C3541" w:rsidP="003C3541">
      <w:pPr>
        <w:ind w:leftChars="86" w:left="452" w:hangingChars="113" w:hanging="271"/>
        <w:jc w:val="right"/>
        <w:rPr>
          <w:color w:val="000000" w:themeColor="text1"/>
          <w:sz w:val="24"/>
        </w:rPr>
      </w:pPr>
      <w:r w:rsidRPr="0020211A">
        <w:rPr>
          <w:rFonts w:hint="eastAsia"/>
          <w:color w:val="000000" w:themeColor="text1"/>
          <w:sz w:val="24"/>
        </w:rPr>
        <w:t xml:space="preserve">令和　　</w:t>
      </w:r>
      <w:r w:rsidRPr="0020211A">
        <w:rPr>
          <w:color w:val="000000" w:themeColor="text1"/>
          <w:sz w:val="24"/>
        </w:rPr>
        <w:t>年</w:t>
      </w:r>
      <w:r w:rsidRPr="0020211A">
        <w:rPr>
          <w:rFonts w:hint="eastAsia"/>
          <w:color w:val="000000" w:themeColor="text1"/>
          <w:sz w:val="24"/>
        </w:rPr>
        <w:t xml:space="preserve">　　</w:t>
      </w:r>
      <w:r w:rsidRPr="0020211A">
        <w:rPr>
          <w:color w:val="000000" w:themeColor="text1"/>
          <w:sz w:val="24"/>
        </w:rPr>
        <w:t>月　　日</w:t>
      </w:r>
    </w:p>
    <w:p w14:paraId="08A1C5DC" w14:textId="77777777" w:rsidR="003C3541" w:rsidRPr="0020211A" w:rsidRDefault="003C3541" w:rsidP="003C3541">
      <w:pPr>
        <w:ind w:leftChars="86" w:left="452" w:hangingChars="113" w:hanging="271"/>
        <w:jc w:val="right"/>
        <w:rPr>
          <w:color w:val="000000" w:themeColor="text1"/>
          <w:sz w:val="24"/>
        </w:rPr>
      </w:pPr>
    </w:p>
    <w:p w14:paraId="413037E7" w14:textId="77777777" w:rsidR="003C3541" w:rsidRPr="0020211A" w:rsidRDefault="003C3541" w:rsidP="003C3541">
      <w:pPr>
        <w:ind w:leftChars="86" w:left="452" w:hangingChars="113" w:hanging="271"/>
        <w:jc w:val="right"/>
        <w:rPr>
          <w:color w:val="000000" w:themeColor="text1"/>
          <w:sz w:val="24"/>
        </w:rPr>
      </w:pPr>
    </w:p>
    <w:p w14:paraId="71DD6E7C" w14:textId="77777777" w:rsidR="003C3541" w:rsidRPr="0020211A" w:rsidRDefault="003C3541" w:rsidP="003C3541">
      <w:pPr>
        <w:pStyle w:val="af0"/>
        <w:outlineLvl w:val="9"/>
        <w:rPr>
          <w:rFonts w:ascii="Century" w:eastAsia="ＭＳ 明朝" w:hAnsi="Century" w:cs="Times New Roman"/>
          <w:color w:val="000000" w:themeColor="text1"/>
          <w:szCs w:val="20"/>
        </w:rPr>
      </w:pPr>
      <w:r w:rsidRPr="0020211A">
        <w:rPr>
          <w:rFonts w:ascii="Century" w:eastAsia="ＭＳ 明朝" w:hAnsi="Century" w:cs="Times New Roman" w:hint="eastAsia"/>
          <w:color w:val="000000" w:themeColor="text1"/>
          <w:szCs w:val="20"/>
        </w:rPr>
        <w:t>現地</w:t>
      </w:r>
      <w:r w:rsidRPr="0020211A">
        <w:rPr>
          <w:rFonts w:ascii="Century" w:eastAsia="ＭＳ 明朝" w:hAnsi="Century" w:cs="Times New Roman"/>
          <w:color w:val="000000" w:themeColor="text1"/>
          <w:szCs w:val="20"/>
        </w:rPr>
        <w:t>説明</w:t>
      </w:r>
      <w:r w:rsidRPr="0020211A">
        <w:rPr>
          <w:rFonts w:ascii="Century" w:eastAsia="ＭＳ 明朝" w:hAnsi="Century" w:cs="Times New Roman" w:hint="eastAsia"/>
          <w:color w:val="000000" w:themeColor="text1"/>
          <w:szCs w:val="20"/>
        </w:rPr>
        <w:t>会参加</w:t>
      </w:r>
      <w:r w:rsidRPr="0020211A">
        <w:rPr>
          <w:rFonts w:ascii="Century" w:eastAsia="ＭＳ 明朝" w:hAnsi="Century" w:cs="Times New Roman"/>
          <w:color w:val="000000" w:themeColor="text1"/>
          <w:szCs w:val="20"/>
        </w:rPr>
        <w:t>申込書</w:t>
      </w:r>
    </w:p>
    <w:p w14:paraId="56E47585" w14:textId="77777777" w:rsidR="003C3541" w:rsidRPr="0020211A" w:rsidRDefault="003C3541" w:rsidP="003C3541">
      <w:pPr>
        <w:pStyle w:val="af4"/>
        <w:ind w:firstLine="343"/>
        <w:rPr>
          <w:color w:val="000000" w:themeColor="text1"/>
          <w:sz w:val="24"/>
          <w:lang w:val="en-US"/>
        </w:rPr>
      </w:pPr>
    </w:p>
    <w:p w14:paraId="157D4D81" w14:textId="77777777" w:rsidR="003C3541" w:rsidRPr="0020211A" w:rsidRDefault="003C3541" w:rsidP="003C3541">
      <w:pPr>
        <w:pStyle w:val="af4"/>
        <w:ind w:firstLine="343"/>
        <w:rPr>
          <w:color w:val="000000" w:themeColor="text1"/>
          <w:sz w:val="24"/>
        </w:rPr>
      </w:pPr>
    </w:p>
    <w:p w14:paraId="03130DB5" w14:textId="77777777" w:rsidR="003C3541" w:rsidRPr="0020211A" w:rsidRDefault="003C3541" w:rsidP="003C3541">
      <w:pPr>
        <w:pStyle w:val="af4"/>
        <w:ind w:leftChars="157" w:left="330" w:firstLineChars="43" w:firstLine="103"/>
        <w:rPr>
          <w:color w:val="000000" w:themeColor="text1"/>
          <w:sz w:val="24"/>
        </w:rPr>
      </w:pPr>
      <w:r w:rsidRPr="0020211A">
        <w:rPr>
          <w:color w:val="000000" w:themeColor="text1"/>
          <w:sz w:val="24"/>
        </w:rPr>
        <w:t>熊本市営高平団地・大窪団地集約建替事業に関して、</w:t>
      </w:r>
      <w:r w:rsidRPr="0020211A">
        <w:rPr>
          <w:rFonts w:hint="eastAsia"/>
          <w:color w:val="000000" w:themeColor="text1"/>
          <w:sz w:val="24"/>
        </w:rPr>
        <w:t>現地</w:t>
      </w:r>
      <w:r w:rsidRPr="0020211A">
        <w:rPr>
          <w:color w:val="000000" w:themeColor="text1"/>
          <w:sz w:val="24"/>
        </w:rPr>
        <w:t>説明</w:t>
      </w:r>
      <w:r w:rsidRPr="0020211A">
        <w:rPr>
          <w:rFonts w:hint="eastAsia"/>
          <w:color w:val="000000" w:themeColor="text1"/>
          <w:sz w:val="24"/>
        </w:rPr>
        <w:t>会への参加</w:t>
      </w:r>
      <w:r w:rsidRPr="0020211A">
        <w:rPr>
          <w:color w:val="000000" w:themeColor="text1"/>
          <w:sz w:val="24"/>
        </w:rPr>
        <w:t>を申し込みます。</w:t>
      </w:r>
    </w:p>
    <w:p w14:paraId="0D0182F1" w14:textId="77777777" w:rsidR="003C3541" w:rsidRPr="0020211A" w:rsidRDefault="003C3541" w:rsidP="003C3541">
      <w:pPr>
        <w:pStyle w:val="af4"/>
        <w:ind w:firstLine="315"/>
        <w:rPr>
          <w:color w:val="000000" w:themeColor="text1"/>
          <w:sz w:val="22"/>
        </w:rPr>
      </w:pPr>
    </w:p>
    <w:tbl>
      <w:tblPr>
        <w:tblStyle w:val="aff0"/>
        <w:tblW w:w="0" w:type="auto"/>
        <w:tblInd w:w="120" w:type="dxa"/>
        <w:tblLook w:val="04A0" w:firstRow="1" w:lastRow="0" w:firstColumn="1" w:lastColumn="0" w:noHBand="0" w:noVBand="1"/>
      </w:tblPr>
      <w:tblGrid>
        <w:gridCol w:w="2273"/>
        <w:gridCol w:w="6951"/>
      </w:tblGrid>
      <w:tr w:rsidR="003C3541" w:rsidRPr="0020211A" w14:paraId="0FDF53EF" w14:textId="77777777" w:rsidTr="003E40B2">
        <w:trPr>
          <w:trHeight w:val="680"/>
        </w:trPr>
        <w:tc>
          <w:tcPr>
            <w:tcW w:w="2285" w:type="dxa"/>
            <w:vAlign w:val="center"/>
          </w:tcPr>
          <w:p w14:paraId="0E091526" w14:textId="77777777" w:rsidR="003C3541" w:rsidRPr="0020211A" w:rsidRDefault="003C3541" w:rsidP="003E40B2">
            <w:pPr>
              <w:pStyle w:val="af4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0211A">
              <w:rPr>
                <w:rFonts w:ascii="ＭＳ 明朝" w:hAnsi="ＭＳ 明朝" w:hint="eastAsia"/>
                <w:color w:val="000000" w:themeColor="text1"/>
                <w:spacing w:val="146"/>
                <w:kern w:val="0"/>
                <w:sz w:val="22"/>
                <w:fitText w:val="1760" w:id="-1456712960"/>
              </w:rPr>
              <w:t>事業者</w:t>
            </w:r>
            <w:r w:rsidRPr="0020211A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fitText w:val="1760" w:id="-1456712960"/>
              </w:rPr>
              <w:t>名</w:t>
            </w:r>
          </w:p>
        </w:tc>
        <w:tc>
          <w:tcPr>
            <w:tcW w:w="7223" w:type="dxa"/>
            <w:vAlign w:val="center"/>
          </w:tcPr>
          <w:p w14:paraId="0D7D02C1" w14:textId="77777777" w:rsidR="003C3541" w:rsidRPr="0020211A" w:rsidRDefault="003C3541" w:rsidP="003E40B2">
            <w:pPr>
              <w:pStyle w:val="af4"/>
              <w:ind w:leftChars="0" w:left="0" w:firstLineChars="0" w:firstLine="0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C3541" w:rsidRPr="0020211A" w14:paraId="55FB4C3D" w14:textId="77777777" w:rsidTr="003E40B2">
        <w:trPr>
          <w:trHeight w:val="680"/>
        </w:trPr>
        <w:tc>
          <w:tcPr>
            <w:tcW w:w="2285" w:type="dxa"/>
            <w:vAlign w:val="center"/>
          </w:tcPr>
          <w:p w14:paraId="05A3C14C" w14:textId="77777777" w:rsidR="003C3541" w:rsidRPr="0020211A" w:rsidRDefault="003C3541" w:rsidP="003E40B2">
            <w:pPr>
              <w:pStyle w:val="af4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0211A">
              <w:rPr>
                <w:rFonts w:ascii="ＭＳ 明朝" w:hAnsi="ＭＳ 明朝" w:hint="eastAsia"/>
                <w:color w:val="000000" w:themeColor="text1"/>
                <w:spacing w:val="660"/>
                <w:kern w:val="0"/>
                <w:sz w:val="22"/>
                <w:fitText w:val="1760" w:id="-1456712959"/>
              </w:rPr>
              <w:t>業</w:t>
            </w:r>
            <w:r w:rsidRPr="0020211A">
              <w:rPr>
                <w:rFonts w:ascii="ＭＳ 明朝" w:hAnsi="ＭＳ 明朝" w:hint="eastAsia"/>
                <w:color w:val="000000" w:themeColor="text1"/>
                <w:kern w:val="0"/>
                <w:sz w:val="22"/>
                <w:fitText w:val="1760" w:id="-1456712959"/>
              </w:rPr>
              <w:t>種</w:t>
            </w:r>
          </w:p>
        </w:tc>
        <w:tc>
          <w:tcPr>
            <w:tcW w:w="7223" w:type="dxa"/>
            <w:vAlign w:val="center"/>
          </w:tcPr>
          <w:p w14:paraId="763B24AF" w14:textId="77777777" w:rsidR="003C3541" w:rsidRPr="0020211A" w:rsidRDefault="003C3541" w:rsidP="003E40B2">
            <w:pPr>
              <w:pStyle w:val="af4"/>
              <w:ind w:leftChars="0" w:left="0" w:firstLineChars="0" w:firstLine="0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C3541" w:rsidRPr="0020211A" w14:paraId="69AB6B2A" w14:textId="77777777" w:rsidTr="003E40B2">
        <w:trPr>
          <w:trHeight w:val="680"/>
        </w:trPr>
        <w:tc>
          <w:tcPr>
            <w:tcW w:w="2285" w:type="dxa"/>
            <w:vAlign w:val="center"/>
          </w:tcPr>
          <w:p w14:paraId="24A8AFBB" w14:textId="77777777" w:rsidR="003C3541" w:rsidRPr="0020211A" w:rsidRDefault="003C3541" w:rsidP="003E40B2">
            <w:pPr>
              <w:pStyle w:val="af4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0211A">
              <w:rPr>
                <w:rFonts w:ascii="ＭＳ 明朝" w:hAnsi="ＭＳ 明朝" w:hint="eastAsia"/>
                <w:color w:val="000000" w:themeColor="text1"/>
                <w:spacing w:val="44"/>
                <w:kern w:val="0"/>
                <w:sz w:val="22"/>
                <w:fitText w:val="1760" w:id="-1456712958"/>
              </w:rPr>
              <w:t>参加希望人</w:t>
            </w:r>
            <w:r w:rsidRPr="0020211A">
              <w:rPr>
                <w:rFonts w:ascii="ＭＳ 明朝" w:hAnsi="ＭＳ 明朝" w:hint="eastAsia"/>
                <w:color w:val="000000" w:themeColor="text1"/>
                <w:kern w:val="0"/>
                <w:sz w:val="22"/>
                <w:fitText w:val="1760" w:id="-1456712958"/>
              </w:rPr>
              <w:t>数</w:t>
            </w:r>
          </w:p>
        </w:tc>
        <w:tc>
          <w:tcPr>
            <w:tcW w:w="7223" w:type="dxa"/>
            <w:vAlign w:val="center"/>
          </w:tcPr>
          <w:p w14:paraId="766A5E2A" w14:textId="77777777" w:rsidR="003C3541" w:rsidRPr="0020211A" w:rsidRDefault="003C3541" w:rsidP="003E40B2">
            <w:pPr>
              <w:pStyle w:val="af4"/>
              <w:ind w:leftChars="0" w:left="0" w:firstLineChars="0" w:firstLine="0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C3541" w:rsidRPr="0020211A" w14:paraId="3CA8BBEA" w14:textId="77777777" w:rsidTr="003E40B2">
        <w:trPr>
          <w:trHeight w:val="1134"/>
        </w:trPr>
        <w:tc>
          <w:tcPr>
            <w:tcW w:w="2285" w:type="dxa"/>
            <w:vMerge w:val="restart"/>
            <w:vAlign w:val="center"/>
          </w:tcPr>
          <w:p w14:paraId="703B187A" w14:textId="77777777" w:rsidR="003C3541" w:rsidRPr="0020211A" w:rsidRDefault="003C3541" w:rsidP="003E40B2">
            <w:pPr>
              <w:pStyle w:val="af4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20211A">
              <w:rPr>
                <w:rFonts w:ascii="ＭＳ 明朝" w:hAnsi="ＭＳ 明朝" w:hint="eastAsia"/>
                <w:color w:val="000000" w:themeColor="text1"/>
                <w:sz w:val="22"/>
              </w:rPr>
              <w:t>参加者所属／氏名</w:t>
            </w:r>
          </w:p>
        </w:tc>
        <w:tc>
          <w:tcPr>
            <w:tcW w:w="7223" w:type="dxa"/>
            <w:vAlign w:val="center"/>
          </w:tcPr>
          <w:p w14:paraId="2626E194" w14:textId="77777777" w:rsidR="003C3541" w:rsidRPr="0020211A" w:rsidRDefault="003C3541" w:rsidP="003E40B2">
            <w:pPr>
              <w:pStyle w:val="af4"/>
              <w:ind w:leftChars="0" w:left="0" w:firstLineChars="0" w:firstLine="0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C3541" w:rsidRPr="0020211A" w14:paraId="303ED31C" w14:textId="77777777" w:rsidTr="003E40B2">
        <w:trPr>
          <w:trHeight w:val="1134"/>
        </w:trPr>
        <w:tc>
          <w:tcPr>
            <w:tcW w:w="2285" w:type="dxa"/>
            <w:vMerge/>
            <w:vAlign w:val="center"/>
          </w:tcPr>
          <w:p w14:paraId="303DCEFC" w14:textId="77777777" w:rsidR="003C3541" w:rsidRPr="0020211A" w:rsidRDefault="003C3541" w:rsidP="003E40B2">
            <w:pPr>
              <w:pStyle w:val="af4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7223" w:type="dxa"/>
            <w:vAlign w:val="center"/>
          </w:tcPr>
          <w:p w14:paraId="4E3A5E41" w14:textId="77777777" w:rsidR="003C3541" w:rsidRPr="0020211A" w:rsidRDefault="003C3541" w:rsidP="003E40B2">
            <w:pPr>
              <w:pStyle w:val="af4"/>
              <w:ind w:leftChars="0" w:left="0" w:firstLineChars="0" w:firstLine="0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C3541" w:rsidRPr="0020211A" w14:paraId="1B2C199E" w14:textId="77777777" w:rsidTr="003E40B2">
        <w:trPr>
          <w:trHeight w:val="1134"/>
        </w:trPr>
        <w:tc>
          <w:tcPr>
            <w:tcW w:w="2285" w:type="dxa"/>
            <w:vMerge/>
            <w:vAlign w:val="center"/>
          </w:tcPr>
          <w:p w14:paraId="7535976F" w14:textId="77777777" w:rsidR="003C3541" w:rsidRPr="0020211A" w:rsidRDefault="003C3541" w:rsidP="003E40B2">
            <w:pPr>
              <w:pStyle w:val="af4"/>
              <w:ind w:leftChars="0" w:left="0" w:firstLineChars="0" w:firstLine="0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7223" w:type="dxa"/>
            <w:vAlign w:val="center"/>
          </w:tcPr>
          <w:p w14:paraId="23FF7B5B" w14:textId="77777777" w:rsidR="003C3541" w:rsidRPr="0020211A" w:rsidRDefault="003C3541" w:rsidP="003E40B2">
            <w:pPr>
              <w:pStyle w:val="af4"/>
              <w:ind w:leftChars="0" w:left="0" w:firstLineChars="0" w:firstLine="0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05DF87C9" w14:textId="77777777" w:rsidR="003C3541" w:rsidRPr="0020211A" w:rsidRDefault="003C3541" w:rsidP="003C3541">
      <w:pPr>
        <w:ind w:leftChars="125" w:left="263" w:rightChars="50" w:right="105" w:firstLine="210"/>
        <w:rPr>
          <w:rFonts w:ascii="ＭＳ 明朝" w:hAnsi="ＭＳ 明朝"/>
          <w:color w:val="000000" w:themeColor="text1"/>
          <w:lang w:val="en-AU"/>
        </w:rPr>
      </w:pPr>
      <w:r w:rsidRPr="0020211A">
        <w:rPr>
          <w:rFonts w:ascii="ＭＳ 明朝" w:hAnsi="ＭＳ 明朝"/>
          <w:color w:val="000000" w:themeColor="text1"/>
          <w:lang w:val="en-AU"/>
        </w:rPr>
        <w:t>注1：参加者は、</w:t>
      </w:r>
      <w:r w:rsidRPr="0020211A">
        <w:rPr>
          <w:rFonts w:ascii="ＭＳ 明朝" w:hAnsi="ＭＳ 明朝" w:hint="eastAsia"/>
          <w:color w:val="000000" w:themeColor="text1"/>
          <w:lang w:val="en-AU"/>
        </w:rPr>
        <w:t>１事業者</w:t>
      </w:r>
      <w:r w:rsidRPr="0020211A">
        <w:rPr>
          <w:rFonts w:ascii="ＭＳ 明朝" w:hAnsi="ＭＳ 明朝"/>
          <w:color w:val="000000" w:themeColor="text1"/>
          <w:lang w:val="en-AU"/>
        </w:rPr>
        <w:t>につき最大</w:t>
      </w:r>
      <w:r w:rsidRPr="0020211A">
        <w:rPr>
          <w:rFonts w:ascii="ＭＳ 明朝" w:hAnsi="ＭＳ 明朝" w:hint="eastAsia"/>
          <w:color w:val="000000" w:themeColor="text1"/>
          <w:lang w:val="en-AU"/>
        </w:rPr>
        <w:t>２</w:t>
      </w:r>
      <w:r w:rsidRPr="0020211A">
        <w:rPr>
          <w:rFonts w:ascii="ＭＳ 明朝" w:hAnsi="ＭＳ 明朝"/>
          <w:color w:val="000000" w:themeColor="text1"/>
          <w:lang w:val="en-AU"/>
        </w:rPr>
        <w:t>名までとする。</w:t>
      </w:r>
    </w:p>
    <w:p w14:paraId="6B68E523" w14:textId="54AD5AD6" w:rsidR="003C3541" w:rsidRPr="0020211A" w:rsidRDefault="003C3541" w:rsidP="003C3541">
      <w:pPr>
        <w:ind w:leftChars="125" w:left="263" w:rightChars="50" w:right="105" w:firstLine="210"/>
        <w:rPr>
          <w:rFonts w:ascii="ＭＳ 明朝" w:hAnsi="ＭＳ 明朝"/>
          <w:color w:val="000000" w:themeColor="text1"/>
          <w:lang w:val="en-AU"/>
        </w:rPr>
      </w:pPr>
      <w:r w:rsidRPr="0020211A">
        <w:rPr>
          <w:rFonts w:ascii="ＭＳ 明朝" w:hAnsi="ＭＳ 明朝"/>
          <w:color w:val="000000" w:themeColor="text1"/>
          <w:lang w:val="en-AU"/>
        </w:rPr>
        <w:t>注2：電子メールでの提出とすること。（電話</w:t>
      </w:r>
      <w:r w:rsidRPr="0020211A">
        <w:rPr>
          <w:rFonts w:ascii="ＭＳ 明朝" w:hAnsi="ＭＳ 明朝" w:hint="eastAsia"/>
          <w:color w:val="000000" w:themeColor="text1"/>
          <w:lang w:val="en-AU"/>
        </w:rPr>
        <w:t>にて着信の確認を行うこと</w:t>
      </w:r>
      <w:r w:rsidRPr="0020211A">
        <w:rPr>
          <w:rFonts w:ascii="ＭＳ 明朝" w:hAnsi="ＭＳ 明朝"/>
          <w:color w:val="000000" w:themeColor="text1"/>
          <w:lang w:val="en-AU"/>
        </w:rPr>
        <w:t>）</w:t>
      </w:r>
    </w:p>
    <w:p w14:paraId="322B559E" w14:textId="77777777" w:rsidR="003C3541" w:rsidRPr="0020211A" w:rsidRDefault="003C3541" w:rsidP="003C3541">
      <w:pPr>
        <w:ind w:leftChars="125" w:left="263" w:rightChars="50" w:right="105" w:firstLine="210"/>
        <w:rPr>
          <w:color w:val="000000" w:themeColor="text1"/>
          <w:lang w:val="en-AU"/>
        </w:rPr>
      </w:pPr>
    </w:p>
    <w:tbl>
      <w:tblPr>
        <w:tblStyle w:val="aff0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6827"/>
      </w:tblGrid>
      <w:tr w:rsidR="003C3541" w:rsidRPr="0020211A" w14:paraId="7D850C04" w14:textId="77777777" w:rsidTr="007D7853">
        <w:tc>
          <w:tcPr>
            <w:tcW w:w="2106" w:type="dxa"/>
          </w:tcPr>
          <w:p w14:paraId="43806970" w14:textId="77777777" w:rsidR="003C3541" w:rsidRPr="0020211A" w:rsidRDefault="003C3541" w:rsidP="003E40B2">
            <w:pPr>
              <w:ind w:rightChars="50" w:right="105"/>
              <w:jc w:val="center"/>
              <w:rPr>
                <w:rFonts w:ascii="ＭＳ 明朝" w:hAnsi="ＭＳ 明朝"/>
                <w:color w:val="000000" w:themeColor="text1"/>
                <w:lang w:val="en-AU"/>
              </w:rPr>
            </w:pPr>
            <w:r w:rsidRPr="0020211A">
              <w:rPr>
                <w:rFonts w:ascii="ＭＳ 明朝" w:hAnsi="ＭＳ 明朝" w:hint="eastAsia"/>
                <w:color w:val="000000" w:themeColor="text1"/>
                <w:lang w:val="en-AU"/>
              </w:rPr>
              <w:t>（担当者連絡先）</w:t>
            </w:r>
          </w:p>
        </w:tc>
        <w:tc>
          <w:tcPr>
            <w:tcW w:w="6827" w:type="dxa"/>
          </w:tcPr>
          <w:p w14:paraId="3059BBC4" w14:textId="77777777" w:rsidR="003C3541" w:rsidRPr="0020211A" w:rsidRDefault="003C3541" w:rsidP="003E40B2">
            <w:pPr>
              <w:ind w:rightChars="50" w:right="105"/>
              <w:rPr>
                <w:rFonts w:ascii="ＭＳ 明朝" w:hAnsi="ＭＳ 明朝"/>
                <w:color w:val="000000" w:themeColor="text1"/>
                <w:lang w:val="en-AU"/>
              </w:rPr>
            </w:pPr>
          </w:p>
        </w:tc>
      </w:tr>
      <w:tr w:rsidR="003C3541" w:rsidRPr="0020211A" w14:paraId="04A3700F" w14:textId="77777777" w:rsidTr="007D7853">
        <w:tc>
          <w:tcPr>
            <w:tcW w:w="2106" w:type="dxa"/>
          </w:tcPr>
          <w:p w14:paraId="742AF008" w14:textId="77777777" w:rsidR="003C3541" w:rsidRPr="0020211A" w:rsidRDefault="003C3541" w:rsidP="003E40B2">
            <w:pPr>
              <w:ind w:rightChars="50" w:right="105"/>
              <w:jc w:val="center"/>
              <w:rPr>
                <w:rFonts w:ascii="ＭＳ 明朝" w:hAnsi="ＭＳ 明朝"/>
                <w:color w:val="000000" w:themeColor="text1"/>
                <w:lang w:val="en-AU"/>
              </w:rPr>
            </w:pPr>
            <w:r w:rsidRPr="0020211A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-1456712957"/>
                <w:lang w:val="en-AU"/>
              </w:rPr>
              <w:t>所</w:t>
            </w:r>
            <w:r w:rsidRPr="0020211A">
              <w:rPr>
                <w:rFonts w:ascii="ＭＳ 明朝" w:hAnsi="ＭＳ 明朝" w:hint="eastAsia"/>
                <w:color w:val="000000" w:themeColor="text1"/>
                <w:kern w:val="0"/>
                <w:fitText w:val="1260" w:id="-1456712957"/>
                <w:lang w:val="en-AU"/>
              </w:rPr>
              <w:t>属</w:t>
            </w:r>
          </w:p>
        </w:tc>
        <w:tc>
          <w:tcPr>
            <w:tcW w:w="6827" w:type="dxa"/>
          </w:tcPr>
          <w:p w14:paraId="2E476967" w14:textId="77777777" w:rsidR="003C3541" w:rsidRPr="0020211A" w:rsidRDefault="003C3541" w:rsidP="003E40B2">
            <w:pPr>
              <w:ind w:rightChars="50" w:right="105"/>
              <w:rPr>
                <w:rFonts w:ascii="ＭＳ 明朝" w:hAnsi="ＭＳ 明朝"/>
                <w:color w:val="000000" w:themeColor="text1"/>
                <w:lang w:val="en-AU"/>
              </w:rPr>
            </w:pPr>
          </w:p>
        </w:tc>
      </w:tr>
      <w:tr w:rsidR="003C3541" w:rsidRPr="0020211A" w14:paraId="630F77C1" w14:textId="77777777" w:rsidTr="007D7853">
        <w:tc>
          <w:tcPr>
            <w:tcW w:w="2106" w:type="dxa"/>
          </w:tcPr>
          <w:p w14:paraId="0D0EA88C" w14:textId="77777777" w:rsidR="003C3541" w:rsidRPr="0020211A" w:rsidRDefault="003C3541" w:rsidP="003E40B2">
            <w:pPr>
              <w:ind w:rightChars="50" w:right="105"/>
              <w:jc w:val="center"/>
              <w:rPr>
                <w:rFonts w:ascii="ＭＳ 明朝" w:hAnsi="ＭＳ 明朝"/>
                <w:color w:val="000000" w:themeColor="text1"/>
                <w:lang w:val="en-AU"/>
              </w:rPr>
            </w:pPr>
            <w:r w:rsidRPr="0020211A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-1456712956"/>
                <w:lang w:val="en-AU"/>
              </w:rPr>
              <w:t>氏</w:t>
            </w:r>
            <w:r w:rsidRPr="0020211A">
              <w:rPr>
                <w:rFonts w:ascii="ＭＳ 明朝" w:hAnsi="ＭＳ 明朝" w:hint="eastAsia"/>
                <w:color w:val="000000" w:themeColor="text1"/>
                <w:kern w:val="0"/>
                <w:fitText w:val="1260" w:id="-1456712956"/>
                <w:lang w:val="en-AU"/>
              </w:rPr>
              <w:t>名</w:t>
            </w:r>
          </w:p>
        </w:tc>
        <w:tc>
          <w:tcPr>
            <w:tcW w:w="6827" w:type="dxa"/>
          </w:tcPr>
          <w:p w14:paraId="0664C613" w14:textId="77777777" w:rsidR="003C3541" w:rsidRPr="0020211A" w:rsidRDefault="003C3541" w:rsidP="003E40B2">
            <w:pPr>
              <w:ind w:rightChars="50" w:right="105"/>
              <w:rPr>
                <w:rFonts w:ascii="ＭＳ 明朝" w:hAnsi="ＭＳ 明朝"/>
                <w:color w:val="000000" w:themeColor="text1"/>
                <w:lang w:val="en-AU"/>
              </w:rPr>
            </w:pPr>
          </w:p>
        </w:tc>
      </w:tr>
      <w:tr w:rsidR="003C3541" w:rsidRPr="0020211A" w14:paraId="539A7066" w14:textId="77777777" w:rsidTr="007D7853">
        <w:tc>
          <w:tcPr>
            <w:tcW w:w="2106" w:type="dxa"/>
          </w:tcPr>
          <w:p w14:paraId="6372116F" w14:textId="77777777" w:rsidR="003C3541" w:rsidRPr="0020211A" w:rsidRDefault="003C3541" w:rsidP="003E40B2">
            <w:pPr>
              <w:ind w:rightChars="50" w:right="105"/>
              <w:jc w:val="center"/>
              <w:rPr>
                <w:rFonts w:ascii="ＭＳ 明朝" w:hAnsi="ＭＳ 明朝"/>
                <w:color w:val="000000" w:themeColor="text1"/>
                <w:lang w:val="en-AU"/>
              </w:rPr>
            </w:pPr>
            <w:r w:rsidRPr="0020211A">
              <w:rPr>
                <w:rFonts w:ascii="ＭＳ 明朝" w:hAnsi="ＭＳ 明朝" w:hint="eastAsia"/>
                <w:color w:val="000000" w:themeColor="text1"/>
                <w:spacing w:val="157"/>
                <w:kern w:val="0"/>
                <w:fitText w:val="1260" w:id="-1456712955"/>
                <w:lang w:val="en-AU"/>
              </w:rPr>
              <w:t>所在</w:t>
            </w:r>
            <w:r w:rsidRPr="0020211A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-1456712955"/>
                <w:lang w:val="en-AU"/>
              </w:rPr>
              <w:t>地</w:t>
            </w:r>
          </w:p>
        </w:tc>
        <w:tc>
          <w:tcPr>
            <w:tcW w:w="6827" w:type="dxa"/>
          </w:tcPr>
          <w:p w14:paraId="2A13C5DD" w14:textId="77777777" w:rsidR="003C3541" w:rsidRPr="0020211A" w:rsidRDefault="003C3541" w:rsidP="003E40B2">
            <w:pPr>
              <w:ind w:rightChars="50" w:right="105"/>
              <w:rPr>
                <w:rFonts w:ascii="ＭＳ 明朝" w:hAnsi="ＭＳ 明朝"/>
                <w:color w:val="000000" w:themeColor="text1"/>
                <w:lang w:val="en-AU"/>
              </w:rPr>
            </w:pPr>
          </w:p>
        </w:tc>
      </w:tr>
      <w:tr w:rsidR="003C3541" w:rsidRPr="0020211A" w14:paraId="7853864F" w14:textId="77777777" w:rsidTr="007D7853">
        <w:tc>
          <w:tcPr>
            <w:tcW w:w="2106" w:type="dxa"/>
          </w:tcPr>
          <w:p w14:paraId="66D6CCF9" w14:textId="77777777" w:rsidR="003C3541" w:rsidRPr="0020211A" w:rsidRDefault="003C3541" w:rsidP="003E40B2">
            <w:pPr>
              <w:ind w:rightChars="50" w:right="105"/>
              <w:jc w:val="center"/>
              <w:rPr>
                <w:rFonts w:ascii="ＭＳ 明朝" w:hAnsi="ＭＳ 明朝"/>
                <w:color w:val="000000" w:themeColor="text1"/>
                <w:lang w:val="en-AU"/>
              </w:rPr>
            </w:pPr>
            <w:r w:rsidRPr="0020211A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-1456712954"/>
                <w:lang w:val="en-AU"/>
              </w:rPr>
              <w:t>電話番</w:t>
            </w:r>
            <w:r w:rsidRPr="0020211A">
              <w:rPr>
                <w:rFonts w:ascii="ＭＳ 明朝" w:hAnsi="ＭＳ 明朝" w:hint="eastAsia"/>
                <w:color w:val="000000" w:themeColor="text1"/>
                <w:kern w:val="0"/>
                <w:fitText w:val="1260" w:id="-1456712954"/>
                <w:lang w:val="en-AU"/>
              </w:rPr>
              <w:t>号</w:t>
            </w:r>
          </w:p>
        </w:tc>
        <w:tc>
          <w:tcPr>
            <w:tcW w:w="6827" w:type="dxa"/>
          </w:tcPr>
          <w:p w14:paraId="59825714" w14:textId="77777777" w:rsidR="003C3541" w:rsidRPr="0020211A" w:rsidRDefault="003C3541" w:rsidP="003E40B2">
            <w:pPr>
              <w:ind w:rightChars="50" w:right="105"/>
              <w:rPr>
                <w:rFonts w:ascii="ＭＳ 明朝" w:hAnsi="ＭＳ 明朝"/>
                <w:color w:val="000000" w:themeColor="text1"/>
                <w:lang w:val="en-AU"/>
              </w:rPr>
            </w:pPr>
          </w:p>
        </w:tc>
      </w:tr>
      <w:tr w:rsidR="003C3541" w:rsidRPr="0020211A" w14:paraId="6BAC6BA7" w14:textId="77777777" w:rsidTr="007D7853">
        <w:tc>
          <w:tcPr>
            <w:tcW w:w="2106" w:type="dxa"/>
          </w:tcPr>
          <w:p w14:paraId="41FFCE4C" w14:textId="77777777" w:rsidR="003C3541" w:rsidRPr="0020211A" w:rsidRDefault="003C3541" w:rsidP="003E40B2">
            <w:pPr>
              <w:ind w:rightChars="50" w:right="105"/>
              <w:jc w:val="center"/>
              <w:rPr>
                <w:rFonts w:ascii="ＭＳ 明朝" w:hAnsi="ＭＳ 明朝"/>
                <w:color w:val="000000" w:themeColor="text1"/>
                <w:lang w:val="en-AU"/>
              </w:rPr>
            </w:pPr>
            <w:r w:rsidRPr="0020211A">
              <w:rPr>
                <w:rFonts w:ascii="ＭＳ 明朝" w:hAnsi="ＭＳ 明朝" w:hint="eastAsia"/>
                <w:color w:val="000000" w:themeColor="text1"/>
                <w:lang w:val="en-AU"/>
              </w:rPr>
              <w:t>Ｅ－ＭＡＩＬ</w:t>
            </w:r>
          </w:p>
        </w:tc>
        <w:tc>
          <w:tcPr>
            <w:tcW w:w="6827" w:type="dxa"/>
          </w:tcPr>
          <w:p w14:paraId="0D9A188C" w14:textId="77777777" w:rsidR="003C3541" w:rsidRPr="0020211A" w:rsidRDefault="003C3541" w:rsidP="003E40B2">
            <w:pPr>
              <w:ind w:rightChars="50" w:right="105"/>
              <w:rPr>
                <w:rFonts w:ascii="ＭＳ 明朝" w:hAnsi="ＭＳ 明朝"/>
                <w:color w:val="000000" w:themeColor="text1"/>
                <w:lang w:val="en-AU"/>
              </w:rPr>
            </w:pPr>
          </w:p>
        </w:tc>
      </w:tr>
    </w:tbl>
    <w:p w14:paraId="50AAD9BB" w14:textId="77777777" w:rsidR="003C3541" w:rsidRPr="0020211A" w:rsidRDefault="003C3541" w:rsidP="003C3541">
      <w:pPr>
        <w:ind w:leftChars="125" w:left="263" w:rightChars="50" w:right="105" w:firstLine="210"/>
        <w:rPr>
          <w:color w:val="000000" w:themeColor="text1"/>
          <w:lang w:val="en-AU"/>
        </w:rPr>
      </w:pPr>
    </w:p>
    <w:p w14:paraId="5B5D8C7E" w14:textId="456FC2B6" w:rsidR="003C3541" w:rsidRPr="0020211A" w:rsidRDefault="003C3541" w:rsidP="003C3541">
      <w:pPr>
        <w:rPr>
          <w:color w:val="000000" w:themeColor="text1"/>
        </w:rPr>
      </w:pPr>
      <w:r w:rsidRPr="0020211A">
        <w:rPr>
          <w:color w:val="000000" w:themeColor="text1"/>
          <w:sz w:val="24"/>
          <w:lang w:val="en-AU"/>
        </w:rPr>
        <w:br w:type="page"/>
      </w:r>
    </w:p>
    <w:p w14:paraId="668431A4" w14:textId="32AE14B7" w:rsidR="003032D0" w:rsidRPr="0020211A" w:rsidRDefault="003032D0" w:rsidP="003032D0">
      <w:pPr>
        <w:rPr>
          <w:color w:val="000000" w:themeColor="text1"/>
          <w:sz w:val="24"/>
        </w:rPr>
      </w:pPr>
      <w:r w:rsidRPr="0020211A">
        <w:rPr>
          <w:color w:val="000000" w:themeColor="text1"/>
          <w:sz w:val="24"/>
          <w:lang w:val="en-AU"/>
        </w:rPr>
        <w:lastRenderedPageBreak/>
        <w:t>（</w:t>
      </w:r>
      <w:r w:rsidRPr="0020211A">
        <w:rPr>
          <w:color w:val="000000" w:themeColor="text1"/>
          <w:sz w:val="24"/>
        </w:rPr>
        <w:t>様式</w:t>
      </w:r>
      <w:r w:rsidR="003C3541" w:rsidRPr="0020211A">
        <w:rPr>
          <w:rFonts w:hint="eastAsia"/>
          <w:color w:val="000000" w:themeColor="text1"/>
          <w:sz w:val="24"/>
        </w:rPr>
        <w:t>２</w:t>
      </w:r>
      <w:r w:rsidRPr="0020211A">
        <w:rPr>
          <w:color w:val="000000" w:themeColor="text1"/>
          <w:sz w:val="24"/>
          <w:lang w:val="en-AU"/>
        </w:rPr>
        <w:t>）</w:t>
      </w:r>
    </w:p>
    <w:p w14:paraId="787151B7" w14:textId="5B393E50" w:rsidR="003032D0" w:rsidRPr="0020211A" w:rsidRDefault="007E00D9" w:rsidP="003032D0">
      <w:pPr>
        <w:ind w:leftChars="86" w:left="452" w:hangingChars="113" w:hanging="271"/>
        <w:jc w:val="right"/>
        <w:rPr>
          <w:color w:val="000000" w:themeColor="text1"/>
          <w:sz w:val="24"/>
        </w:rPr>
      </w:pPr>
      <w:r w:rsidRPr="0020211A">
        <w:rPr>
          <w:rFonts w:hint="eastAsia"/>
          <w:color w:val="000000" w:themeColor="text1"/>
          <w:sz w:val="24"/>
        </w:rPr>
        <w:t>令和</w:t>
      </w:r>
      <w:r w:rsidR="00592580" w:rsidRPr="0020211A">
        <w:rPr>
          <w:rFonts w:hint="eastAsia"/>
          <w:color w:val="000000" w:themeColor="text1"/>
          <w:sz w:val="24"/>
        </w:rPr>
        <w:t xml:space="preserve">　　</w:t>
      </w:r>
      <w:r w:rsidR="003032D0" w:rsidRPr="0020211A">
        <w:rPr>
          <w:color w:val="000000" w:themeColor="text1"/>
          <w:sz w:val="24"/>
        </w:rPr>
        <w:t>年</w:t>
      </w:r>
      <w:r w:rsidR="00592580" w:rsidRPr="0020211A">
        <w:rPr>
          <w:rFonts w:hint="eastAsia"/>
          <w:color w:val="000000" w:themeColor="text1"/>
          <w:sz w:val="24"/>
        </w:rPr>
        <w:t xml:space="preserve">　　</w:t>
      </w:r>
      <w:r w:rsidR="00C94160" w:rsidRPr="0020211A">
        <w:rPr>
          <w:color w:val="000000" w:themeColor="text1"/>
          <w:sz w:val="24"/>
        </w:rPr>
        <w:t>月</w:t>
      </w:r>
      <w:r w:rsidR="003032D0" w:rsidRPr="0020211A">
        <w:rPr>
          <w:color w:val="000000" w:themeColor="text1"/>
          <w:sz w:val="24"/>
        </w:rPr>
        <w:t xml:space="preserve">　　日</w:t>
      </w:r>
    </w:p>
    <w:p w14:paraId="2E58E453" w14:textId="77777777" w:rsidR="003032D0" w:rsidRPr="0020211A" w:rsidRDefault="003032D0" w:rsidP="003032D0">
      <w:pPr>
        <w:ind w:leftChars="86" w:left="452" w:hangingChars="113" w:hanging="271"/>
        <w:jc w:val="right"/>
        <w:rPr>
          <w:color w:val="000000" w:themeColor="text1"/>
          <w:sz w:val="24"/>
        </w:rPr>
      </w:pPr>
    </w:p>
    <w:p w14:paraId="233C0DF5" w14:textId="4BECBEC4" w:rsidR="003032D0" w:rsidRPr="0020211A" w:rsidRDefault="003032D0" w:rsidP="003032D0">
      <w:pPr>
        <w:ind w:leftChars="86" w:left="588" w:hangingChars="113" w:hanging="407"/>
        <w:jc w:val="center"/>
        <w:rPr>
          <w:color w:val="000000" w:themeColor="text1"/>
          <w:sz w:val="36"/>
        </w:rPr>
      </w:pPr>
      <w:r w:rsidRPr="0020211A">
        <w:rPr>
          <w:color w:val="000000" w:themeColor="text1"/>
          <w:sz w:val="36"/>
        </w:rPr>
        <w:t>実施方針</w:t>
      </w:r>
      <w:r w:rsidR="00B85B20" w:rsidRPr="0020211A">
        <w:rPr>
          <w:rFonts w:hint="eastAsia"/>
          <w:color w:val="000000" w:themeColor="text1"/>
          <w:sz w:val="36"/>
        </w:rPr>
        <w:t>等</w:t>
      </w:r>
      <w:r w:rsidRPr="0020211A">
        <w:rPr>
          <w:color w:val="000000" w:themeColor="text1"/>
          <w:sz w:val="36"/>
        </w:rPr>
        <w:t>に関する質問</w:t>
      </w:r>
      <w:r w:rsidR="005B0367" w:rsidRPr="0020211A">
        <w:rPr>
          <w:rFonts w:hint="eastAsia"/>
          <w:color w:val="000000" w:themeColor="text1"/>
          <w:sz w:val="36"/>
        </w:rPr>
        <w:t>書</w:t>
      </w:r>
    </w:p>
    <w:p w14:paraId="51F0469F" w14:textId="77777777" w:rsidR="003032D0" w:rsidRPr="0020211A" w:rsidRDefault="003032D0" w:rsidP="003032D0">
      <w:pPr>
        <w:pStyle w:val="af4"/>
        <w:ind w:firstLine="343"/>
        <w:rPr>
          <w:color w:val="000000" w:themeColor="text1"/>
          <w:sz w:val="24"/>
        </w:rPr>
      </w:pPr>
    </w:p>
    <w:p w14:paraId="09D21AB5" w14:textId="103CFB58" w:rsidR="003032D0" w:rsidRPr="0020211A" w:rsidRDefault="000166BE" w:rsidP="00213964">
      <w:pPr>
        <w:pStyle w:val="af4"/>
        <w:ind w:leftChars="157" w:left="330" w:firstLineChars="43" w:firstLine="95"/>
        <w:rPr>
          <w:color w:val="000000" w:themeColor="text1"/>
          <w:sz w:val="22"/>
          <w:szCs w:val="22"/>
        </w:rPr>
      </w:pPr>
      <w:r w:rsidRPr="0020211A">
        <w:rPr>
          <w:color w:val="000000" w:themeColor="text1"/>
          <w:sz w:val="22"/>
          <w:szCs w:val="22"/>
        </w:rPr>
        <w:t>熊本市営高平団地・大窪団地集約建替事業</w:t>
      </w:r>
      <w:r w:rsidR="00B85B20" w:rsidRPr="0020211A">
        <w:rPr>
          <w:rFonts w:hint="eastAsia"/>
          <w:color w:val="000000" w:themeColor="text1"/>
          <w:sz w:val="22"/>
          <w:szCs w:val="22"/>
        </w:rPr>
        <w:t>に係る</w:t>
      </w:r>
      <w:r w:rsidR="003032D0" w:rsidRPr="0020211A">
        <w:rPr>
          <w:color w:val="000000" w:themeColor="text1"/>
          <w:sz w:val="22"/>
          <w:szCs w:val="22"/>
        </w:rPr>
        <w:t>実施方針</w:t>
      </w:r>
      <w:r w:rsidR="00B85B20" w:rsidRPr="0020211A">
        <w:rPr>
          <w:rFonts w:hint="eastAsia"/>
          <w:color w:val="000000" w:themeColor="text1"/>
          <w:sz w:val="22"/>
          <w:szCs w:val="22"/>
        </w:rPr>
        <w:t>等</w:t>
      </w:r>
      <w:r w:rsidR="003032D0" w:rsidRPr="0020211A">
        <w:rPr>
          <w:color w:val="000000" w:themeColor="text1"/>
          <w:sz w:val="22"/>
          <w:szCs w:val="22"/>
        </w:rPr>
        <w:t>に</w:t>
      </w:r>
      <w:r w:rsidR="00B85B20" w:rsidRPr="0020211A">
        <w:rPr>
          <w:rFonts w:hint="eastAsia"/>
          <w:color w:val="000000" w:themeColor="text1"/>
          <w:sz w:val="22"/>
          <w:szCs w:val="22"/>
        </w:rPr>
        <w:t>関する質問書を</w:t>
      </w:r>
      <w:r w:rsidR="003032D0" w:rsidRPr="0020211A">
        <w:rPr>
          <w:color w:val="000000" w:themeColor="text1"/>
          <w:sz w:val="22"/>
          <w:szCs w:val="22"/>
        </w:rPr>
        <w:t>提出します。</w:t>
      </w:r>
    </w:p>
    <w:p w14:paraId="5C57362B" w14:textId="77777777" w:rsidR="003032D0" w:rsidRPr="0020211A" w:rsidRDefault="003032D0" w:rsidP="003032D0">
      <w:pPr>
        <w:pStyle w:val="af4"/>
        <w:ind w:firstLine="315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653348" w:rsidRPr="0020211A" w14:paraId="0EADB500" w14:textId="77777777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18C5F41A" w14:textId="77777777" w:rsidR="003032D0" w:rsidRPr="0020211A" w:rsidRDefault="003032D0" w:rsidP="003032D0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</w:tcPr>
          <w:p w14:paraId="7D32532C" w14:textId="77777777" w:rsidR="003032D0" w:rsidRPr="0020211A" w:rsidRDefault="003032D0" w:rsidP="003032D0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会社名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5F3B45DA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390577C6" w14:textId="77777777" w:rsidR="003032D0" w:rsidRPr="0020211A" w:rsidRDefault="003032D0" w:rsidP="003032D0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21D0B84E" w14:textId="77777777" w:rsidR="003032D0" w:rsidRPr="0020211A" w:rsidRDefault="003032D0" w:rsidP="003032D0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所在地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3F71E1E9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7FF39AE7" w14:textId="77777777" w:rsidR="003032D0" w:rsidRPr="0020211A" w:rsidRDefault="003032D0" w:rsidP="003032D0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3F8A8089" w14:textId="77777777" w:rsidR="003032D0" w:rsidRPr="0020211A" w:rsidRDefault="003032D0" w:rsidP="003032D0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担当者名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5C6DC475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EF46ED4" w14:textId="77777777" w:rsidR="003032D0" w:rsidRPr="0020211A" w:rsidRDefault="003032D0" w:rsidP="003032D0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524C83EC" w14:textId="77777777" w:rsidR="003032D0" w:rsidRPr="0020211A" w:rsidRDefault="003032D0" w:rsidP="003032D0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所属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579FD13F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7A16A088" w14:textId="77777777" w:rsidR="003032D0" w:rsidRPr="0020211A" w:rsidRDefault="003032D0" w:rsidP="003032D0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51196E0D" w14:textId="77777777" w:rsidR="003032D0" w:rsidRPr="0020211A" w:rsidRDefault="003032D0" w:rsidP="003032D0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電話番号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19380674" w14:textId="77777777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1E2EFA96" w14:textId="77777777" w:rsidR="003032D0" w:rsidRPr="0020211A" w:rsidRDefault="003032D0" w:rsidP="003032D0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0B500E0F" w14:textId="77777777" w:rsidR="003032D0" w:rsidRPr="0020211A" w:rsidRDefault="003032D0" w:rsidP="003032D0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電子メール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4B00B24B" w14:textId="77777777">
        <w:trPr>
          <w:cantSplit/>
          <w:trHeight w:val="435"/>
          <w:jc w:val="center"/>
        </w:trPr>
        <w:tc>
          <w:tcPr>
            <w:tcW w:w="1600" w:type="dxa"/>
            <w:vMerge w:val="restart"/>
            <w:vAlign w:val="center"/>
          </w:tcPr>
          <w:p w14:paraId="340F3003" w14:textId="77777777" w:rsidR="003032D0" w:rsidRPr="0020211A" w:rsidRDefault="003032D0" w:rsidP="003032D0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該当箇所</w:t>
            </w: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45B1A481" w14:textId="77777777" w:rsidR="003032D0" w:rsidRPr="0020211A" w:rsidRDefault="003032D0" w:rsidP="003032D0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ページ：</w:t>
            </w:r>
          </w:p>
        </w:tc>
      </w:tr>
      <w:tr w:rsidR="00653348" w:rsidRPr="0020211A" w14:paraId="7D610CDB" w14:textId="77777777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14:paraId="74C4C162" w14:textId="77777777" w:rsidR="003032D0" w:rsidRPr="0020211A" w:rsidRDefault="003032D0" w:rsidP="003032D0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3B3BBA26" w14:textId="77777777" w:rsidR="003032D0" w:rsidRPr="0020211A" w:rsidRDefault="003032D0" w:rsidP="003032D0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項目　：</w:t>
            </w:r>
          </w:p>
        </w:tc>
      </w:tr>
      <w:tr w:rsidR="00653348" w:rsidRPr="0020211A" w14:paraId="707A4A24" w14:textId="77777777">
        <w:trPr>
          <w:trHeight w:val="5454"/>
          <w:jc w:val="center"/>
        </w:trPr>
        <w:tc>
          <w:tcPr>
            <w:tcW w:w="1600" w:type="dxa"/>
            <w:vAlign w:val="center"/>
          </w:tcPr>
          <w:p w14:paraId="0F373196" w14:textId="77777777" w:rsidR="003032D0" w:rsidRPr="0020211A" w:rsidRDefault="003032D0" w:rsidP="003032D0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内　容</w:t>
            </w:r>
          </w:p>
        </w:tc>
        <w:tc>
          <w:tcPr>
            <w:tcW w:w="7000" w:type="dxa"/>
          </w:tcPr>
          <w:p w14:paraId="5375FD11" w14:textId="77777777" w:rsidR="003032D0" w:rsidRPr="0020211A" w:rsidRDefault="003032D0" w:rsidP="003032D0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</w:tr>
    </w:tbl>
    <w:p w14:paraId="1E7B4689" w14:textId="66270AD1" w:rsidR="003032D0" w:rsidRPr="0020211A" w:rsidRDefault="003032D0" w:rsidP="00D53C39">
      <w:pPr>
        <w:spacing w:line="280" w:lineRule="exact"/>
        <w:ind w:leftChars="270" w:left="1092" w:hangingChars="250" w:hanging="525"/>
        <w:rPr>
          <w:rFonts w:ascii="ＭＳ 明朝" w:hAnsi="ＭＳ 明朝"/>
          <w:color w:val="000000" w:themeColor="text1"/>
          <w:lang w:val="en-AU"/>
        </w:rPr>
      </w:pPr>
      <w:r w:rsidRPr="0020211A">
        <w:rPr>
          <w:rFonts w:ascii="ＭＳ 明朝" w:hAnsi="ＭＳ 明朝"/>
          <w:color w:val="000000" w:themeColor="text1"/>
          <w:lang w:val="en-AU"/>
        </w:rPr>
        <w:t>注1：質問事項は、本様式</w:t>
      </w:r>
      <w:r w:rsidR="00D31A83" w:rsidRPr="0020211A">
        <w:rPr>
          <w:rFonts w:ascii="ＭＳ 明朝" w:hAnsi="ＭＳ 明朝" w:hint="eastAsia"/>
          <w:color w:val="000000" w:themeColor="text1"/>
          <w:lang w:val="en-AU"/>
        </w:rPr>
        <w:t>１</w:t>
      </w:r>
      <w:r w:rsidRPr="0020211A">
        <w:rPr>
          <w:rFonts w:ascii="ＭＳ 明朝" w:hAnsi="ＭＳ 明朝"/>
          <w:color w:val="000000" w:themeColor="text1"/>
          <w:lang w:val="en-AU"/>
        </w:rPr>
        <w:t>枚につき</w:t>
      </w:r>
      <w:r w:rsidR="00476548" w:rsidRPr="0020211A">
        <w:rPr>
          <w:rFonts w:ascii="ＭＳ 明朝" w:hAnsi="ＭＳ 明朝" w:hint="eastAsia"/>
          <w:color w:val="000000" w:themeColor="text1"/>
          <w:lang w:val="en-AU"/>
        </w:rPr>
        <w:t>１</w:t>
      </w:r>
      <w:r w:rsidRPr="0020211A">
        <w:rPr>
          <w:rFonts w:ascii="ＭＳ 明朝" w:hAnsi="ＭＳ 明朝"/>
          <w:color w:val="000000" w:themeColor="text1"/>
          <w:lang w:val="en-AU"/>
        </w:rPr>
        <w:t>問とし、簡潔にとりまとめて記載すること。</w:t>
      </w:r>
    </w:p>
    <w:p w14:paraId="7A4DA831" w14:textId="26B6D455" w:rsidR="003032D0" w:rsidRPr="0020211A" w:rsidRDefault="003032D0" w:rsidP="00D53C39">
      <w:pPr>
        <w:spacing w:line="280" w:lineRule="exact"/>
        <w:ind w:leftChars="270" w:left="1092" w:hangingChars="250" w:hanging="525"/>
        <w:rPr>
          <w:rFonts w:ascii="ＭＳ 明朝" w:hAnsi="ＭＳ 明朝"/>
          <w:color w:val="000000" w:themeColor="text1"/>
          <w:lang w:val="en-AU"/>
        </w:rPr>
      </w:pPr>
      <w:r w:rsidRPr="0020211A">
        <w:rPr>
          <w:rFonts w:ascii="ＭＳ 明朝" w:hAnsi="ＭＳ 明朝"/>
          <w:color w:val="000000" w:themeColor="text1"/>
          <w:lang w:val="en-AU"/>
        </w:rPr>
        <w:t>注2：質問が複数ある場合は、シートをコピーして使用すること。</w:t>
      </w:r>
    </w:p>
    <w:p w14:paraId="103A695F" w14:textId="527A73DE" w:rsidR="00007800" w:rsidRPr="0020211A" w:rsidRDefault="00007800" w:rsidP="00D53C39">
      <w:pPr>
        <w:spacing w:line="280" w:lineRule="exact"/>
        <w:ind w:leftChars="270" w:left="1092" w:hangingChars="250" w:hanging="525"/>
        <w:rPr>
          <w:rFonts w:ascii="ＭＳ 明朝" w:hAnsi="ＭＳ 明朝"/>
          <w:color w:val="000000" w:themeColor="text1"/>
          <w:lang w:val="en-AU"/>
        </w:rPr>
      </w:pPr>
      <w:r w:rsidRPr="0020211A">
        <w:rPr>
          <w:rFonts w:ascii="ＭＳ 明朝" w:hAnsi="ＭＳ 明朝"/>
          <w:color w:val="000000" w:themeColor="text1"/>
          <w:lang w:val="en-AU"/>
        </w:rPr>
        <w:t>注3：電子メールでの提出とすること。（電話</w:t>
      </w:r>
      <w:r w:rsidR="00D53C39" w:rsidRPr="0020211A">
        <w:rPr>
          <w:rFonts w:ascii="ＭＳ 明朝" w:hAnsi="ＭＳ 明朝" w:hint="eastAsia"/>
          <w:color w:val="000000" w:themeColor="text1"/>
          <w:lang w:val="en-AU"/>
        </w:rPr>
        <w:t>にて着信の確認を行うこと</w:t>
      </w:r>
      <w:r w:rsidRPr="0020211A">
        <w:rPr>
          <w:rFonts w:ascii="ＭＳ 明朝" w:hAnsi="ＭＳ 明朝"/>
          <w:color w:val="000000" w:themeColor="text1"/>
          <w:lang w:val="en-AU"/>
        </w:rPr>
        <w:t>）</w:t>
      </w:r>
    </w:p>
    <w:bookmarkEnd w:id="0"/>
    <w:p w14:paraId="51F24A97" w14:textId="71DD1302" w:rsidR="005B0367" w:rsidRPr="0020211A" w:rsidRDefault="005B0367" w:rsidP="005B0367">
      <w:pPr>
        <w:rPr>
          <w:color w:val="000000" w:themeColor="text1"/>
          <w:lang w:val="en-AU"/>
        </w:rPr>
      </w:pPr>
      <w:r w:rsidRPr="0020211A">
        <w:rPr>
          <w:color w:val="000000" w:themeColor="text1"/>
          <w:lang w:val="en-AU"/>
        </w:rPr>
        <w:br w:type="page"/>
      </w:r>
    </w:p>
    <w:p w14:paraId="59BEC752" w14:textId="049EF023" w:rsidR="005B0367" w:rsidRPr="0020211A" w:rsidRDefault="005B0367" w:rsidP="005B0367">
      <w:pPr>
        <w:rPr>
          <w:color w:val="000000" w:themeColor="text1"/>
          <w:sz w:val="24"/>
        </w:rPr>
      </w:pPr>
      <w:r w:rsidRPr="0020211A">
        <w:rPr>
          <w:color w:val="000000" w:themeColor="text1"/>
          <w:sz w:val="24"/>
          <w:lang w:val="en-AU"/>
        </w:rPr>
        <w:lastRenderedPageBreak/>
        <w:t>（</w:t>
      </w:r>
      <w:r w:rsidRPr="0020211A">
        <w:rPr>
          <w:color w:val="000000" w:themeColor="text1"/>
          <w:sz w:val="24"/>
        </w:rPr>
        <w:t>様式</w:t>
      </w:r>
      <w:r w:rsidR="003C3541" w:rsidRPr="0020211A">
        <w:rPr>
          <w:rFonts w:hint="eastAsia"/>
          <w:color w:val="000000" w:themeColor="text1"/>
          <w:sz w:val="24"/>
        </w:rPr>
        <w:t>３</w:t>
      </w:r>
      <w:r w:rsidRPr="0020211A">
        <w:rPr>
          <w:color w:val="000000" w:themeColor="text1"/>
          <w:sz w:val="24"/>
          <w:lang w:val="en-AU"/>
        </w:rPr>
        <w:t>）</w:t>
      </w:r>
    </w:p>
    <w:p w14:paraId="06F178BF" w14:textId="54C7DFD0" w:rsidR="005B0367" w:rsidRPr="0020211A" w:rsidRDefault="007E00D9" w:rsidP="005B0367">
      <w:pPr>
        <w:ind w:leftChars="86" w:left="452" w:hangingChars="113" w:hanging="271"/>
        <w:jc w:val="right"/>
        <w:rPr>
          <w:color w:val="000000" w:themeColor="text1"/>
          <w:sz w:val="24"/>
        </w:rPr>
      </w:pPr>
      <w:r w:rsidRPr="0020211A">
        <w:rPr>
          <w:rFonts w:hint="eastAsia"/>
          <w:color w:val="000000" w:themeColor="text1"/>
          <w:sz w:val="24"/>
        </w:rPr>
        <w:t>令和</w:t>
      </w:r>
      <w:r w:rsidR="005B0367" w:rsidRPr="0020211A">
        <w:rPr>
          <w:rFonts w:hint="eastAsia"/>
          <w:color w:val="000000" w:themeColor="text1"/>
          <w:sz w:val="24"/>
        </w:rPr>
        <w:t xml:space="preserve">　　</w:t>
      </w:r>
      <w:r w:rsidR="005B0367" w:rsidRPr="0020211A">
        <w:rPr>
          <w:color w:val="000000" w:themeColor="text1"/>
          <w:sz w:val="24"/>
        </w:rPr>
        <w:t>年</w:t>
      </w:r>
      <w:r w:rsidR="005B0367" w:rsidRPr="0020211A">
        <w:rPr>
          <w:rFonts w:hint="eastAsia"/>
          <w:color w:val="000000" w:themeColor="text1"/>
          <w:sz w:val="24"/>
        </w:rPr>
        <w:t xml:space="preserve">　　</w:t>
      </w:r>
      <w:r w:rsidR="005B0367" w:rsidRPr="0020211A">
        <w:rPr>
          <w:color w:val="000000" w:themeColor="text1"/>
          <w:sz w:val="24"/>
        </w:rPr>
        <w:t>月　　日</w:t>
      </w:r>
    </w:p>
    <w:p w14:paraId="78B1F6B3" w14:textId="77777777" w:rsidR="005B0367" w:rsidRPr="0020211A" w:rsidRDefault="005B0367" w:rsidP="005B0367">
      <w:pPr>
        <w:ind w:leftChars="86" w:left="452" w:hangingChars="113" w:hanging="271"/>
        <w:jc w:val="right"/>
        <w:rPr>
          <w:color w:val="000000" w:themeColor="text1"/>
          <w:sz w:val="24"/>
        </w:rPr>
      </w:pPr>
    </w:p>
    <w:p w14:paraId="5E521D86" w14:textId="45DF66E3" w:rsidR="005B0367" w:rsidRPr="0020211A" w:rsidRDefault="005B0367" w:rsidP="005B0367">
      <w:pPr>
        <w:ind w:leftChars="86" w:left="588" w:hangingChars="113" w:hanging="407"/>
        <w:jc w:val="center"/>
        <w:rPr>
          <w:color w:val="000000" w:themeColor="text1"/>
          <w:sz w:val="36"/>
        </w:rPr>
      </w:pPr>
      <w:r w:rsidRPr="0020211A">
        <w:rPr>
          <w:color w:val="000000" w:themeColor="text1"/>
          <w:sz w:val="36"/>
        </w:rPr>
        <w:t>実施方針</w:t>
      </w:r>
      <w:r w:rsidR="00003D25" w:rsidRPr="0020211A">
        <w:rPr>
          <w:rFonts w:hint="eastAsia"/>
          <w:color w:val="000000" w:themeColor="text1"/>
          <w:sz w:val="36"/>
        </w:rPr>
        <w:t>等</w:t>
      </w:r>
      <w:r w:rsidRPr="0020211A">
        <w:rPr>
          <w:color w:val="000000" w:themeColor="text1"/>
          <w:sz w:val="36"/>
        </w:rPr>
        <w:t>に関する意見書</w:t>
      </w:r>
    </w:p>
    <w:p w14:paraId="0F43781F" w14:textId="77777777" w:rsidR="005B0367" w:rsidRPr="0020211A" w:rsidRDefault="005B0367" w:rsidP="005B0367">
      <w:pPr>
        <w:pStyle w:val="af4"/>
        <w:ind w:firstLine="343"/>
        <w:rPr>
          <w:color w:val="000000" w:themeColor="text1"/>
          <w:sz w:val="24"/>
        </w:rPr>
      </w:pPr>
    </w:p>
    <w:p w14:paraId="2A63F9F5" w14:textId="472A5F23" w:rsidR="005B0367" w:rsidRPr="0020211A" w:rsidRDefault="000166BE" w:rsidP="005B0367">
      <w:pPr>
        <w:pStyle w:val="af4"/>
        <w:ind w:leftChars="157" w:left="330" w:firstLineChars="43" w:firstLine="95"/>
        <w:rPr>
          <w:color w:val="000000" w:themeColor="text1"/>
          <w:sz w:val="22"/>
          <w:szCs w:val="22"/>
        </w:rPr>
      </w:pPr>
      <w:r w:rsidRPr="0020211A">
        <w:rPr>
          <w:color w:val="000000" w:themeColor="text1"/>
          <w:sz w:val="22"/>
          <w:szCs w:val="22"/>
        </w:rPr>
        <w:t>熊本市営高平団地・大窪団地集約建替事業</w:t>
      </w:r>
      <w:r w:rsidR="00003D25" w:rsidRPr="0020211A">
        <w:rPr>
          <w:rFonts w:hint="eastAsia"/>
          <w:color w:val="000000" w:themeColor="text1"/>
          <w:sz w:val="22"/>
          <w:szCs w:val="22"/>
        </w:rPr>
        <w:t>に係る</w:t>
      </w:r>
      <w:r w:rsidR="005B0367" w:rsidRPr="0020211A">
        <w:rPr>
          <w:color w:val="000000" w:themeColor="text1"/>
          <w:sz w:val="22"/>
          <w:szCs w:val="22"/>
        </w:rPr>
        <w:t>実施方針</w:t>
      </w:r>
      <w:r w:rsidR="00003D25" w:rsidRPr="0020211A">
        <w:rPr>
          <w:rFonts w:hint="eastAsia"/>
          <w:color w:val="000000" w:themeColor="text1"/>
          <w:sz w:val="22"/>
          <w:szCs w:val="22"/>
        </w:rPr>
        <w:t>等に関する意見書を</w:t>
      </w:r>
      <w:r w:rsidR="005B0367" w:rsidRPr="0020211A">
        <w:rPr>
          <w:color w:val="000000" w:themeColor="text1"/>
          <w:sz w:val="22"/>
          <w:szCs w:val="22"/>
        </w:rPr>
        <w:t>提出します。</w:t>
      </w:r>
    </w:p>
    <w:p w14:paraId="5878E46C" w14:textId="77777777" w:rsidR="005B0367" w:rsidRPr="0020211A" w:rsidRDefault="005B0367" w:rsidP="005B0367">
      <w:pPr>
        <w:pStyle w:val="af4"/>
        <w:ind w:firstLine="315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653348" w:rsidRPr="0020211A" w14:paraId="4F2F5E62" w14:textId="77777777" w:rsidTr="00DC259B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14:paraId="30DFFAD2" w14:textId="77777777" w:rsidR="005B0367" w:rsidRPr="0020211A" w:rsidRDefault="005B0367" w:rsidP="00DC259B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</w:tcPr>
          <w:p w14:paraId="1BA6203C" w14:textId="77777777" w:rsidR="005B0367" w:rsidRPr="0020211A" w:rsidRDefault="005B0367" w:rsidP="00DC259B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会社名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5F755573" w14:textId="77777777" w:rsidTr="00DC259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6744C578" w14:textId="77777777" w:rsidR="005B0367" w:rsidRPr="0020211A" w:rsidRDefault="005B0367" w:rsidP="00DC259B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54586DB3" w14:textId="77777777" w:rsidR="005B0367" w:rsidRPr="0020211A" w:rsidRDefault="005B0367" w:rsidP="00DC259B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所在地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7E08331C" w14:textId="77777777" w:rsidTr="00DC259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335C0C6C" w14:textId="77777777" w:rsidR="005B0367" w:rsidRPr="0020211A" w:rsidRDefault="005B0367" w:rsidP="00DC259B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6D55576F" w14:textId="77777777" w:rsidR="005B0367" w:rsidRPr="0020211A" w:rsidRDefault="005B0367" w:rsidP="00DC259B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担当者名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7C403AEB" w14:textId="77777777" w:rsidTr="00DC259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1B9DA7B2" w14:textId="77777777" w:rsidR="005B0367" w:rsidRPr="0020211A" w:rsidRDefault="005B0367" w:rsidP="00DC259B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0A370825" w14:textId="77777777" w:rsidR="005B0367" w:rsidRPr="0020211A" w:rsidRDefault="005B0367" w:rsidP="00DC259B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所属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6A211C32" w14:textId="77777777" w:rsidTr="00DC259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47215483" w14:textId="77777777" w:rsidR="005B0367" w:rsidRPr="0020211A" w:rsidRDefault="005B0367" w:rsidP="00DC259B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64B40B44" w14:textId="77777777" w:rsidR="005B0367" w:rsidRPr="0020211A" w:rsidRDefault="005B0367" w:rsidP="00DC259B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電話番号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5133CD48" w14:textId="77777777" w:rsidTr="00DC259B">
        <w:trPr>
          <w:cantSplit/>
          <w:jc w:val="center"/>
        </w:trPr>
        <w:tc>
          <w:tcPr>
            <w:tcW w:w="1600" w:type="dxa"/>
            <w:vMerge/>
            <w:vAlign w:val="center"/>
          </w:tcPr>
          <w:p w14:paraId="01758110" w14:textId="77777777" w:rsidR="005B0367" w:rsidRPr="0020211A" w:rsidRDefault="005B0367" w:rsidP="00DC259B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13E4F265" w14:textId="77777777" w:rsidR="005B0367" w:rsidRPr="0020211A" w:rsidRDefault="005B0367" w:rsidP="00DC259B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電子メール</w:t>
            </w: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ab/>
              <w:t>：</w:t>
            </w:r>
          </w:p>
        </w:tc>
      </w:tr>
      <w:tr w:rsidR="00653348" w:rsidRPr="0020211A" w14:paraId="502BA14C" w14:textId="77777777" w:rsidTr="00DC259B">
        <w:trPr>
          <w:cantSplit/>
          <w:trHeight w:val="435"/>
          <w:jc w:val="center"/>
        </w:trPr>
        <w:tc>
          <w:tcPr>
            <w:tcW w:w="1600" w:type="dxa"/>
            <w:vMerge w:val="restart"/>
            <w:vAlign w:val="center"/>
          </w:tcPr>
          <w:p w14:paraId="5A1E0472" w14:textId="77777777" w:rsidR="005B0367" w:rsidRPr="0020211A" w:rsidRDefault="005B0367" w:rsidP="00DC259B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該当箇所</w:t>
            </w: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14:paraId="4C9D78AF" w14:textId="77777777" w:rsidR="005B0367" w:rsidRPr="0020211A" w:rsidRDefault="005B0367" w:rsidP="00DC259B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ページ：</w:t>
            </w:r>
          </w:p>
        </w:tc>
      </w:tr>
      <w:tr w:rsidR="00653348" w:rsidRPr="0020211A" w14:paraId="0812194D" w14:textId="77777777" w:rsidTr="00DC259B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14:paraId="34D7C4A4" w14:textId="77777777" w:rsidR="005B0367" w:rsidRPr="0020211A" w:rsidRDefault="005B0367" w:rsidP="00DC259B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14:paraId="549F8DDC" w14:textId="77777777" w:rsidR="005B0367" w:rsidRPr="0020211A" w:rsidRDefault="005B0367" w:rsidP="00DC259B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項目　：</w:t>
            </w:r>
          </w:p>
        </w:tc>
      </w:tr>
      <w:tr w:rsidR="00653348" w:rsidRPr="0020211A" w14:paraId="197D90C0" w14:textId="77777777" w:rsidTr="00DC259B">
        <w:trPr>
          <w:trHeight w:val="5454"/>
          <w:jc w:val="center"/>
        </w:trPr>
        <w:tc>
          <w:tcPr>
            <w:tcW w:w="1600" w:type="dxa"/>
            <w:vAlign w:val="center"/>
          </w:tcPr>
          <w:p w14:paraId="3961536C" w14:textId="77777777" w:rsidR="005B0367" w:rsidRPr="0020211A" w:rsidRDefault="005B0367" w:rsidP="00DC259B">
            <w:pPr>
              <w:spacing w:after="100" w:afterAutospacing="1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  <w:r w:rsidRPr="0020211A"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  <w:t>内　容</w:t>
            </w:r>
          </w:p>
        </w:tc>
        <w:tc>
          <w:tcPr>
            <w:tcW w:w="7000" w:type="dxa"/>
          </w:tcPr>
          <w:p w14:paraId="65CA35C4" w14:textId="77777777" w:rsidR="005B0367" w:rsidRPr="0020211A" w:rsidRDefault="005B0367" w:rsidP="00DC259B">
            <w:pPr>
              <w:tabs>
                <w:tab w:val="left" w:pos="1248"/>
              </w:tabs>
              <w:spacing w:after="100" w:afterAutospacing="1"/>
              <w:rPr>
                <w:rFonts w:ascii="ＭＳ 明朝" w:hAnsi="ＭＳ 明朝"/>
                <w:color w:val="000000" w:themeColor="text1"/>
                <w:sz w:val="22"/>
                <w:szCs w:val="22"/>
                <w:lang w:val="en-AU"/>
              </w:rPr>
            </w:pPr>
          </w:p>
        </w:tc>
      </w:tr>
    </w:tbl>
    <w:p w14:paraId="0126C27D" w14:textId="081530E7" w:rsidR="005B0367" w:rsidRPr="0020211A" w:rsidRDefault="005B0367" w:rsidP="00FE4369">
      <w:pPr>
        <w:spacing w:line="280" w:lineRule="exact"/>
        <w:ind w:leftChars="250" w:left="1050" w:hangingChars="250" w:hanging="525"/>
        <w:rPr>
          <w:rFonts w:ascii="ＭＳ 明朝" w:hAnsi="ＭＳ 明朝"/>
          <w:color w:val="000000" w:themeColor="text1"/>
          <w:lang w:val="en-AU"/>
        </w:rPr>
      </w:pPr>
      <w:r w:rsidRPr="0020211A">
        <w:rPr>
          <w:rFonts w:ascii="ＭＳ 明朝" w:hAnsi="ＭＳ 明朝"/>
          <w:color w:val="000000" w:themeColor="text1"/>
          <w:lang w:val="en-AU"/>
        </w:rPr>
        <w:t>注1：</w:t>
      </w:r>
      <w:r w:rsidR="00003D25" w:rsidRPr="0020211A">
        <w:rPr>
          <w:rFonts w:ascii="ＭＳ 明朝" w:hAnsi="ＭＳ 明朝" w:hint="eastAsia"/>
          <w:color w:val="000000" w:themeColor="text1"/>
          <w:lang w:val="en-AU"/>
        </w:rPr>
        <w:t>意見</w:t>
      </w:r>
      <w:r w:rsidRPr="0020211A">
        <w:rPr>
          <w:rFonts w:ascii="ＭＳ 明朝" w:hAnsi="ＭＳ 明朝"/>
          <w:color w:val="000000" w:themeColor="text1"/>
          <w:lang w:val="en-AU"/>
        </w:rPr>
        <w:t>事項は、本様式</w:t>
      </w:r>
      <w:r w:rsidR="00003D25" w:rsidRPr="0020211A">
        <w:rPr>
          <w:rFonts w:ascii="ＭＳ 明朝" w:hAnsi="ＭＳ 明朝" w:hint="eastAsia"/>
          <w:color w:val="000000" w:themeColor="text1"/>
          <w:lang w:val="en-AU"/>
        </w:rPr>
        <w:t>１</w:t>
      </w:r>
      <w:r w:rsidRPr="0020211A">
        <w:rPr>
          <w:rFonts w:ascii="ＭＳ 明朝" w:hAnsi="ＭＳ 明朝"/>
          <w:color w:val="000000" w:themeColor="text1"/>
          <w:lang w:val="en-AU"/>
        </w:rPr>
        <w:t>枚につき</w:t>
      </w:r>
      <w:r w:rsidR="00003D25" w:rsidRPr="0020211A">
        <w:rPr>
          <w:rFonts w:ascii="ＭＳ 明朝" w:hAnsi="ＭＳ 明朝" w:hint="eastAsia"/>
          <w:color w:val="000000" w:themeColor="text1"/>
          <w:lang w:val="en-AU"/>
        </w:rPr>
        <w:t>１</w:t>
      </w:r>
      <w:r w:rsidRPr="0020211A">
        <w:rPr>
          <w:rFonts w:ascii="ＭＳ 明朝" w:hAnsi="ＭＳ 明朝"/>
          <w:color w:val="000000" w:themeColor="text1"/>
          <w:lang w:val="en-AU"/>
        </w:rPr>
        <w:t>問とし、簡潔にとりまとめて記載すること。</w:t>
      </w:r>
    </w:p>
    <w:p w14:paraId="46FFD362" w14:textId="78F6CD77" w:rsidR="005B0367" w:rsidRPr="0020211A" w:rsidRDefault="005B0367" w:rsidP="00FE4369">
      <w:pPr>
        <w:spacing w:line="280" w:lineRule="exact"/>
        <w:ind w:leftChars="250" w:left="1050" w:hangingChars="250" w:hanging="525"/>
        <w:rPr>
          <w:rFonts w:ascii="ＭＳ 明朝" w:hAnsi="ＭＳ 明朝"/>
          <w:color w:val="000000" w:themeColor="text1"/>
          <w:lang w:val="en-AU"/>
        </w:rPr>
      </w:pPr>
      <w:r w:rsidRPr="0020211A">
        <w:rPr>
          <w:rFonts w:ascii="ＭＳ 明朝" w:hAnsi="ＭＳ 明朝"/>
          <w:color w:val="000000" w:themeColor="text1"/>
          <w:lang w:val="en-AU"/>
        </w:rPr>
        <w:t>注2：意見が複数ある場合は、シートをコピーして使用すること。</w:t>
      </w:r>
    </w:p>
    <w:p w14:paraId="5F5D2341" w14:textId="42B71FD4" w:rsidR="005B0367" w:rsidRPr="0020211A" w:rsidRDefault="005B0367" w:rsidP="00FE4369">
      <w:pPr>
        <w:spacing w:line="280" w:lineRule="exact"/>
        <w:ind w:leftChars="250" w:left="1050" w:hangingChars="250" w:hanging="525"/>
        <w:rPr>
          <w:rFonts w:ascii="ＭＳ 明朝" w:hAnsi="ＭＳ 明朝"/>
          <w:color w:val="000000" w:themeColor="text1"/>
          <w:lang w:val="en-AU"/>
        </w:rPr>
      </w:pPr>
      <w:r w:rsidRPr="0020211A">
        <w:rPr>
          <w:rFonts w:ascii="ＭＳ 明朝" w:hAnsi="ＭＳ 明朝"/>
          <w:color w:val="000000" w:themeColor="text1"/>
          <w:lang w:val="en-AU"/>
        </w:rPr>
        <w:t>注3：電子メールでの提出とすること。（電話</w:t>
      </w:r>
      <w:r w:rsidR="00FE4369" w:rsidRPr="0020211A">
        <w:rPr>
          <w:rFonts w:ascii="ＭＳ 明朝" w:hAnsi="ＭＳ 明朝" w:hint="eastAsia"/>
          <w:color w:val="000000" w:themeColor="text1"/>
          <w:lang w:val="en-AU"/>
        </w:rPr>
        <w:t>にて着信の確認を行うこと</w:t>
      </w:r>
      <w:r w:rsidRPr="0020211A">
        <w:rPr>
          <w:rFonts w:ascii="ＭＳ 明朝" w:hAnsi="ＭＳ 明朝"/>
          <w:color w:val="000000" w:themeColor="text1"/>
          <w:lang w:val="en-AU"/>
        </w:rPr>
        <w:t>）</w:t>
      </w:r>
    </w:p>
    <w:p w14:paraId="492F217F" w14:textId="7804F63A" w:rsidR="009C7A69" w:rsidRPr="0020211A" w:rsidRDefault="009C7A69" w:rsidP="005B0367">
      <w:pPr>
        <w:rPr>
          <w:color w:val="000000" w:themeColor="text1"/>
          <w:lang w:val="en-AU"/>
        </w:rPr>
      </w:pPr>
    </w:p>
    <w:sectPr w:rsidR="009C7A69" w:rsidRPr="0020211A" w:rsidSect="0065760B">
      <w:footerReference w:type="default" r:id="rId8"/>
      <w:pgSz w:w="11906" w:h="16838" w:code="9"/>
      <w:pgMar w:top="1418" w:right="1134" w:bottom="1418" w:left="1418" w:header="907" w:footer="850" w:gutter="0"/>
      <w:pgNumType w:start="1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0947" w14:textId="77777777" w:rsidR="00426E0F" w:rsidRDefault="00426E0F">
      <w:r>
        <w:separator/>
      </w:r>
    </w:p>
  </w:endnote>
  <w:endnote w:type="continuationSeparator" w:id="0">
    <w:p w14:paraId="7E77F3E3" w14:textId="77777777" w:rsidR="00426E0F" w:rsidRDefault="0042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0783" w14:textId="0C8A2491" w:rsidR="006824A5" w:rsidRDefault="006824A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1EA8" w14:textId="77777777" w:rsidR="00426E0F" w:rsidRDefault="00426E0F">
      <w:r>
        <w:separator/>
      </w:r>
    </w:p>
  </w:footnote>
  <w:footnote w:type="continuationSeparator" w:id="0">
    <w:p w14:paraId="50D748A6" w14:textId="77777777" w:rsidR="00426E0F" w:rsidRDefault="0042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EEF2C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8B66A4B"/>
    <w:multiLevelType w:val="hybridMultilevel"/>
    <w:tmpl w:val="01F214F6"/>
    <w:lvl w:ilvl="0" w:tplc="888AA99A">
      <w:start w:val="1"/>
      <w:numFmt w:val="decimal"/>
      <w:lvlText w:val="(%1)"/>
      <w:lvlJc w:val="left"/>
      <w:pPr>
        <w:ind w:left="954" w:hanging="420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EEC8F136">
      <w:numFmt w:val="bullet"/>
      <w:lvlText w:val="•"/>
      <w:lvlJc w:val="left"/>
      <w:pPr>
        <w:ind w:left="1836" w:hanging="420"/>
      </w:pPr>
      <w:rPr>
        <w:rFonts w:hint="default"/>
      </w:rPr>
    </w:lvl>
    <w:lvl w:ilvl="2" w:tplc="5EE87A72">
      <w:numFmt w:val="bullet"/>
      <w:lvlText w:val="•"/>
      <w:lvlJc w:val="left"/>
      <w:pPr>
        <w:ind w:left="2712" w:hanging="420"/>
      </w:pPr>
      <w:rPr>
        <w:rFonts w:hint="default"/>
      </w:rPr>
    </w:lvl>
    <w:lvl w:ilvl="3" w:tplc="E9F28812">
      <w:numFmt w:val="bullet"/>
      <w:lvlText w:val="•"/>
      <w:lvlJc w:val="left"/>
      <w:pPr>
        <w:ind w:left="3589" w:hanging="420"/>
      </w:pPr>
      <w:rPr>
        <w:rFonts w:hint="default"/>
      </w:rPr>
    </w:lvl>
    <w:lvl w:ilvl="4" w:tplc="ADA41A82">
      <w:numFmt w:val="bullet"/>
      <w:lvlText w:val="•"/>
      <w:lvlJc w:val="left"/>
      <w:pPr>
        <w:ind w:left="4465" w:hanging="420"/>
      </w:pPr>
      <w:rPr>
        <w:rFonts w:hint="default"/>
      </w:rPr>
    </w:lvl>
    <w:lvl w:ilvl="5" w:tplc="56A68F42">
      <w:numFmt w:val="bullet"/>
      <w:lvlText w:val="•"/>
      <w:lvlJc w:val="left"/>
      <w:pPr>
        <w:ind w:left="5342" w:hanging="420"/>
      </w:pPr>
      <w:rPr>
        <w:rFonts w:hint="default"/>
      </w:rPr>
    </w:lvl>
    <w:lvl w:ilvl="6" w:tplc="57EE98D0">
      <w:numFmt w:val="bullet"/>
      <w:lvlText w:val="•"/>
      <w:lvlJc w:val="left"/>
      <w:pPr>
        <w:ind w:left="6218" w:hanging="420"/>
      </w:pPr>
      <w:rPr>
        <w:rFonts w:hint="default"/>
      </w:rPr>
    </w:lvl>
    <w:lvl w:ilvl="7" w:tplc="CEE009FA">
      <w:numFmt w:val="bullet"/>
      <w:lvlText w:val="•"/>
      <w:lvlJc w:val="left"/>
      <w:pPr>
        <w:ind w:left="7095" w:hanging="420"/>
      </w:pPr>
      <w:rPr>
        <w:rFonts w:hint="default"/>
      </w:rPr>
    </w:lvl>
    <w:lvl w:ilvl="8" w:tplc="252A28FE">
      <w:numFmt w:val="bullet"/>
      <w:lvlText w:val="•"/>
      <w:lvlJc w:val="left"/>
      <w:pPr>
        <w:ind w:left="7971" w:hanging="420"/>
      </w:pPr>
      <w:rPr>
        <w:rFonts w:hint="default"/>
      </w:rPr>
    </w:lvl>
  </w:abstractNum>
  <w:abstractNum w:abstractNumId="3" w15:restartNumberingAfterBreak="0">
    <w:nsid w:val="0B491328"/>
    <w:multiLevelType w:val="hybridMultilevel"/>
    <w:tmpl w:val="764CD678"/>
    <w:lvl w:ilvl="0" w:tplc="466CF510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83DD2"/>
    <w:multiLevelType w:val="multilevel"/>
    <w:tmpl w:val="1C427250"/>
    <w:lvl w:ilvl="0">
      <w:start w:val="1"/>
      <w:numFmt w:val="aiueo"/>
      <w:pStyle w:val="a0"/>
      <w:suff w:val="space"/>
      <w:lvlText w:val="（%1）"/>
      <w:lvlJc w:val="left"/>
      <w:pPr>
        <w:ind w:left="629" w:hanging="419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BA20F17"/>
    <w:multiLevelType w:val="multilevel"/>
    <w:tmpl w:val="CA9A1BC4"/>
    <w:lvl w:ilvl="0">
      <w:start w:val="1"/>
      <w:numFmt w:val="decimalFullWidth"/>
      <w:pStyle w:val="1"/>
      <w:suff w:val="space"/>
      <w:lvlText w:val="第%1　"/>
      <w:lvlJc w:val="left"/>
      <w:pPr>
        <w:ind w:left="240" w:hanging="240"/>
      </w:pPr>
      <w:rPr>
        <w:rFonts w:ascii="Arial" w:eastAsia="ＭＳ ゴシック" w:hAnsi="Arial" w:hint="default"/>
        <w:b w:val="0"/>
        <w:i w:val="0"/>
        <w:color w:val="auto"/>
        <w:sz w:val="22"/>
        <w:u w:val="none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20" w:hanging="420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5099" w:hanging="42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lang w:val="en-A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suff w:val="nothing"/>
      <w:lvlText w:val="%4 "/>
      <w:lvlJc w:val="left"/>
      <w:pPr>
        <w:ind w:left="1730" w:hanging="311"/>
      </w:pPr>
      <w:rPr>
        <w:rFonts w:ascii="ＭＳ 明朝" w:eastAsia="ＭＳ 明朝" w:hAnsi="Arial" w:hint="eastAsia"/>
        <w:b w:val="0"/>
        <w:i w:val="0"/>
        <w:color w:val="auto"/>
        <w:sz w:val="21"/>
        <w:u w:val="none"/>
      </w:rPr>
    </w:lvl>
    <w:lvl w:ilvl="4">
      <w:start w:val="1"/>
      <w:numFmt w:val="aiueo"/>
      <w:pStyle w:val="5"/>
      <w:suff w:val="nothing"/>
      <w:lvlText w:val="（%5）"/>
      <w:lvlJc w:val="left"/>
      <w:pPr>
        <w:ind w:left="5240" w:hanging="419"/>
      </w:pPr>
      <w:rPr>
        <w:rFonts w:ascii="ＭＳ 明朝" w:eastAsia="ＭＳ 明朝" w:hAnsi="Times New Roman" w:cs="Times New Roman" w:hint="eastAsia"/>
        <w:b w:val="0"/>
        <w:i w:val="0"/>
        <w:strike w:val="0"/>
        <w:color w:val="auto"/>
        <w:sz w:val="21"/>
        <w:u w:val="none"/>
        <w:lang w:val="en-AU"/>
      </w:rPr>
    </w:lvl>
    <w:lvl w:ilvl="5">
      <w:start w:val="1"/>
      <w:numFmt w:val="lowerLetter"/>
      <w:pStyle w:val="6"/>
      <w:suff w:val="nothing"/>
      <w:lvlText w:val="%6 "/>
      <w:lvlJc w:val="left"/>
      <w:pPr>
        <w:ind w:left="3471" w:hanging="210"/>
      </w:pPr>
      <w:rPr>
        <w:rFonts w:ascii="ＭＳ 明朝" w:eastAsia="ＭＳ 明朝" w:hAnsi="Century" w:hint="eastAsia"/>
        <w:b w:val="0"/>
        <w:i w:val="0"/>
        <w:sz w:val="21"/>
        <w:lang w:val="en-US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1259" w:hanging="420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7" w15:restartNumberingAfterBreak="0">
    <w:nsid w:val="3F4043E9"/>
    <w:multiLevelType w:val="hybridMultilevel"/>
    <w:tmpl w:val="98D826F4"/>
    <w:lvl w:ilvl="0" w:tplc="CF4AC53E">
      <w:start w:val="1"/>
      <w:numFmt w:val="bullet"/>
      <w:pStyle w:val="a1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987C17"/>
    <w:multiLevelType w:val="multilevel"/>
    <w:tmpl w:val="F656FD6A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9" w15:restartNumberingAfterBreak="0">
    <w:nsid w:val="40717ED6"/>
    <w:multiLevelType w:val="hybridMultilevel"/>
    <w:tmpl w:val="41E0B8DA"/>
    <w:lvl w:ilvl="0" w:tplc="94B0A77E">
      <w:start w:val="1"/>
      <w:numFmt w:val="none"/>
      <w:pStyle w:val="a2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CB3A68"/>
    <w:multiLevelType w:val="multilevel"/>
    <w:tmpl w:val="95A44422"/>
    <w:lvl w:ilvl="0">
      <w:start w:val="1"/>
      <w:numFmt w:val="decimal"/>
      <w:pStyle w:val="a3"/>
      <w:suff w:val="space"/>
      <w:lvlText w:val="(%1）"/>
      <w:lvlJc w:val="left"/>
      <w:pPr>
        <w:ind w:left="839" w:hanging="419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51F571EB"/>
    <w:multiLevelType w:val="multilevel"/>
    <w:tmpl w:val="7048FB4E"/>
    <w:lvl w:ilvl="0">
      <w:start w:val="1"/>
      <w:numFmt w:val="decimal"/>
      <w:suff w:val="space"/>
      <w:lvlText w:val="(%1）"/>
      <w:lvlJc w:val="left"/>
      <w:pPr>
        <w:ind w:left="839" w:hanging="419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2" w15:restartNumberingAfterBreak="0">
    <w:nsid w:val="7431495C"/>
    <w:multiLevelType w:val="hybridMultilevel"/>
    <w:tmpl w:val="AFB6584A"/>
    <w:lvl w:ilvl="0" w:tplc="2AB2346A">
      <w:start w:val="1"/>
      <w:numFmt w:val="bullet"/>
      <w:pStyle w:val="a4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1BB09E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9465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69690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A5644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ACA15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D8DF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BEC7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405B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7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45"/>
    <w:rsid w:val="0000019C"/>
    <w:rsid w:val="000011DF"/>
    <w:rsid w:val="0000333E"/>
    <w:rsid w:val="00003778"/>
    <w:rsid w:val="00003D25"/>
    <w:rsid w:val="00004957"/>
    <w:rsid w:val="0000640E"/>
    <w:rsid w:val="00006DC7"/>
    <w:rsid w:val="00006F83"/>
    <w:rsid w:val="000075C1"/>
    <w:rsid w:val="00007800"/>
    <w:rsid w:val="000105F0"/>
    <w:rsid w:val="00010DF4"/>
    <w:rsid w:val="00011357"/>
    <w:rsid w:val="00011627"/>
    <w:rsid w:val="00011A42"/>
    <w:rsid w:val="00011A7F"/>
    <w:rsid w:val="00011AA8"/>
    <w:rsid w:val="00011D16"/>
    <w:rsid w:val="00012581"/>
    <w:rsid w:val="00012646"/>
    <w:rsid w:val="00013604"/>
    <w:rsid w:val="00013C75"/>
    <w:rsid w:val="000144D7"/>
    <w:rsid w:val="000157E0"/>
    <w:rsid w:val="00015E34"/>
    <w:rsid w:val="000166BE"/>
    <w:rsid w:val="000172D6"/>
    <w:rsid w:val="00017714"/>
    <w:rsid w:val="00017B52"/>
    <w:rsid w:val="0002065C"/>
    <w:rsid w:val="00021716"/>
    <w:rsid w:val="00022FA9"/>
    <w:rsid w:val="000241BC"/>
    <w:rsid w:val="00025159"/>
    <w:rsid w:val="00025276"/>
    <w:rsid w:val="00025387"/>
    <w:rsid w:val="000266D8"/>
    <w:rsid w:val="000269DD"/>
    <w:rsid w:val="00026BF6"/>
    <w:rsid w:val="000278F9"/>
    <w:rsid w:val="00030D7B"/>
    <w:rsid w:val="00030EB0"/>
    <w:rsid w:val="0003109A"/>
    <w:rsid w:val="00031806"/>
    <w:rsid w:val="00031867"/>
    <w:rsid w:val="00031D05"/>
    <w:rsid w:val="000345E7"/>
    <w:rsid w:val="00035487"/>
    <w:rsid w:val="00035CF2"/>
    <w:rsid w:val="000369A5"/>
    <w:rsid w:val="00036AD7"/>
    <w:rsid w:val="00037061"/>
    <w:rsid w:val="0003762F"/>
    <w:rsid w:val="000402C3"/>
    <w:rsid w:val="00040372"/>
    <w:rsid w:val="000408B9"/>
    <w:rsid w:val="00040F54"/>
    <w:rsid w:val="000413BF"/>
    <w:rsid w:val="00041407"/>
    <w:rsid w:val="0004248C"/>
    <w:rsid w:val="000425AE"/>
    <w:rsid w:val="00043292"/>
    <w:rsid w:val="000438EC"/>
    <w:rsid w:val="00043C7D"/>
    <w:rsid w:val="00044ED4"/>
    <w:rsid w:val="000452D5"/>
    <w:rsid w:val="00046193"/>
    <w:rsid w:val="000464BF"/>
    <w:rsid w:val="00046596"/>
    <w:rsid w:val="000500DD"/>
    <w:rsid w:val="00050910"/>
    <w:rsid w:val="000530F3"/>
    <w:rsid w:val="00054664"/>
    <w:rsid w:val="0005631C"/>
    <w:rsid w:val="00056B30"/>
    <w:rsid w:val="00056DB2"/>
    <w:rsid w:val="00057011"/>
    <w:rsid w:val="00060DDB"/>
    <w:rsid w:val="0006115B"/>
    <w:rsid w:val="00061B50"/>
    <w:rsid w:val="00061B8A"/>
    <w:rsid w:val="0006306D"/>
    <w:rsid w:val="000637BA"/>
    <w:rsid w:val="0006415A"/>
    <w:rsid w:val="0006421A"/>
    <w:rsid w:val="00064297"/>
    <w:rsid w:val="000645DE"/>
    <w:rsid w:val="0006489F"/>
    <w:rsid w:val="00065DB3"/>
    <w:rsid w:val="000660A8"/>
    <w:rsid w:val="00067216"/>
    <w:rsid w:val="00067360"/>
    <w:rsid w:val="000675BC"/>
    <w:rsid w:val="00067628"/>
    <w:rsid w:val="000705A3"/>
    <w:rsid w:val="00070896"/>
    <w:rsid w:val="000713F1"/>
    <w:rsid w:val="00071EBD"/>
    <w:rsid w:val="00073AE7"/>
    <w:rsid w:val="000748D1"/>
    <w:rsid w:val="00075014"/>
    <w:rsid w:val="0007537B"/>
    <w:rsid w:val="00076CB6"/>
    <w:rsid w:val="0007749A"/>
    <w:rsid w:val="00077BFF"/>
    <w:rsid w:val="00080205"/>
    <w:rsid w:val="00080609"/>
    <w:rsid w:val="000808D0"/>
    <w:rsid w:val="00080C95"/>
    <w:rsid w:val="00082ACF"/>
    <w:rsid w:val="00082E08"/>
    <w:rsid w:val="000836EB"/>
    <w:rsid w:val="0008440F"/>
    <w:rsid w:val="000846CA"/>
    <w:rsid w:val="00084E1C"/>
    <w:rsid w:val="0008508F"/>
    <w:rsid w:val="000859E7"/>
    <w:rsid w:val="0008615E"/>
    <w:rsid w:val="00086BAF"/>
    <w:rsid w:val="00087363"/>
    <w:rsid w:val="00087504"/>
    <w:rsid w:val="00090481"/>
    <w:rsid w:val="00091390"/>
    <w:rsid w:val="0009217A"/>
    <w:rsid w:val="00093A90"/>
    <w:rsid w:val="000947F5"/>
    <w:rsid w:val="00095A3F"/>
    <w:rsid w:val="00096C00"/>
    <w:rsid w:val="0009788A"/>
    <w:rsid w:val="000A082D"/>
    <w:rsid w:val="000A206E"/>
    <w:rsid w:val="000A235D"/>
    <w:rsid w:val="000A24C8"/>
    <w:rsid w:val="000A2964"/>
    <w:rsid w:val="000A2986"/>
    <w:rsid w:val="000A2F97"/>
    <w:rsid w:val="000A33FA"/>
    <w:rsid w:val="000A3B97"/>
    <w:rsid w:val="000A3DF8"/>
    <w:rsid w:val="000A3E81"/>
    <w:rsid w:val="000B0FD3"/>
    <w:rsid w:val="000B1473"/>
    <w:rsid w:val="000B1ACB"/>
    <w:rsid w:val="000B22B3"/>
    <w:rsid w:val="000B2813"/>
    <w:rsid w:val="000B2FB6"/>
    <w:rsid w:val="000B353B"/>
    <w:rsid w:val="000B57FA"/>
    <w:rsid w:val="000B637D"/>
    <w:rsid w:val="000B71C7"/>
    <w:rsid w:val="000B7E95"/>
    <w:rsid w:val="000C02F3"/>
    <w:rsid w:val="000C0C9B"/>
    <w:rsid w:val="000C1BF8"/>
    <w:rsid w:val="000C1DA7"/>
    <w:rsid w:val="000C1E87"/>
    <w:rsid w:val="000C1FDB"/>
    <w:rsid w:val="000C2A60"/>
    <w:rsid w:val="000C30A8"/>
    <w:rsid w:val="000C3637"/>
    <w:rsid w:val="000C3BA5"/>
    <w:rsid w:val="000C3D78"/>
    <w:rsid w:val="000C4367"/>
    <w:rsid w:val="000C4404"/>
    <w:rsid w:val="000C5321"/>
    <w:rsid w:val="000C5592"/>
    <w:rsid w:val="000C588D"/>
    <w:rsid w:val="000C5E9C"/>
    <w:rsid w:val="000C63B4"/>
    <w:rsid w:val="000C63F1"/>
    <w:rsid w:val="000C6665"/>
    <w:rsid w:val="000C714F"/>
    <w:rsid w:val="000C7273"/>
    <w:rsid w:val="000D03B0"/>
    <w:rsid w:val="000D2219"/>
    <w:rsid w:val="000D2BF9"/>
    <w:rsid w:val="000D2CBD"/>
    <w:rsid w:val="000D354F"/>
    <w:rsid w:val="000D36A4"/>
    <w:rsid w:val="000D4EE5"/>
    <w:rsid w:val="000D5595"/>
    <w:rsid w:val="000D5DB6"/>
    <w:rsid w:val="000D60B0"/>
    <w:rsid w:val="000E248A"/>
    <w:rsid w:val="000E2699"/>
    <w:rsid w:val="000E30A4"/>
    <w:rsid w:val="000E30A8"/>
    <w:rsid w:val="000E3AC7"/>
    <w:rsid w:val="000E44EE"/>
    <w:rsid w:val="000E4798"/>
    <w:rsid w:val="000E5472"/>
    <w:rsid w:val="000E549A"/>
    <w:rsid w:val="000E5E3B"/>
    <w:rsid w:val="000E625B"/>
    <w:rsid w:val="000E63CF"/>
    <w:rsid w:val="000E7A40"/>
    <w:rsid w:val="000E7C3C"/>
    <w:rsid w:val="000E7F18"/>
    <w:rsid w:val="000F04E0"/>
    <w:rsid w:val="000F198F"/>
    <w:rsid w:val="000F19FC"/>
    <w:rsid w:val="000F1A8C"/>
    <w:rsid w:val="000F3FD8"/>
    <w:rsid w:val="000F4ED9"/>
    <w:rsid w:val="000F50E9"/>
    <w:rsid w:val="000F5699"/>
    <w:rsid w:val="000F67C5"/>
    <w:rsid w:val="000F6CF8"/>
    <w:rsid w:val="000F7DB5"/>
    <w:rsid w:val="001008A6"/>
    <w:rsid w:val="00100DB5"/>
    <w:rsid w:val="001012D1"/>
    <w:rsid w:val="0010192F"/>
    <w:rsid w:val="001027D5"/>
    <w:rsid w:val="00102CCA"/>
    <w:rsid w:val="00102D67"/>
    <w:rsid w:val="0010315D"/>
    <w:rsid w:val="00103836"/>
    <w:rsid w:val="00103E54"/>
    <w:rsid w:val="00103FF9"/>
    <w:rsid w:val="001043C0"/>
    <w:rsid w:val="00104844"/>
    <w:rsid w:val="00105EB8"/>
    <w:rsid w:val="001068F0"/>
    <w:rsid w:val="001069A3"/>
    <w:rsid w:val="00106B87"/>
    <w:rsid w:val="001072A1"/>
    <w:rsid w:val="00107A1A"/>
    <w:rsid w:val="00107A8D"/>
    <w:rsid w:val="00107F45"/>
    <w:rsid w:val="001100D1"/>
    <w:rsid w:val="00110614"/>
    <w:rsid w:val="001136D6"/>
    <w:rsid w:val="00113E64"/>
    <w:rsid w:val="0011449C"/>
    <w:rsid w:val="00115062"/>
    <w:rsid w:val="00115107"/>
    <w:rsid w:val="00115542"/>
    <w:rsid w:val="001157B6"/>
    <w:rsid w:val="00115825"/>
    <w:rsid w:val="001170E9"/>
    <w:rsid w:val="00117E3E"/>
    <w:rsid w:val="001208B2"/>
    <w:rsid w:val="00120B10"/>
    <w:rsid w:val="00121FE9"/>
    <w:rsid w:val="00122B5B"/>
    <w:rsid w:val="00122CB8"/>
    <w:rsid w:val="00123297"/>
    <w:rsid w:val="00123523"/>
    <w:rsid w:val="001241A9"/>
    <w:rsid w:val="001241DC"/>
    <w:rsid w:val="001254C3"/>
    <w:rsid w:val="00125631"/>
    <w:rsid w:val="00125FA4"/>
    <w:rsid w:val="00126130"/>
    <w:rsid w:val="001266D2"/>
    <w:rsid w:val="00126D55"/>
    <w:rsid w:val="001279C7"/>
    <w:rsid w:val="00127B07"/>
    <w:rsid w:val="00127BA3"/>
    <w:rsid w:val="00130D42"/>
    <w:rsid w:val="00130DF7"/>
    <w:rsid w:val="00130E06"/>
    <w:rsid w:val="00131A20"/>
    <w:rsid w:val="00131BCE"/>
    <w:rsid w:val="00131D40"/>
    <w:rsid w:val="00131D91"/>
    <w:rsid w:val="00132FCF"/>
    <w:rsid w:val="0013394A"/>
    <w:rsid w:val="00133F0A"/>
    <w:rsid w:val="00135E1C"/>
    <w:rsid w:val="00135FD3"/>
    <w:rsid w:val="0013621D"/>
    <w:rsid w:val="00136394"/>
    <w:rsid w:val="001363BA"/>
    <w:rsid w:val="00136C71"/>
    <w:rsid w:val="00140E77"/>
    <w:rsid w:val="00141B84"/>
    <w:rsid w:val="00142782"/>
    <w:rsid w:val="001427D2"/>
    <w:rsid w:val="001428AF"/>
    <w:rsid w:val="00143446"/>
    <w:rsid w:val="001443EB"/>
    <w:rsid w:val="00144D06"/>
    <w:rsid w:val="00146741"/>
    <w:rsid w:val="001467CA"/>
    <w:rsid w:val="001468D4"/>
    <w:rsid w:val="00146931"/>
    <w:rsid w:val="0014783A"/>
    <w:rsid w:val="0015047E"/>
    <w:rsid w:val="001504C9"/>
    <w:rsid w:val="00151003"/>
    <w:rsid w:val="00151B03"/>
    <w:rsid w:val="0015270D"/>
    <w:rsid w:val="00153613"/>
    <w:rsid w:val="00153DE3"/>
    <w:rsid w:val="0015410A"/>
    <w:rsid w:val="00154168"/>
    <w:rsid w:val="00154BC5"/>
    <w:rsid w:val="00155161"/>
    <w:rsid w:val="00155893"/>
    <w:rsid w:val="001558D5"/>
    <w:rsid w:val="00155E6A"/>
    <w:rsid w:val="001575F4"/>
    <w:rsid w:val="00157977"/>
    <w:rsid w:val="00157E62"/>
    <w:rsid w:val="00157E64"/>
    <w:rsid w:val="00160EB6"/>
    <w:rsid w:val="00160F30"/>
    <w:rsid w:val="00161306"/>
    <w:rsid w:val="0016166C"/>
    <w:rsid w:val="00161CCB"/>
    <w:rsid w:val="00162D2E"/>
    <w:rsid w:val="00162F5A"/>
    <w:rsid w:val="00163EEC"/>
    <w:rsid w:val="001640F2"/>
    <w:rsid w:val="00164979"/>
    <w:rsid w:val="00164B16"/>
    <w:rsid w:val="00164C66"/>
    <w:rsid w:val="00164DF0"/>
    <w:rsid w:val="0016504B"/>
    <w:rsid w:val="0016621A"/>
    <w:rsid w:val="001665D5"/>
    <w:rsid w:val="00170324"/>
    <w:rsid w:val="00170831"/>
    <w:rsid w:val="00170FFA"/>
    <w:rsid w:val="0017101B"/>
    <w:rsid w:val="00171C7E"/>
    <w:rsid w:val="00171F42"/>
    <w:rsid w:val="0017208F"/>
    <w:rsid w:val="00172D26"/>
    <w:rsid w:val="00174C82"/>
    <w:rsid w:val="00174D6C"/>
    <w:rsid w:val="0017605B"/>
    <w:rsid w:val="0017622C"/>
    <w:rsid w:val="00176E96"/>
    <w:rsid w:val="00176F18"/>
    <w:rsid w:val="00180042"/>
    <w:rsid w:val="00180A8A"/>
    <w:rsid w:val="00181B07"/>
    <w:rsid w:val="0018278B"/>
    <w:rsid w:val="00182CAF"/>
    <w:rsid w:val="00183726"/>
    <w:rsid w:val="001843E5"/>
    <w:rsid w:val="00184713"/>
    <w:rsid w:val="00184F4E"/>
    <w:rsid w:val="00185B1A"/>
    <w:rsid w:val="00186581"/>
    <w:rsid w:val="00186ACB"/>
    <w:rsid w:val="00186E9C"/>
    <w:rsid w:val="00187782"/>
    <w:rsid w:val="00187AB9"/>
    <w:rsid w:val="001913FE"/>
    <w:rsid w:val="001915C9"/>
    <w:rsid w:val="0019558D"/>
    <w:rsid w:val="00195C01"/>
    <w:rsid w:val="00197DA8"/>
    <w:rsid w:val="001A0DF3"/>
    <w:rsid w:val="001A1900"/>
    <w:rsid w:val="001A1DA5"/>
    <w:rsid w:val="001A2589"/>
    <w:rsid w:val="001A2B8E"/>
    <w:rsid w:val="001A4160"/>
    <w:rsid w:val="001A4A86"/>
    <w:rsid w:val="001A528F"/>
    <w:rsid w:val="001A56E0"/>
    <w:rsid w:val="001A58A7"/>
    <w:rsid w:val="001A5CF7"/>
    <w:rsid w:val="001A6122"/>
    <w:rsid w:val="001A6390"/>
    <w:rsid w:val="001A7CE8"/>
    <w:rsid w:val="001B0043"/>
    <w:rsid w:val="001B0C59"/>
    <w:rsid w:val="001B1F12"/>
    <w:rsid w:val="001B2172"/>
    <w:rsid w:val="001B3588"/>
    <w:rsid w:val="001B36A1"/>
    <w:rsid w:val="001B44BF"/>
    <w:rsid w:val="001B4934"/>
    <w:rsid w:val="001B4B46"/>
    <w:rsid w:val="001B4E66"/>
    <w:rsid w:val="001B500E"/>
    <w:rsid w:val="001B6AD8"/>
    <w:rsid w:val="001C09E4"/>
    <w:rsid w:val="001C0C7D"/>
    <w:rsid w:val="001C115A"/>
    <w:rsid w:val="001C11EF"/>
    <w:rsid w:val="001C168C"/>
    <w:rsid w:val="001C23C5"/>
    <w:rsid w:val="001C24F8"/>
    <w:rsid w:val="001C2CF9"/>
    <w:rsid w:val="001C355A"/>
    <w:rsid w:val="001C39C6"/>
    <w:rsid w:val="001C3B59"/>
    <w:rsid w:val="001C5781"/>
    <w:rsid w:val="001C5A7A"/>
    <w:rsid w:val="001C5D83"/>
    <w:rsid w:val="001C7AC0"/>
    <w:rsid w:val="001C7AC5"/>
    <w:rsid w:val="001D03DE"/>
    <w:rsid w:val="001D0CE7"/>
    <w:rsid w:val="001D25DD"/>
    <w:rsid w:val="001D295F"/>
    <w:rsid w:val="001D2DF2"/>
    <w:rsid w:val="001D40D0"/>
    <w:rsid w:val="001D568B"/>
    <w:rsid w:val="001D58FA"/>
    <w:rsid w:val="001D6A5C"/>
    <w:rsid w:val="001D6E16"/>
    <w:rsid w:val="001D6E7D"/>
    <w:rsid w:val="001D74EE"/>
    <w:rsid w:val="001E0339"/>
    <w:rsid w:val="001E1D32"/>
    <w:rsid w:val="001E2DE9"/>
    <w:rsid w:val="001E375F"/>
    <w:rsid w:val="001E42D4"/>
    <w:rsid w:val="001E4C79"/>
    <w:rsid w:val="001E50E6"/>
    <w:rsid w:val="001E5A18"/>
    <w:rsid w:val="001E5A65"/>
    <w:rsid w:val="001E61B5"/>
    <w:rsid w:val="001E69BA"/>
    <w:rsid w:val="001F10B4"/>
    <w:rsid w:val="001F1280"/>
    <w:rsid w:val="001F22B2"/>
    <w:rsid w:val="001F2A5F"/>
    <w:rsid w:val="001F2DAC"/>
    <w:rsid w:val="001F3425"/>
    <w:rsid w:val="001F56C0"/>
    <w:rsid w:val="001F6871"/>
    <w:rsid w:val="001F7D19"/>
    <w:rsid w:val="0020160D"/>
    <w:rsid w:val="0020211A"/>
    <w:rsid w:val="00204472"/>
    <w:rsid w:val="002044E2"/>
    <w:rsid w:val="002064E4"/>
    <w:rsid w:val="00206D47"/>
    <w:rsid w:val="0020751F"/>
    <w:rsid w:val="00207A3C"/>
    <w:rsid w:val="00207AA7"/>
    <w:rsid w:val="002100D6"/>
    <w:rsid w:val="002104BC"/>
    <w:rsid w:val="00210FDC"/>
    <w:rsid w:val="002114CF"/>
    <w:rsid w:val="0021180A"/>
    <w:rsid w:val="00212937"/>
    <w:rsid w:val="00212FFD"/>
    <w:rsid w:val="00213741"/>
    <w:rsid w:val="00213964"/>
    <w:rsid w:val="00213FB6"/>
    <w:rsid w:val="002150E5"/>
    <w:rsid w:val="00215C2C"/>
    <w:rsid w:val="00215E43"/>
    <w:rsid w:val="00217876"/>
    <w:rsid w:val="0022007B"/>
    <w:rsid w:val="00220137"/>
    <w:rsid w:val="00220E83"/>
    <w:rsid w:val="002216B5"/>
    <w:rsid w:val="00221C7A"/>
    <w:rsid w:val="0022231D"/>
    <w:rsid w:val="002228D9"/>
    <w:rsid w:val="00222AFC"/>
    <w:rsid w:val="00222CF0"/>
    <w:rsid w:val="002239A0"/>
    <w:rsid w:val="00224636"/>
    <w:rsid w:val="002247C3"/>
    <w:rsid w:val="00224A9D"/>
    <w:rsid w:val="00224CA1"/>
    <w:rsid w:val="00224DE6"/>
    <w:rsid w:val="00224E59"/>
    <w:rsid w:val="002251DA"/>
    <w:rsid w:val="00225925"/>
    <w:rsid w:val="00227605"/>
    <w:rsid w:val="002276D8"/>
    <w:rsid w:val="0023043D"/>
    <w:rsid w:val="002308A1"/>
    <w:rsid w:val="002309D3"/>
    <w:rsid w:val="00230CAE"/>
    <w:rsid w:val="00231AE8"/>
    <w:rsid w:val="00231FF2"/>
    <w:rsid w:val="0023206C"/>
    <w:rsid w:val="0023236D"/>
    <w:rsid w:val="00232B93"/>
    <w:rsid w:val="002335F0"/>
    <w:rsid w:val="0023442B"/>
    <w:rsid w:val="002365C9"/>
    <w:rsid w:val="002376FC"/>
    <w:rsid w:val="00237C44"/>
    <w:rsid w:val="0024059A"/>
    <w:rsid w:val="00240F32"/>
    <w:rsid w:val="0024194D"/>
    <w:rsid w:val="0024299D"/>
    <w:rsid w:val="00244364"/>
    <w:rsid w:val="0024663A"/>
    <w:rsid w:val="002468AC"/>
    <w:rsid w:val="00246920"/>
    <w:rsid w:val="00246B59"/>
    <w:rsid w:val="00247331"/>
    <w:rsid w:val="002475C0"/>
    <w:rsid w:val="00247E08"/>
    <w:rsid w:val="00250AAF"/>
    <w:rsid w:val="00251353"/>
    <w:rsid w:val="00251494"/>
    <w:rsid w:val="0025205C"/>
    <w:rsid w:val="002532AD"/>
    <w:rsid w:val="0025399D"/>
    <w:rsid w:val="00253BD5"/>
    <w:rsid w:val="002545EF"/>
    <w:rsid w:val="00254649"/>
    <w:rsid w:val="002548D4"/>
    <w:rsid w:val="00255EEE"/>
    <w:rsid w:val="002562AF"/>
    <w:rsid w:val="00256567"/>
    <w:rsid w:val="0025793A"/>
    <w:rsid w:val="00257B11"/>
    <w:rsid w:val="0026063E"/>
    <w:rsid w:val="00260780"/>
    <w:rsid w:val="00260C7C"/>
    <w:rsid w:val="00260F6E"/>
    <w:rsid w:val="00260FE5"/>
    <w:rsid w:val="00261FCB"/>
    <w:rsid w:val="00262485"/>
    <w:rsid w:val="002624F3"/>
    <w:rsid w:val="00263A64"/>
    <w:rsid w:val="0026463E"/>
    <w:rsid w:val="002667D9"/>
    <w:rsid w:val="0026779C"/>
    <w:rsid w:val="00271C6F"/>
    <w:rsid w:val="00272259"/>
    <w:rsid w:val="002723E5"/>
    <w:rsid w:val="0027308F"/>
    <w:rsid w:val="00274A1B"/>
    <w:rsid w:val="00274F5F"/>
    <w:rsid w:val="002762CB"/>
    <w:rsid w:val="002766D7"/>
    <w:rsid w:val="002768C9"/>
    <w:rsid w:val="00276925"/>
    <w:rsid w:val="00276C3A"/>
    <w:rsid w:val="00277020"/>
    <w:rsid w:val="00277316"/>
    <w:rsid w:val="002777F6"/>
    <w:rsid w:val="00280760"/>
    <w:rsid w:val="00280761"/>
    <w:rsid w:val="00280C1C"/>
    <w:rsid w:val="00280F46"/>
    <w:rsid w:val="00281DE3"/>
    <w:rsid w:val="0028222D"/>
    <w:rsid w:val="00283364"/>
    <w:rsid w:val="002836B0"/>
    <w:rsid w:val="00283BE4"/>
    <w:rsid w:val="0028433F"/>
    <w:rsid w:val="00284819"/>
    <w:rsid w:val="00285417"/>
    <w:rsid w:val="00285497"/>
    <w:rsid w:val="00285EFB"/>
    <w:rsid w:val="00286002"/>
    <w:rsid w:val="002860C5"/>
    <w:rsid w:val="0028698A"/>
    <w:rsid w:val="00286E52"/>
    <w:rsid w:val="0029004F"/>
    <w:rsid w:val="002903C0"/>
    <w:rsid w:val="0029095C"/>
    <w:rsid w:val="0029185E"/>
    <w:rsid w:val="00292CD1"/>
    <w:rsid w:val="002946D3"/>
    <w:rsid w:val="00294E35"/>
    <w:rsid w:val="002952B1"/>
    <w:rsid w:val="00295416"/>
    <w:rsid w:val="00295A83"/>
    <w:rsid w:val="00296E4A"/>
    <w:rsid w:val="00296F36"/>
    <w:rsid w:val="002972B8"/>
    <w:rsid w:val="002A375E"/>
    <w:rsid w:val="002A38C8"/>
    <w:rsid w:val="002A38C9"/>
    <w:rsid w:val="002A4ADD"/>
    <w:rsid w:val="002A4B91"/>
    <w:rsid w:val="002A6158"/>
    <w:rsid w:val="002A6A92"/>
    <w:rsid w:val="002A6F3E"/>
    <w:rsid w:val="002A75DA"/>
    <w:rsid w:val="002A7764"/>
    <w:rsid w:val="002B11BE"/>
    <w:rsid w:val="002B1992"/>
    <w:rsid w:val="002B1C22"/>
    <w:rsid w:val="002B2C0B"/>
    <w:rsid w:val="002B3EAF"/>
    <w:rsid w:val="002B41E7"/>
    <w:rsid w:val="002B578E"/>
    <w:rsid w:val="002B7C6F"/>
    <w:rsid w:val="002C0768"/>
    <w:rsid w:val="002C0E89"/>
    <w:rsid w:val="002C15E1"/>
    <w:rsid w:val="002C21D4"/>
    <w:rsid w:val="002C323B"/>
    <w:rsid w:val="002C3678"/>
    <w:rsid w:val="002C44BD"/>
    <w:rsid w:val="002C5BEF"/>
    <w:rsid w:val="002C6E61"/>
    <w:rsid w:val="002C7AB6"/>
    <w:rsid w:val="002C7D4F"/>
    <w:rsid w:val="002D003A"/>
    <w:rsid w:val="002D1F88"/>
    <w:rsid w:val="002D205C"/>
    <w:rsid w:val="002D31D8"/>
    <w:rsid w:val="002D3FD8"/>
    <w:rsid w:val="002D545D"/>
    <w:rsid w:val="002D572F"/>
    <w:rsid w:val="002D5F91"/>
    <w:rsid w:val="002D62DF"/>
    <w:rsid w:val="002D7B05"/>
    <w:rsid w:val="002E0224"/>
    <w:rsid w:val="002E0D00"/>
    <w:rsid w:val="002E13E9"/>
    <w:rsid w:val="002E19F1"/>
    <w:rsid w:val="002E2C99"/>
    <w:rsid w:val="002E398D"/>
    <w:rsid w:val="002E3CFB"/>
    <w:rsid w:val="002E44E2"/>
    <w:rsid w:val="002E4928"/>
    <w:rsid w:val="002E548E"/>
    <w:rsid w:val="002E68BE"/>
    <w:rsid w:val="002F0959"/>
    <w:rsid w:val="002F0C4E"/>
    <w:rsid w:val="002F0D56"/>
    <w:rsid w:val="002F1395"/>
    <w:rsid w:val="002F313D"/>
    <w:rsid w:val="002F3231"/>
    <w:rsid w:val="002F348E"/>
    <w:rsid w:val="002F38DE"/>
    <w:rsid w:val="002F3D31"/>
    <w:rsid w:val="002F40D9"/>
    <w:rsid w:val="002F487D"/>
    <w:rsid w:val="002F54FA"/>
    <w:rsid w:val="002F6134"/>
    <w:rsid w:val="002F638C"/>
    <w:rsid w:val="002F6D46"/>
    <w:rsid w:val="002F7613"/>
    <w:rsid w:val="002F7913"/>
    <w:rsid w:val="002F7B49"/>
    <w:rsid w:val="00300522"/>
    <w:rsid w:val="00300D94"/>
    <w:rsid w:val="00301AD1"/>
    <w:rsid w:val="0030214D"/>
    <w:rsid w:val="003031C2"/>
    <w:rsid w:val="003032D0"/>
    <w:rsid w:val="00304160"/>
    <w:rsid w:val="003048AA"/>
    <w:rsid w:val="003049D3"/>
    <w:rsid w:val="0030528E"/>
    <w:rsid w:val="00305DB0"/>
    <w:rsid w:val="00306A39"/>
    <w:rsid w:val="00306D9D"/>
    <w:rsid w:val="00307244"/>
    <w:rsid w:val="00307B5B"/>
    <w:rsid w:val="003100F9"/>
    <w:rsid w:val="0031029E"/>
    <w:rsid w:val="003109A0"/>
    <w:rsid w:val="0031130F"/>
    <w:rsid w:val="00311A3F"/>
    <w:rsid w:val="00311A74"/>
    <w:rsid w:val="00312C17"/>
    <w:rsid w:val="00312D9E"/>
    <w:rsid w:val="0031362A"/>
    <w:rsid w:val="00314411"/>
    <w:rsid w:val="00315352"/>
    <w:rsid w:val="0031784C"/>
    <w:rsid w:val="00320887"/>
    <w:rsid w:val="0032094B"/>
    <w:rsid w:val="003213B7"/>
    <w:rsid w:val="00321A5B"/>
    <w:rsid w:val="003225BD"/>
    <w:rsid w:val="00323375"/>
    <w:rsid w:val="00323D28"/>
    <w:rsid w:val="00323DA1"/>
    <w:rsid w:val="0032464D"/>
    <w:rsid w:val="00326BC5"/>
    <w:rsid w:val="003278E9"/>
    <w:rsid w:val="003316A5"/>
    <w:rsid w:val="00332D1F"/>
    <w:rsid w:val="00334189"/>
    <w:rsid w:val="003347C3"/>
    <w:rsid w:val="0033482C"/>
    <w:rsid w:val="00335099"/>
    <w:rsid w:val="0033653C"/>
    <w:rsid w:val="00336A1E"/>
    <w:rsid w:val="003373BF"/>
    <w:rsid w:val="0033754B"/>
    <w:rsid w:val="00337F89"/>
    <w:rsid w:val="0034044B"/>
    <w:rsid w:val="00340593"/>
    <w:rsid w:val="0034086E"/>
    <w:rsid w:val="0034185B"/>
    <w:rsid w:val="00341CDA"/>
    <w:rsid w:val="00343F24"/>
    <w:rsid w:val="00344A90"/>
    <w:rsid w:val="00344AD7"/>
    <w:rsid w:val="00344BBA"/>
    <w:rsid w:val="0034501D"/>
    <w:rsid w:val="003458CE"/>
    <w:rsid w:val="00347802"/>
    <w:rsid w:val="00350F75"/>
    <w:rsid w:val="0035107C"/>
    <w:rsid w:val="0035216E"/>
    <w:rsid w:val="00352918"/>
    <w:rsid w:val="00352950"/>
    <w:rsid w:val="00353B58"/>
    <w:rsid w:val="00355095"/>
    <w:rsid w:val="00357311"/>
    <w:rsid w:val="003603EC"/>
    <w:rsid w:val="0036068D"/>
    <w:rsid w:val="00361FE7"/>
    <w:rsid w:val="003620B9"/>
    <w:rsid w:val="003623FE"/>
    <w:rsid w:val="00362948"/>
    <w:rsid w:val="003629EF"/>
    <w:rsid w:val="00363ABC"/>
    <w:rsid w:val="00363B07"/>
    <w:rsid w:val="0036407D"/>
    <w:rsid w:val="00364733"/>
    <w:rsid w:val="00366379"/>
    <w:rsid w:val="00366F5B"/>
    <w:rsid w:val="003708B4"/>
    <w:rsid w:val="003709B6"/>
    <w:rsid w:val="003710DA"/>
    <w:rsid w:val="0037260C"/>
    <w:rsid w:val="003742A6"/>
    <w:rsid w:val="00375122"/>
    <w:rsid w:val="0037581A"/>
    <w:rsid w:val="00375A6E"/>
    <w:rsid w:val="00375E6F"/>
    <w:rsid w:val="00375F15"/>
    <w:rsid w:val="003763C9"/>
    <w:rsid w:val="003766CA"/>
    <w:rsid w:val="003766E0"/>
    <w:rsid w:val="00376B33"/>
    <w:rsid w:val="00376D86"/>
    <w:rsid w:val="003770EC"/>
    <w:rsid w:val="0037716D"/>
    <w:rsid w:val="00377375"/>
    <w:rsid w:val="00377836"/>
    <w:rsid w:val="00377B7A"/>
    <w:rsid w:val="00380652"/>
    <w:rsid w:val="003807FC"/>
    <w:rsid w:val="00382B7E"/>
    <w:rsid w:val="00382DF3"/>
    <w:rsid w:val="00383D9B"/>
    <w:rsid w:val="00384727"/>
    <w:rsid w:val="00384F09"/>
    <w:rsid w:val="0038523B"/>
    <w:rsid w:val="003859AE"/>
    <w:rsid w:val="003868A3"/>
    <w:rsid w:val="003909C9"/>
    <w:rsid w:val="00390CB2"/>
    <w:rsid w:val="00391250"/>
    <w:rsid w:val="00391891"/>
    <w:rsid w:val="00392016"/>
    <w:rsid w:val="00393401"/>
    <w:rsid w:val="00393BD7"/>
    <w:rsid w:val="0039428D"/>
    <w:rsid w:val="00394763"/>
    <w:rsid w:val="00394A39"/>
    <w:rsid w:val="00394D07"/>
    <w:rsid w:val="00394D8A"/>
    <w:rsid w:val="00396413"/>
    <w:rsid w:val="00396C52"/>
    <w:rsid w:val="00397E74"/>
    <w:rsid w:val="00397EFE"/>
    <w:rsid w:val="003A043A"/>
    <w:rsid w:val="003A15FA"/>
    <w:rsid w:val="003A32FB"/>
    <w:rsid w:val="003A3310"/>
    <w:rsid w:val="003A3422"/>
    <w:rsid w:val="003A3C8D"/>
    <w:rsid w:val="003A4EB7"/>
    <w:rsid w:val="003A5B72"/>
    <w:rsid w:val="003A5B98"/>
    <w:rsid w:val="003A5DD4"/>
    <w:rsid w:val="003A6357"/>
    <w:rsid w:val="003A640C"/>
    <w:rsid w:val="003A7697"/>
    <w:rsid w:val="003A7912"/>
    <w:rsid w:val="003A7A37"/>
    <w:rsid w:val="003A7BC6"/>
    <w:rsid w:val="003B01E3"/>
    <w:rsid w:val="003B0620"/>
    <w:rsid w:val="003B0FA2"/>
    <w:rsid w:val="003B2011"/>
    <w:rsid w:val="003B22D0"/>
    <w:rsid w:val="003B487E"/>
    <w:rsid w:val="003B4D60"/>
    <w:rsid w:val="003B528E"/>
    <w:rsid w:val="003B6C38"/>
    <w:rsid w:val="003B7489"/>
    <w:rsid w:val="003B7A78"/>
    <w:rsid w:val="003C0780"/>
    <w:rsid w:val="003C0889"/>
    <w:rsid w:val="003C2551"/>
    <w:rsid w:val="003C3541"/>
    <w:rsid w:val="003C381A"/>
    <w:rsid w:val="003C45E0"/>
    <w:rsid w:val="003C5105"/>
    <w:rsid w:val="003C523A"/>
    <w:rsid w:val="003C57FE"/>
    <w:rsid w:val="003C6965"/>
    <w:rsid w:val="003C6EB9"/>
    <w:rsid w:val="003C7358"/>
    <w:rsid w:val="003C7744"/>
    <w:rsid w:val="003C7A25"/>
    <w:rsid w:val="003D0182"/>
    <w:rsid w:val="003D01FC"/>
    <w:rsid w:val="003D2386"/>
    <w:rsid w:val="003D2890"/>
    <w:rsid w:val="003D39DE"/>
    <w:rsid w:val="003D3A89"/>
    <w:rsid w:val="003D3C8C"/>
    <w:rsid w:val="003D4B5D"/>
    <w:rsid w:val="003D509B"/>
    <w:rsid w:val="003D54CE"/>
    <w:rsid w:val="003D5A5C"/>
    <w:rsid w:val="003D7644"/>
    <w:rsid w:val="003D7921"/>
    <w:rsid w:val="003E0525"/>
    <w:rsid w:val="003E1CFD"/>
    <w:rsid w:val="003E29FE"/>
    <w:rsid w:val="003E2E48"/>
    <w:rsid w:val="003E36AB"/>
    <w:rsid w:val="003E4053"/>
    <w:rsid w:val="003E4959"/>
    <w:rsid w:val="003E5226"/>
    <w:rsid w:val="003E5B71"/>
    <w:rsid w:val="003E633D"/>
    <w:rsid w:val="003E680C"/>
    <w:rsid w:val="003E6F20"/>
    <w:rsid w:val="003E7188"/>
    <w:rsid w:val="003E72F6"/>
    <w:rsid w:val="003F0D01"/>
    <w:rsid w:val="003F14E5"/>
    <w:rsid w:val="003F1697"/>
    <w:rsid w:val="003F195C"/>
    <w:rsid w:val="003F2678"/>
    <w:rsid w:val="003F36D6"/>
    <w:rsid w:val="003F47D2"/>
    <w:rsid w:val="003F49AF"/>
    <w:rsid w:val="003F514A"/>
    <w:rsid w:val="004009E5"/>
    <w:rsid w:val="00400D06"/>
    <w:rsid w:val="00401094"/>
    <w:rsid w:val="00401FA0"/>
    <w:rsid w:val="00402118"/>
    <w:rsid w:val="004022E4"/>
    <w:rsid w:val="004039C2"/>
    <w:rsid w:val="004047EE"/>
    <w:rsid w:val="00404B6D"/>
    <w:rsid w:val="00406BEC"/>
    <w:rsid w:val="0041082D"/>
    <w:rsid w:val="00412B97"/>
    <w:rsid w:val="0041325F"/>
    <w:rsid w:val="00413455"/>
    <w:rsid w:val="00414109"/>
    <w:rsid w:val="0041463D"/>
    <w:rsid w:val="00414669"/>
    <w:rsid w:val="00414CAC"/>
    <w:rsid w:val="00414E6C"/>
    <w:rsid w:val="00415000"/>
    <w:rsid w:val="004153FC"/>
    <w:rsid w:val="004159D9"/>
    <w:rsid w:val="004163F9"/>
    <w:rsid w:val="00416544"/>
    <w:rsid w:val="004167AD"/>
    <w:rsid w:val="00417050"/>
    <w:rsid w:val="004175F8"/>
    <w:rsid w:val="004177CC"/>
    <w:rsid w:val="00417B70"/>
    <w:rsid w:val="00417D47"/>
    <w:rsid w:val="00417DF5"/>
    <w:rsid w:val="00420A61"/>
    <w:rsid w:val="004221DE"/>
    <w:rsid w:val="004223AC"/>
    <w:rsid w:val="00423AFD"/>
    <w:rsid w:val="004250D1"/>
    <w:rsid w:val="0042563F"/>
    <w:rsid w:val="00425B45"/>
    <w:rsid w:val="00426636"/>
    <w:rsid w:val="00426AF8"/>
    <w:rsid w:val="00426E0F"/>
    <w:rsid w:val="004279D6"/>
    <w:rsid w:val="00427B28"/>
    <w:rsid w:val="00427B98"/>
    <w:rsid w:val="004319C6"/>
    <w:rsid w:val="00431C26"/>
    <w:rsid w:val="004322F7"/>
    <w:rsid w:val="00432539"/>
    <w:rsid w:val="0043290A"/>
    <w:rsid w:val="00432D4C"/>
    <w:rsid w:val="00432EA7"/>
    <w:rsid w:val="00433D32"/>
    <w:rsid w:val="00433DFB"/>
    <w:rsid w:val="00433EB8"/>
    <w:rsid w:val="00434942"/>
    <w:rsid w:val="00434D80"/>
    <w:rsid w:val="004352F8"/>
    <w:rsid w:val="00435FC2"/>
    <w:rsid w:val="00436710"/>
    <w:rsid w:val="00436A7B"/>
    <w:rsid w:val="00440754"/>
    <w:rsid w:val="00441285"/>
    <w:rsid w:val="00441C78"/>
    <w:rsid w:val="004445E0"/>
    <w:rsid w:val="004451D5"/>
    <w:rsid w:val="00445584"/>
    <w:rsid w:val="00445629"/>
    <w:rsid w:val="004469CF"/>
    <w:rsid w:val="004470CB"/>
    <w:rsid w:val="00447A8D"/>
    <w:rsid w:val="0045036E"/>
    <w:rsid w:val="00452666"/>
    <w:rsid w:val="004540D9"/>
    <w:rsid w:val="0045489E"/>
    <w:rsid w:val="004555EF"/>
    <w:rsid w:val="00455897"/>
    <w:rsid w:val="00455D7E"/>
    <w:rsid w:val="00455DFE"/>
    <w:rsid w:val="00455F78"/>
    <w:rsid w:val="00456022"/>
    <w:rsid w:val="0045660D"/>
    <w:rsid w:val="00456A50"/>
    <w:rsid w:val="00456D1B"/>
    <w:rsid w:val="00456D30"/>
    <w:rsid w:val="00457078"/>
    <w:rsid w:val="0045737D"/>
    <w:rsid w:val="00460679"/>
    <w:rsid w:val="00460F6F"/>
    <w:rsid w:val="004613AC"/>
    <w:rsid w:val="0046313C"/>
    <w:rsid w:val="00463F55"/>
    <w:rsid w:val="00464434"/>
    <w:rsid w:val="00465256"/>
    <w:rsid w:val="00465902"/>
    <w:rsid w:val="0046624C"/>
    <w:rsid w:val="004662D7"/>
    <w:rsid w:val="004676FF"/>
    <w:rsid w:val="00470C51"/>
    <w:rsid w:val="00470DB7"/>
    <w:rsid w:val="00470E90"/>
    <w:rsid w:val="00472CA5"/>
    <w:rsid w:val="0047353F"/>
    <w:rsid w:val="00473F77"/>
    <w:rsid w:val="004755CE"/>
    <w:rsid w:val="00476548"/>
    <w:rsid w:val="00476DA2"/>
    <w:rsid w:val="00477072"/>
    <w:rsid w:val="00480139"/>
    <w:rsid w:val="0048224C"/>
    <w:rsid w:val="00482256"/>
    <w:rsid w:val="00483B3D"/>
    <w:rsid w:val="004847F0"/>
    <w:rsid w:val="00484EFC"/>
    <w:rsid w:val="00486D9E"/>
    <w:rsid w:val="00487D8B"/>
    <w:rsid w:val="004936EF"/>
    <w:rsid w:val="00493E80"/>
    <w:rsid w:val="00493F61"/>
    <w:rsid w:val="004954E2"/>
    <w:rsid w:val="00497182"/>
    <w:rsid w:val="004974C4"/>
    <w:rsid w:val="004977A2"/>
    <w:rsid w:val="00497F0A"/>
    <w:rsid w:val="004A176D"/>
    <w:rsid w:val="004A35AC"/>
    <w:rsid w:val="004A3E13"/>
    <w:rsid w:val="004A3EC7"/>
    <w:rsid w:val="004A4C3B"/>
    <w:rsid w:val="004A5047"/>
    <w:rsid w:val="004A5758"/>
    <w:rsid w:val="004A6413"/>
    <w:rsid w:val="004A676C"/>
    <w:rsid w:val="004A726C"/>
    <w:rsid w:val="004B0C1F"/>
    <w:rsid w:val="004B0F1D"/>
    <w:rsid w:val="004B16FB"/>
    <w:rsid w:val="004B1D75"/>
    <w:rsid w:val="004B2090"/>
    <w:rsid w:val="004B272E"/>
    <w:rsid w:val="004B2DB3"/>
    <w:rsid w:val="004B3519"/>
    <w:rsid w:val="004B43EA"/>
    <w:rsid w:val="004B446B"/>
    <w:rsid w:val="004B580D"/>
    <w:rsid w:val="004B5DEA"/>
    <w:rsid w:val="004B60BF"/>
    <w:rsid w:val="004B6F49"/>
    <w:rsid w:val="004B775D"/>
    <w:rsid w:val="004B7792"/>
    <w:rsid w:val="004B7884"/>
    <w:rsid w:val="004C057A"/>
    <w:rsid w:val="004C0990"/>
    <w:rsid w:val="004C13DD"/>
    <w:rsid w:val="004C2C7A"/>
    <w:rsid w:val="004C34E0"/>
    <w:rsid w:val="004C41EB"/>
    <w:rsid w:val="004C4924"/>
    <w:rsid w:val="004C4941"/>
    <w:rsid w:val="004C4A66"/>
    <w:rsid w:val="004C4FB0"/>
    <w:rsid w:val="004C5626"/>
    <w:rsid w:val="004C602E"/>
    <w:rsid w:val="004C62D7"/>
    <w:rsid w:val="004C7952"/>
    <w:rsid w:val="004D01B9"/>
    <w:rsid w:val="004D037D"/>
    <w:rsid w:val="004D0659"/>
    <w:rsid w:val="004D19B4"/>
    <w:rsid w:val="004D1DEF"/>
    <w:rsid w:val="004D4185"/>
    <w:rsid w:val="004D4F47"/>
    <w:rsid w:val="004D4FE9"/>
    <w:rsid w:val="004D50F8"/>
    <w:rsid w:val="004D580D"/>
    <w:rsid w:val="004D5F4A"/>
    <w:rsid w:val="004D6315"/>
    <w:rsid w:val="004D6433"/>
    <w:rsid w:val="004D6DC5"/>
    <w:rsid w:val="004D73FB"/>
    <w:rsid w:val="004D7D9C"/>
    <w:rsid w:val="004E0466"/>
    <w:rsid w:val="004E1532"/>
    <w:rsid w:val="004E1C23"/>
    <w:rsid w:val="004E1C96"/>
    <w:rsid w:val="004E22C2"/>
    <w:rsid w:val="004E28C0"/>
    <w:rsid w:val="004E3301"/>
    <w:rsid w:val="004E374A"/>
    <w:rsid w:val="004E3890"/>
    <w:rsid w:val="004E3E59"/>
    <w:rsid w:val="004E4E30"/>
    <w:rsid w:val="004E4EFC"/>
    <w:rsid w:val="004E4F8F"/>
    <w:rsid w:val="004E54CE"/>
    <w:rsid w:val="004E5604"/>
    <w:rsid w:val="004E6864"/>
    <w:rsid w:val="004F06CD"/>
    <w:rsid w:val="004F0C0F"/>
    <w:rsid w:val="004F0F5A"/>
    <w:rsid w:val="004F1E12"/>
    <w:rsid w:val="004F1E3E"/>
    <w:rsid w:val="004F2A5E"/>
    <w:rsid w:val="004F2F71"/>
    <w:rsid w:val="004F4047"/>
    <w:rsid w:val="004F5C39"/>
    <w:rsid w:val="004F6401"/>
    <w:rsid w:val="004F6A76"/>
    <w:rsid w:val="004F6CE4"/>
    <w:rsid w:val="004F6EA1"/>
    <w:rsid w:val="00500414"/>
    <w:rsid w:val="0050062B"/>
    <w:rsid w:val="00500EC2"/>
    <w:rsid w:val="0050114E"/>
    <w:rsid w:val="00503C33"/>
    <w:rsid w:val="00503FE9"/>
    <w:rsid w:val="005040A7"/>
    <w:rsid w:val="005055B3"/>
    <w:rsid w:val="00505E60"/>
    <w:rsid w:val="00507469"/>
    <w:rsid w:val="00507992"/>
    <w:rsid w:val="0051004A"/>
    <w:rsid w:val="005102AE"/>
    <w:rsid w:val="0051088C"/>
    <w:rsid w:val="005111C3"/>
    <w:rsid w:val="00511368"/>
    <w:rsid w:val="00512237"/>
    <w:rsid w:val="0051262F"/>
    <w:rsid w:val="0051280E"/>
    <w:rsid w:val="00512FE6"/>
    <w:rsid w:val="005134E0"/>
    <w:rsid w:val="00513759"/>
    <w:rsid w:val="00513A43"/>
    <w:rsid w:val="005144FD"/>
    <w:rsid w:val="0051531A"/>
    <w:rsid w:val="005176B4"/>
    <w:rsid w:val="00517D82"/>
    <w:rsid w:val="00520541"/>
    <w:rsid w:val="00521037"/>
    <w:rsid w:val="00521879"/>
    <w:rsid w:val="00521BEC"/>
    <w:rsid w:val="00521D32"/>
    <w:rsid w:val="005229F6"/>
    <w:rsid w:val="00525827"/>
    <w:rsid w:val="0052596C"/>
    <w:rsid w:val="00525D13"/>
    <w:rsid w:val="00527411"/>
    <w:rsid w:val="00527925"/>
    <w:rsid w:val="005307F6"/>
    <w:rsid w:val="00530BF5"/>
    <w:rsid w:val="005314BD"/>
    <w:rsid w:val="00531619"/>
    <w:rsid w:val="0053223A"/>
    <w:rsid w:val="0053506C"/>
    <w:rsid w:val="005352AF"/>
    <w:rsid w:val="00536D39"/>
    <w:rsid w:val="005370C2"/>
    <w:rsid w:val="00537904"/>
    <w:rsid w:val="00537FB1"/>
    <w:rsid w:val="00540144"/>
    <w:rsid w:val="00540908"/>
    <w:rsid w:val="00541077"/>
    <w:rsid w:val="00541CB4"/>
    <w:rsid w:val="0054251B"/>
    <w:rsid w:val="00543775"/>
    <w:rsid w:val="00544DD0"/>
    <w:rsid w:val="0054519D"/>
    <w:rsid w:val="00545E44"/>
    <w:rsid w:val="005462CA"/>
    <w:rsid w:val="00546D2E"/>
    <w:rsid w:val="005471DD"/>
    <w:rsid w:val="00547236"/>
    <w:rsid w:val="0054780A"/>
    <w:rsid w:val="00550EF9"/>
    <w:rsid w:val="00551969"/>
    <w:rsid w:val="00554191"/>
    <w:rsid w:val="005542D2"/>
    <w:rsid w:val="00554754"/>
    <w:rsid w:val="005555F5"/>
    <w:rsid w:val="005558D5"/>
    <w:rsid w:val="005561FD"/>
    <w:rsid w:val="005572E4"/>
    <w:rsid w:val="00557F29"/>
    <w:rsid w:val="005602DC"/>
    <w:rsid w:val="00560B37"/>
    <w:rsid w:val="00560D12"/>
    <w:rsid w:val="005611D3"/>
    <w:rsid w:val="00561433"/>
    <w:rsid w:val="005624AF"/>
    <w:rsid w:val="00562928"/>
    <w:rsid w:val="0056412D"/>
    <w:rsid w:val="00564233"/>
    <w:rsid w:val="005642AC"/>
    <w:rsid w:val="00564521"/>
    <w:rsid w:val="00565416"/>
    <w:rsid w:val="00566E38"/>
    <w:rsid w:val="005671FF"/>
    <w:rsid w:val="00567354"/>
    <w:rsid w:val="00567F59"/>
    <w:rsid w:val="00570B78"/>
    <w:rsid w:val="00570E61"/>
    <w:rsid w:val="00571ADB"/>
    <w:rsid w:val="00571DB8"/>
    <w:rsid w:val="00572434"/>
    <w:rsid w:val="00572AD9"/>
    <w:rsid w:val="005732EE"/>
    <w:rsid w:val="00573DF8"/>
    <w:rsid w:val="005745F7"/>
    <w:rsid w:val="0057498F"/>
    <w:rsid w:val="00575855"/>
    <w:rsid w:val="0057590C"/>
    <w:rsid w:val="00575D2F"/>
    <w:rsid w:val="0057658B"/>
    <w:rsid w:val="00576A09"/>
    <w:rsid w:val="00577033"/>
    <w:rsid w:val="00577877"/>
    <w:rsid w:val="00577FEE"/>
    <w:rsid w:val="00580285"/>
    <w:rsid w:val="00580770"/>
    <w:rsid w:val="00581142"/>
    <w:rsid w:val="005824C4"/>
    <w:rsid w:val="00582669"/>
    <w:rsid w:val="005827BA"/>
    <w:rsid w:val="005829FD"/>
    <w:rsid w:val="0058313E"/>
    <w:rsid w:val="005834EA"/>
    <w:rsid w:val="005845C5"/>
    <w:rsid w:val="00585927"/>
    <w:rsid w:val="005859A0"/>
    <w:rsid w:val="00585C88"/>
    <w:rsid w:val="00587851"/>
    <w:rsid w:val="00587AB5"/>
    <w:rsid w:val="00590E94"/>
    <w:rsid w:val="005915F1"/>
    <w:rsid w:val="00591EAF"/>
    <w:rsid w:val="0059219F"/>
    <w:rsid w:val="00592580"/>
    <w:rsid w:val="00592D0F"/>
    <w:rsid w:val="00594403"/>
    <w:rsid w:val="0059466A"/>
    <w:rsid w:val="0059480F"/>
    <w:rsid w:val="00596A6F"/>
    <w:rsid w:val="00597A0D"/>
    <w:rsid w:val="005A04AD"/>
    <w:rsid w:val="005A49F0"/>
    <w:rsid w:val="005A51B6"/>
    <w:rsid w:val="005A5557"/>
    <w:rsid w:val="005A63E8"/>
    <w:rsid w:val="005A6506"/>
    <w:rsid w:val="005A6A66"/>
    <w:rsid w:val="005A74C7"/>
    <w:rsid w:val="005A75AA"/>
    <w:rsid w:val="005A77D2"/>
    <w:rsid w:val="005A7B4A"/>
    <w:rsid w:val="005A7C73"/>
    <w:rsid w:val="005B0367"/>
    <w:rsid w:val="005B0861"/>
    <w:rsid w:val="005B09C5"/>
    <w:rsid w:val="005B19BB"/>
    <w:rsid w:val="005B20A0"/>
    <w:rsid w:val="005B26EA"/>
    <w:rsid w:val="005B27EC"/>
    <w:rsid w:val="005B32F0"/>
    <w:rsid w:val="005B366C"/>
    <w:rsid w:val="005B4812"/>
    <w:rsid w:val="005B4B9A"/>
    <w:rsid w:val="005B50A1"/>
    <w:rsid w:val="005B5D3D"/>
    <w:rsid w:val="005B6658"/>
    <w:rsid w:val="005B6E02"/>
    <w:rsid w:val="005B7095"/>
    <w:rsid w:val="005B77C4"/>
    <w:rsid w:val="005B77F6"/>
    <w:rsid w:val="005C0113"/>
    <w:rsid w:val="005C21BD"/>
    <w:rsid w:val="005C2209"/>
    <w:rsid w:val="005C2BC1"/>
    <w:rsid w:val="005C3756"/>
    <w:rsid w:val="005C3B8D"/>
    <w:rsid w:val="005C3C21"/>
    <w:rsid w:val="005C3FD7"/>
    <w:rsid w:val="005C4A81"/>
    <w:rsid w:val="005C5A2E"/>
    <w:rsid w:val="005C5AD0"/>
    <w:rsid w:val="005C6647"/>
    <w:rsid w:val="005C6F3F"/>
    <w:rsid w:val="005C7267"/>
    <w:rsid w:val="005C74A0"/>
    <w:rsid w:val="005C75C5"/>
    <w:rsid w:val="005D114C"/>
    <w:rsid w:val="005D14F2"/>
    <w:rsid w:val="005D2624"/>
    <w:rsid w:val="005D3891"/>
    <w:rsid w:val="005D3B45"/>
    <w:rsid w:val="005D5424"/>
    <w:rsid w:val="005D6383"/>
    <w:rsid w:val="005D681C"/>
    <w:rsid w:val="005E054B"/>
    <w:rsid w:val="005E2985"/>
    <w:rsid w:val="005E2DDC"/>
    <w:rsid w:val="005E2EEB"/>
    <w:rsid w:val="005E3961"/>
    <w:rsid w:val="005E3D69"/>
    <w:rsid w:val="005E3DD0"/>
    <w:rsid w:val="005E3F7B"/>
    <w:rsid w:val="005E4167"/>
    <w:rsid w:val="005E49AB"/>
    <w:rsid w:val="005E52D7"/>
    <w:rsid w:val="005E52DF"/>
    <w:rsid w:val="005F03D8"/>
    <w:rsid w:val="005F0FB9"/>
    <w:rsid w:val="005F1A0F"/>
    <w:rsid w:val="005F2761"/>
    <w:rsid w:val="005F2E5D"/>
    <w:rsid w:val="005F3082"/>
    <w:rsid w:val="005F39A8"/>
    <w:rsid w:val="005F49C1"/>
    <w:rsid w:val="005F49DB"/>
    <w:rsid w:val="005F643C"/>
    <w:rsid w:val="005F6704"/>
    <w:rsid w:val="005F6B18"/>
    <w:rsid w:val="005F7BA8"/>
    <w:rsid w:val="005F7F49"/>
    <w:rsid w:val="006008FF"/>
    <w:rsid w:val="00601DBA"/>
    <w:rsid w:val="00602207"/>
    <w:rsid w:val="00602571"/>
    <w:rsid w:val="006025A8"/>
    <w:rsid w:val="00602D42"/>
    <w:rsid w:val="00603BA5"/>
    <w:rsid w:val="00604365"/>
    <w:rsid w:val="0060440A"/>
    <w:rsid w:val="00604952"/>
    <w:rsid w:val="00605EDF"/>
    <w:rsid w:val="0060788E"/>
    <w:rsid w:val="00607BEA"/>
    <w:rsid w:val="00610E7D"/>
    <w:rsid w:val="00611646"/>
    <w:rsid w:val="006138CB"/>
    <w:rsid w:val="00613CEE"/>
    <w:rsid w:val="00613EC6"/>
    <w:rsid w:val="006146D5"/>
    <w:rsid w:val="0061521E"/>
    <w:rsid w:val="00615480"/>
    <w:rsid w:val="006164CC"/>
    <w:rsid w:val="00616F97"/>
    <w:rsid w:val="006179B2"/>
    <w:rsid w:val="0062181F"/>
    <w:rsid w:val="00621AA5"/>
    <w:rsid w:val="00621DD0"/>
    <w:rsid w:val="0062200A"/>
    <w:rsid w:val="00622C4B"/>
    <w:rsid w:val="00623684"/>
    <w:rsid w:val="0062422B"/>
    <w:rsid w:val="00624292"/>
    <w:rsid w:val="0062458E"/>
    <w:rsid w:val="00624796"/>
    <w:rsid w:val="00624F99"/>
    <w:rsid w:val="0062593B"/>
    <w:rsid w:val="00625A5F"/>
    <w:rsid w:val="00626078"/>
    <w:rsid w:val="00626821"/>
    <w:rsid w:val="0062750E"/>
    <w:rsid w:val="00627705"/>
    <w:rsid w:val="006278E2"/>
    <w:rsid w:val="00630573"/>
    <w:rsid w:val="0063066B"/>
    <w:rsid w:val="006319E3"/>
    <w:rsid w:val="00631B43"/>
    <w:rsid w:val="00632257"/>
    <w:rsid w:val="0063297B"/>
    <w:rsid w:val="006336F1"/>
    <w:rsid w:val="00633AD0"/>
    <w:rsid w:val="006340C9"/>
    <w:rsid w:val="00634137"/>
    <w:rsid w:val="00634484"/>
    <w:rsid w:val="00634E40"/>
    <w:rsid w:val="00634FE8"/>
    <w:rsid w:val="00635A67"/>
    <w:rsid w:val="00635B51"/>
    <w:rsid w:val="0063623E"/>
    <w:rsid w:val="006365F4"/>
    <w:rsid w:val="00636CF1"/>
    <w:rsid w:val="00636DD6"/>
    <w:rsid w:val="0063719E"/>
    <w:rsid w:val="00640BEF"/>
    <w:rsid w:val="00640DAB"/>
    <w:rsid w:val="006416FD"/>
    <w:rsid w:val="0064283A"/>
    <w:rsid w:val="0064484D"/>
    <w:rsid w:val="00644BD3"/>
    <w:rsid w:val="00645775"/>
    <w:rsid w:val="00646E3A"/>
    <w:rsid w:val="00646EE0"/>
    <w:rsid w:val="00647D8E"/>
    <w:rsid w:val="0065037B"/>
    <w:rsid w:val="00650C75"/>
    <w:rsid w:val="00650CEE"/>
    <w:rsid w:val="00651829"/>
    <w:rsid w:val="00651D71"/>
    <w:rsid w:val="00652856"/>
    <w:rsid w:val="00652A4C"/>
    <w:rsid w:val="00653111"/>
    <w:rsid w:val="00653348"/>
    <w:rsid w:val="00653957"/>
    <w:rsid w:val="00653E46"/>
    <w:rsid w:val="00653EDA"/>
    <w:rsid w:val="00653F09"/>
    <w:rsid w:val="00654745"/>
    <w:rsid w:val="006552E0"/>
    <w:rsid w:val="00655A06"/>
    <w:rsid w:val="006565F8"/>
    <w:rsid w:val="006571F3"/>
    <w:rsid w:val="0065760B"/>
    <w:rsid w:val="00657A28"/>
    <w:rsid w:val="00660034"/>
    <w:rsid w:val="0066011D"/>
    <w:rsid w:val="00660563"/>
    <w:rsid w:val="006620A5"/>
    <w:rsid w:val="0066215B"/>
    <w:rsid w:val="00662448"/>
    <w:rsid w:val="00662DF6"/>
    <w:rsid w:val="00662F1F"/>
    <w:rsid w:val="006639F0"/>
    <w:rsid w:val="00663F28"/>
    <w:rsid w:val="006647DE"/>
    <w:rsid w:val="006654DA"/>
    <w:rsid w:val="006701AD"/>
    <w:rsid w:val="00670644"/>
    <w:rsid w:val="00671486"/>
    <w:rsid w:val="00671D30"/>
    <w:rsid w:val="00672083"/>
    <w:rsid w:val="00672131"/>
    <w:rsid w:val="0067261B"/>
    <w:rsid w:val="006732AA"/>
    <w:rsid w:val="00673F99"/>
    <w:rsid w:val="00675E48"/>
    <w:rsid w:val="00675EBD"/>
    <w:rsid w:val="00675ED7"/>
    <w:rsid w:val="00675F38"/>
    <w:rsid w:val="0067647C"/>
    <w:rsid w:val="006779CE"/>
    <w:rsid w:val="006824A5"/>
    <w:rsid w:val="006829CA"/>
    <w:rsid w:val="00682C93"/>
    <w:rsid w:val="006834EA"/>
    <w:rsid w:val="00683FA1"/>
    <w:rsid w:val="0068483B"/>
    <w:rsid w:val="00684E5B"/>
    <w:rsid w:val="0068598A"/>
    <w:rsid w:val="00685ADD"/>
    <w:rsid w:val="006867BE"/>
    <w:rsid w:val="00686BBC"/>
    <w:rsid w:val="00687828"/>
    <w:rsid w:val="00687D39"/>
    <w:rsid w:val="00687D81"/>
    <w:rsid w:val="006908C0"/>
    <w:rsid w:val="00692368"/>
    <w:rsid w:val="0069239B"/>
    <w:rsid w:val="006925EC"/>
    <w:rsid w:val="00692C78"/>
    <w:rsid w:val="00693F2A"/>
    <w:rsid w:val="00693F56"/>
    <w:rsid w:val="006947B1"/>
    <w:rsid w:val="006948BB"/>
    <w:rsid w:val="006949EF"/>
    <w:rsid w:val="00694ECE"/>
    <w:rsid w:val="006960EA"/>
    <w:rsid w:val="006963D1"/>
    <w:rsid w:val="00696562"/>
    <w:rsid w:val="0069682E"/>
    <w:rsid w:val="006A0F6D"/>
    <w:rsid w:val="006A1B97"/>
    <w:rsid w:val="006A200F"/>
    <w:rsid w:val="006A2131"/>
    <w:rsid w:val="006A31EB"/>
    <w:rsid w:val="006A3411"/>
    <w:rsid w:val="006A3817"/>
    <w:rsid w:val="006A4AD6"/>
    <w:rsid w:val="006A628E"/>
    <w:rsid w:val="006A6818"/>
    <w:rsid w:val="006A7368"/>
    <w:rsid w:val="006A749A"/>
    <w:rsid w:val="006A7741"/>
    <w:rsid w:val="006B04EE"/>
    <w:rsid w:val="006B1270"/>
    <w:rsid w:val="006B2186"/>
    <w:rsid w:val="006B263F"/>
    <w:rsid w:val="006B3259"/>
    <w:rsid w:val="006B329E"/>
    <w:rsid w:val="006B34A6"/>
    <w:rsid w:val="006B3D16"/>
    <w:rsid w:val="006B3F17"/>
    <w:rsid w:val="006B45E7"/>
    <w:rsid w:val="006B466E"/>
    <w:rsid w:val="006B4832"/>
    <w:rsid w:val="006B4ABF"/>
    <w:rsid w:val="006B71DD"/>
    <w:rsid w:val="006B7393"/>
    <w:rsid w:val="006B77D4"/>
    <w:rsid w:val="006B7CC0"/>
    <w:rsid w:val="006C07B1"/>
    <w:rsid w:val="006C0861"/>
    <w:rsid w:val="006C11C4"/>
    <w:rsid w:val="006C1497"/>
    <w:rsid w:val="006C1A51"/>
    <w:rsid w:val="006C2320"/>
    <w:rsid w:val="006C4515"/>
    <w:rsid w:val="006C635C"/>
    <w:rsid w:val="006C6874"/>
    <w:rsid w:val="006C6C5F"/>
    <w:rsid w:val="006C72D8"/>
    <w:rsid w:val="006C7D69"/>
    <w:rsid w:val="006D10B9"/>
    <w:rsid w:val="006D1783"/>
    <w:rsid w:val="006D1DE8"/>
    <w:rsid w:val="006D1F9D"/>
    <w:rsid w:val="006D2CEF"/>
    <w:rsid w:val="006D2DF2"/>
    <w:rsid w:val="006D2DF9"/>
    <w:rsid w:val="006D3828"/>
    <w:rsid w:val="006D4A4A"/>
    <w:rsid w:val="006D775D"/>
    <w:rsid w:val="006D7D6B"/>
    <w:rsid w:val="006E0ED7"/>
    <w:rsid w:val="006E0FA8"/>
    <w:rsid w:val="006E1BDE"/>
    <w:rsid w:val="006E206E"/>
    <w:rsid w:val="006E303C"/>
    <w:rsid w:val="006E33A6"/>
    <w:rsid w:val="006E393C"/>
    <w:rsid w:val="006E3DAD"/>
    <w:rsid w:val="006E459D"/>
    <w:rsid w:val="006E55AA"/>
    <w:rsid w:val="006E56AF"/>
    <w:rsid w:val="006E5CF9"/>
    <w:rsid w:val="006E6AAF"/>
    <w:rsid w:val="006E797F"/>
    <w:rsid w:val="006E7B9A"/>
    <w:rsid w:val="006E7BFF"/>
    <w:rsid w:val="006F016B"/>
    <w:rsid w:val="006F02D2"/>
    <w:rsid w:val="006F0FE2"/>
    <w:rsid w:val="006F1013"/>
    <w:rsid w:val="006F1F48"/>
    <w:rsid w:val="006F336E"/>
    <w:rsid w:val="006F3DB0"/>
    <w:rsid w:val="006F3DB1"/>
    <w:rsid w:val="006F451B"/>
    <w:rsid w:val="006F5A35"/>
    <w:rsid w:val="006F65B1"/>
    <w:rsid w:val="006F6AAC"/>
    <w:rsid w:val="006F6B06"/>
    <w:rsid w:val="0070118B"/>
    <w:rsid w:val="007012F9"/>
    <w:rsid w:val="00702DBC"/>
    <w:rsid w:val="007035A4"/>
    <w:rsid w:val="00706568"/>
    <w:rsid w:val="00707F56"/>
    <w:rsid w:val="00711EFF"/>
    <w:rsid w:val="00712AB4"/>
    <w:rsid w:val="00712F1A"/>
    <w:rsid w:val="0071372B"/>
    <w:rsid w:val="00713C30"/>
    <w:rsid w:val="00713D83"/>
    <w:rsid w:val="00714792"/>
    <w:rsid w:val="00715CC2"/>
    <w:rsid w:val="007161CD"/>
    <w:rsid w:val="0071685C"/>
    <w:rsid w:val="00716DFD"/>
    <w:rsid w:val="007175C4"/>
    <w:rsid w:val="00720588"/>
    <w:rsid w:val="00721955"/>
    <w:rsid w:val="00722734"/>
    <w:rsid w:val="00722B23"/>
    <w:rsid w:val="007231F5"/>
    <w:rsid w:val="00723510"/>
    <w:rsid w:val="00725050"/>
    <w:rsid w:val="0072578E"/>
    <w:rsid w:val="0072584B"/>
    <w:rsid w:val="00725B1D"/>
    <w:rsid w:val="007261D8"/>
    <w:rsid w:val="00726913"/>
    <w:rsid w:val="00726E23"/>
    <w:rsid w:val="00726E54"/>
    <w:rsid w:val="00727B25"/>
    <w:rsid w:val="00727C0C"/>
    <w:rsid w:val="00727EB0"/>
    <w:rsid w:val="007303C9"/>
    <w:rsid w:val="00730676"/>
    <w:rsid w:val="007309B3"/>
    <w:rsid w:val="00731364"/>
    <w:rsid w:val="00731589"/>
    <w:rsid w:val="00731C18"/>
    <w:rsid w:val="00731E80"/>
    <w:rsid w:val="0073219D"/>
    <w:rsid w:val="00732DE8"/>
    <w:rsid w:val="00732F8E"/>
    <w:rsid w:val="00733400"/>
    <w:rsid w:val="00733D40"/>
    <w:rsid w:val="00734243"/>
    <w:rsid w:val="00735258"/>
    <w:rsid w:val="007354B4"/>
    <w:rsid w:val="007357E1"/>
    <w:rsid w:val="00735C8D"/>
    <w:rsid w:val="00735E12"/>
    <w:rsid w:val="00736006"/>
    <w:rsid w:val="0073611E"/>
    <w:rsid w:val="007361B0"/>
    <w:rsid w:val="0074057B"/>
    <w:rsid w:val="0074065C"/>
    <w:rsid w:val="00740795"/>
    <w:rsid w:val="007413BE"/>
    <w:rsid w:val="0074372A"/>
    <w:rsid w:val="00743846"/>
    <w:rsid w:val="007440B6"/>
    <w:rsid w:val="00744288"/>
    <w:rsid w:val="00744580"/>
    <w:rsid w:val="00744F56"/>
    <w:rsid w:val="0074564A"/>
    <w:rsid w:val="007457B4"/>
    <w:rsid w:val="00746226"/>
    <w:rsid w:val="0074653C"/>
    <w:rsid w:val="00746BA4"/>
    <w:rsid w:val="007471C8"/>
    <w:rsid w:val="007476C7"/>
    <w:rsid w:val="007511AF"/>
    <w:rsid w:val="007512A6"/>
    <w:rsid w:val="007527AA"/>
    <w:rsid w:val="00752F61"/>
    <w:rsid w:val="0075534A"/>
    <w:rsid w:val="00755363"/>
    <w:rsid w:val="00755606"/>
    <w:rsid w:val="00755C09"/>
    <w:rsid w:val="00755F48"/>
    <w:rsid w:val="0075793B"/>
    <w:rsid w:val="00757F99"/>
    <w:rsid w:val="00761365"/>
    <w:rsid w:val="007615E8"/>
    <w:rsid w:val="007619DD"/>
    <w:rsid w:val="00762EB5"/>
    <w:rsid w:val="00763C4B"/>
    <w:rsid w:val="00763E86"/>
    <w:rsid w:val="007646C9"/>
    <w:rsid w:val="00764A73"/>
    <w:rsid w:val="00765F2F"/>
    <w:rsid w:val="007660FC"/>
    <w:rsid w:val="00767A82"/>
    <w:rsid w:val="00767EAB"/>
    <w:rsid w:val="00770340"/>
    <w:rsid w:val="0077065E"/>
    <w:rsid w:val="00771617"/>
    <w:rsid w:val="00771842"/>
    <w:rsid w:val="007728E8"/>
    <w:rsid w:val="00772BF0"/>
    <w:rsid w:val="00772CFC"/>
    <w:rsid w:val="00772DC7"/>
    <w:rsid w:val="00773648"/>
    <w:rsid w:val="0077376C"/>
    <w:rsid w:val="00773995"/>
    <w:rsid w:val="007739F6"/>
    <w:rsid w:val="007744B9"/>
    <w:rsid w:val="00774E87"/>
    <w:rsid w:val="007751F3"/>
    <w:rsid w:val="00775848"/>
    <w:rsid w:val="00775A14"/>
    <w:rsid w:val="0077638E"/>
    <w:rsid w:val="00776497"/>
    <w:rsid w:val="007809FE"/>
    <w:rsid w:val="00780AF4"/>
    <w:rsid w:val="00780BC6"/>
    <w:rsid w:val="00781073"/>
    <w:rsid w:val="00781277"/>
    <w:rsid w:val="0078163C"/>
    <w:rsid w:val="00782707"/>
    <w:rsid w:val="00782DA0"/>
    <w:rsid w:val="00783030"/>
    <w:rsid w:val="00783B2D"/>
    <w:rsid w:val="00783C01"/>
    <w:rsid w:val="00783D64"/>
    <w:rsid w:val="00784223"/>
    <w:rsid w:val="00784613"/>
    <w:rsid w:val="00784803"/>
    <w:rsid w:val="0078660A"/>
    <w:rsid w:val="0078666C"/>
    <w:rsid w:val="007866EF"/>
    <w:rsid w:val="00786BD0"/>
    <w:rsid w:val="00786FD4"/>
    <w:rsid w:val="00787ECC"/>
    <w:rsid w:val="00790C23"/>
    <w:rsid w:val="007917BF"/>
    <w:rsid w:val="00791E28"/>
    <w:rsid w:val="00792907"/>
    <w:rsid w:val="00792922"/>
    <w:rsid w:val="00792FA4"/>
    <w:rsid w:val="007931D8"/>
    <w:rsid w:val="0079404A"/>
    <w:rsid w:val="007953FD"/>
    <w:rsid w:val="00795502"/>
    <w:rsid w:val="007958D2"/>
    <w:rsid w:val="0079635F"/>
    <w:rsid w:val="0079657A"/>
    <w:rsid w:val="00796784"/>
    <w:rsid w:val="0079709B"/>
    <w:rsid w:val="00797B45"/>
    <w:rsid w:val="007A00AB"/>
    <w:rsid w:val="007A0323"/>
    <w:rsid w:val="007A0C2F"/>
    <w:rsid w:val="007A13B7"/>
    <w:rsid w:val="007A1425"/>
    <w:rsid w:val="007A182F"/>
    <w:rsid w:val="007A2549"/>
    <w:rsid w:val="007A3920"/>
    <w:rsid w:val="007A3E03"/>
    <w:rsid w:val="007A3E72"/>
    <w:rsid w:val="007A3FC3"/>
    <w:rsid w:val="007A42C4"/>
    <w:rsid w:val="007A4793"/>
    <w:rsid w:val="007A4BF7"/>
    <w:rsid w:val="007A5A82"/>
    <w:rsid w:val="007A6A51"/>
    <w:rsid w:val="007B0457"/>
    <w:rsid w:val="007B1D74"/>
    <w:rsid w:val="007B3CB2"/>
    <w:rsid w:val="007B4009"/>
    <w:rsid w:val="007B4A45"/>
    <w:rsid w:val="007B6658"/>
    <w:rsid w:val="007B6942"/>
    <w:rsid w:val="007C006F"/>
    <w:rsid w:val="007C0510"/>
    <w:rsid w:val="007C0D2E"/>
    <w:rsid w:val="007C1399"/>
    <w:rsid w:val="007C13A2"/>
    <w:rsid w:val="007C32C4"/>
    <w:rsid w:val="007C331D"/>
    <w:rsid w:val="007C34ED"/>
    <w:rsid w:val="007C44AE"/>
    <w:rsid w:val="007C50D9"/>
    <w:rsid w:val="007C5C1E"/>
    <w:rsid w:val="007D27A6"/>
    <w:rsid w:val="007D2A9F"/>
    <w:rsid w:val="007D2BF0"/>
    <w:rsid w:val="007D33DA"/>
    <w:rsid w:val="007D3743"/>
    <w:rsid w:val="007D3BD1"/>
    <w:rsid w:val="007D4C66"/>
    <w:rsid w:val="007D4D82"/>
    <w:rsid w:val="007D6FC8"/>
    <w:rsid w:val="007D7853"/>
    <w:rsid w:val="007E00C3"/>
    <w:rsid w:val="007E00D9"/>
    <w:rsid w:val="007E08C5"/>
    <w:rsid w:val="007E1B92"/>
    <w:rsid w:val="007E325E"/>
    <w:rsid w:val="007E3424"/>
    <w:rsid w:val="007E388D"/>
    <w:rsid w:val="007E47EA"/>
    <w:rsid w:val="007E4F84"/>
    <w:rsid w:val="007E594E"/>
    <w:rsid w:val="007E598E"/>
    <w:rsid w:val="007E60DC"/>
    <w:rsid w:val="007E630F"/>
    <w:rsid w:val="007E7913"/>
    <w:rsid w:val="007F1E35"/>
    <w:rsid w:val="007F35AE"/>
    <w:rsid w:val="007F41D9"/>
    <w:rsid w:val="007F458F"/>
    <w:rsid w:val="007F4DD9"/>
    <w:rsid w:val="007F560B"/>
    <w:rsid w:val="007F61CE"/>
    <w:rsid w:val="007F759D"/>
    <w:rsid w:val="007F7877"/>
    <w:rsid w:val="008002D0"/>
    <w:rsid w:val="0080099B"/>
    <w:rsid w:val="00801BCD"/>
    <w:rsid w:val="00801E64"/>
    <w:rsid w:val="00801F02"/>
    <w:rsid w:val="008026BE"/>
    <w:rsid w:val="0080320F"/>
    <w:rsid w:val="0080377D"/>
    <w:rsid w:val="00803974"/>
    <w:rsid w:val="008041A0"/>
    <w:rsid w:val="0080569F"/>
    <w:rsid w:val="00805F16"/>
    <w:rsid w:val="0080681F"/>
    <w:rsid w:val="00806EDC"/>
    <w:rsid w:val="00807BFE"/>
    <w:rsid w:val="008100B1"/>
    <w:rsid w:val="008107C6"/>
    <w:rsid w:val="008118BC"/>
    <w:rsid w:val="00812799"/>
    <w:rsid w:val="008127A8"/>
    <w:rsid w:val="00812B4D"/>
    <w:rsid w:val="008139AD"/>
    <w:rsid w:val="00813C5B"/>
    <w:rsid w:val="008156EB"/>
    <w:rsid w:val="008159B1"/>
    <w:rsid w:val="008165AA"/>
    <w:rsid w:val="008175A1"/>
    <w:rsid w:val="00820780"/>
    <w:rsid w:val="00820DA5"/>
    <w:rsid w:val="008212B9"/>
    <w:rsid w:val="00821C3E"/>
    <w:rsid w:val="008274A5"/>
    <w:rsid w:val="0083025D"/>
    <w:rsid w:val="00830CA4"/>
    <w:rsid w:val="00833076"/>
    <w:rsid w:val="008338CE"/>
    <w:rsid w:val="008341B0"/>
    <w:rsid w:val="00834ACF"/>
    <w:rsid w:val="00835AEA"/>
    <w:rsid w:val="00836327"/>
    <w:rsid w:val="00836D5B"/>
    <w:rsid w:val="0084050A"/>
    <w:rsid w:val="00840D56"/>
    <w:rsid w:val="008411BB"/>
    <w:rsid w:val="00841EE9"/>
    <w:rsid w:val="00842ABE"/>
    <w:rsid w:val="00842B83"/>
    <w:rsid w:val="008433CE"/>
    <w:rsid w:val="0084365A"/>
    <w:rsid w:val="00843BFF"/>
    <w:rsid w:val="00843D73"/>
    <w:rsid w:val="00843EB3"/>
    <w:rsid w:val="0084429A"/>
    <w:rsid w:val="008447D6"/>
    <w:rsid w:val="00844EBE"/>
    <w:rsid w:val="00844FE9"/>
    <w:rsid w:val="008456BD"/>
    <w:rsid w:val="00845D42"/>
    <w:rsid w:val="00846383"/>
    <w:rsid w:val="008472B6"/>
    <w:rsid w:val="008473EC"/>
    <w:rsid w:val="008500D7"/>
    <w:rsid w:val="00850349"/>
    <w:rsid w:val="0085063F"/>
    <w:rsid w:val="00850F94"/>
    <w:rsid w:val="008511B4"/>
    <w:rsid w:val="00853004"/>
    <w:rsid w:val="0085382C"/>
    <w:rsid w:val="00853CEF"/>
    <w:rsid w:val="008546FD"/>
    <w:rsid w:val="00854A19"/>
    <w:rsid w:val="0085553D"/>
    <w:rsid w:val="00856C2B"/>
    <w:rsid w:val="00856C7F"/>
    <w:rsid w:val="00857151"/>
    <w:rsid w:val="00857954"/>
    <w:rsid w:val="008600BC"/>
    <w:rsid w:val="008608CB"/>
    <w:rsid w:val="00861082"/>
    <w:rsid w:val="00861609"/>
    <w:rsid w:val="00861BB2"/>
    <w:rsid w:val="008624B7"/>
    <w:rsid w:val="0086369F"/>
    <w:rsid w:val="0086491A"/>
    <w:rsid w:val="00864C22"/>
    <w:rsid w:val="00864FAA"/>
    <w:rsid w:val="00867B8E"/>
    <w:rsid w:val="0087070C"/>
    <w:rsid w:val="00871010"/>
    <w:rsid w:val="00871330"/>
    <w:rsid w:val="00872061"/>
    <w:rsid w:val="008722DB"/>
    <w:rsid w:val="00872F94"/>
    <w:rsid w:val="00873039"/>
    <w:rsid w:val="00873C12"/>
    <w:rsid w:val="00873DFD"/>
    <w:rsid w:val="00873E8E"/>
    <w:rsid w:val="008745DD"/>
    <w:rsid w:val="008748EE"/>
    <w:rsid w:val="0087599A"/>
    <w:rsid w:val="008766A3"/>
    <w:rsid w:val="00876B65"/>
    <w:rsid w:val="00876C89"/>
    <w:rsid w:val="0087743F"/>
    <w:rsid w:val="00877BF0"/>
    <w:rsid w:val="00880AC6"/>
    <w:rsid w:val="0088109E"/>
    <w:rsid w:val="008812CB"/>
    <w:rsid w:val="0088137F"/>
    <w:rsid w:val="008813AE"/>
    <w:rsid w:val="00881D3E"/>
    <w:rsid w:val="00881DBA"/>
    <w:rsid w:val="008826DA"/>
    <w:rsid w:val="00882DF1"/>
    <w:rsid w:val="00883907"/>
    <w:rsid w:val="00883A94"/>
    <w:rsid w:val="00883C76"/>
    <w:rsid w:val="0088462E"/>
    <w:rsid w:val="00884D98"/>
    <w:rsid w:val="00886F15"/>
    <w:rsid w:val="0088720E"/>
    <w:rsid w:val="008876B3"/>
    <w:rsid w:val="00890340"/>
    <w:rsid w:val="00890508"/>
    <w:rsid w:val="0089146A"/>
    <w:rsid w:val="0089177D"/>
    <w:rsid w:val="0089194C"/>
    <w:rsid w:val="00892090"/>
    <w:rsid w:val="008923BD"/>
    <w:rsid w:val="00892DCF"/>
    <w:rsid w:val="00893ED3"/>
    <w:rsid w:val="008953EE"/>
    <w:rsid w:val="0089583A"/>
    <w:rsid w:val="00896425"/>
    <w:rsid w:val="00897B7B"/>
    <w:rsid w:val="00897F0A"/>
    <w:rsid w:val="008A1694"/>
    <w:rsid w:val="008A17A9"/>
    <w:rsid w:val="008A224C"/>
    <w:rsid w:val="008A255D"/>
    <w:rsid w:val="008A28CB"/>
    <w:rsid w:val="008A2B0C"/>
    <w:rsid w:val="008A2C15"/>
    <w:rsid w:val="008A301B"/>
    <w:rsid w:val="008A3207"/>
    <w:rsid w:val="008A396F"/>
    <w:rsid w:val="008A3B0C"/>
    <w:rsid w:val="008A3B47"/>
    <w:rsid w:val="008A3E7A"/>
    <w:rsid w:val="008A5E44"/>
    <w:rsid w:val="008A6031"/>
    <w:rsid w:val="008A64F2"/>
    <w:rsid w:val="008A6657"/>
    <w:rsid w:val="008A7448"/>
    <w:rsid w:val="008A75B9"/>
    <w:rsid w:val="008B0B7C"/>
    <w:rsid w:val="008B0D13"/>
    <w:rsid w:val="008B231B"/>
    <w:rsid w:val="008B58C7"/>
    <w:rsid w:val="008B5AC9"/>
    <w:rsid w:val="008B6288"/>
    <w:rsid w:val="008B6346"/>
    <w:rsid w:val="008B69D9"/>
    <w:rsid w:val="008B6D50"/>
    <w:rsid w:val="008B6EAC"/>
    <w:rsid w:val="008B7916"/>
    <w:rsid w:val="008C01F5"/>
    <w:rsid w:val="008C0526"/>
    <w:rsid w:val="008C057E"/>
    <w:rsid w:val="008C08E1"/>
    <w:rsid w:val="008C0F06"/>
    <w:rsid w:val="008C1276"/>
    <w:rsid w:val="008C1496"/>
    <w:rsid w:val="008C23EA"/>
    <w:rsid w:val="008C2BB1"/>
    <w:rsid w:val="008C35DE"/>
    <w:rsid w:val="008C3646"/>
    <w:rsid w:val="008C4C6F"/>
    <w:rsid w:val="008C4EF6"/>
    <w:rsid w:val="008C571A"/>
    <w:rsid w:val="008C5ABB"/>
    <w:rsid w:val="008C665A"/>
    <w:rsid w:val="008C69DC"/>
    <w:rsid w:val="008C6F60"/>
    <w:rsid w:val="008C7A35"/>
    <w:rsid w:val="008C7A92"/>
    <w:rsid w:val="008C7BDA"/>
    <w:rsid w:val="008C7F79"/>
    <w:rsid w:val="008D066D"/>
    <w:rsid w:val="008D1431"/>
    <w:rsid w:val="008D14AE"/>
    <w:rsid w:val="008D1AA2"/>
    <w:rsid w:val="008D1E09"/>
    <w:rsid w:val="008D282A"/>
    <w:rsid w:val="008D300F"/>
    <w:rsid w:val="008D32F4"/>
    <w:rsid w:val="008D385F"/>
    <w:rsid w:val="008D40FF"/>
    <w:rsid w:val="008D58E3"/>
    <w:rsid w:val="008D7063"/>
    <w:rsid w:val="008E03FC"/>
    <w:rsid w:val="008E0704"/>
    <w:rsid w:val="008E1E68"/>
    <w:rsid w:val="008E2804"/>
    <w:rsid w:val="008E3467"/>
    <w:rsid w:val="008E3ABC"/>
    <w:rsid w:val="008E4447"/>
    <w:rsid w:val="008E51FC"/>
    <w:rsid w:val="008E553A"/>
    <w:rsid w:val="008E55CE"/>
    <w:rsid w:val="008E5D17"/>
    <w:rsid w:val="008F13E4"/>
    <w:rsid w:val="008F19FA"/>
    <w:rsid w:val="008F216B"/>
    <w:rsid w:val="008F2326"/>
    <w:rsid w:val="008F2360"/>
    <w:rsid w:val="008F409F"/>
    <w:rsid w:val="008F467D"/>
    <w:rsid w:val="008F47A5"/>
    <w:rsid w:val="008F5150"/>
    <w:rsid w:val="008F51D9"/>
    <w:rsid w:val="008F5471"/>
    <w:rsid w:val="008F58FC"/>
    <w:rsid w:val="008F606B"/>
    <w:rsid w:val="008F6CFD"/>
    <w:rsid w:val="008F799A"/>
    <w:rsid w:val="008F7E29"/>
    <w:rsid w:val="00900018"/>
    <w:rsid w:val="009001D0"/>
    <w:rsid w:val="00900605"/>
    <w:rsid w:val="00901B54"/>
    <w:rsid w:val="009025D5"/>
    <w:rsid w:val="0090430F"/>
    <w:rsid w:val="0090590E"/>
    <w:rsid w:val="00905CD3"/>
    <w:rsid w:val="00905F2B"/>
    <w:rsid w:val="00905FA3"/>
    <w:rsid w:val="009060C7"/>
    <w:rsid w:val="009069AF"/>
    <w:rsid w:val="00907555"/>
    <w:rsid w:val="0090784D"/>
    <w:rsid w:val="00907F0D"/>
    <w:rsid w:val="00911307"/>
    <w:rsid w:val="00911E3A"/>
    <w:rsid w:val="00912B36"/>
    <w:rsid w:val="00912EC4"/>
    <w:rsid w:val="00913618"/>
    <w:rsid w:val="0091367E"/>
    <w:rsid w:val="00913C05"/>
    <w:rsid w:val="00913E80"/>
    <w:rsid w:val="00915A72"/>
    <w:rsid w:val="00915C3C"/>
    <w:rsid w:val="00916070"/>
    <w:rsid w:val="00916405"/>
    <w:rsid w:val="00920169"/>
    <w:rsid w:val="00921276"/>
    <w:rsid w:val="00921611"/>
    <w:rsid w:val="0092175E"/>
    <w:rsid w:val="00921C34"/>
    <w:rsid w:val="00921D8F"/>
    <w:rsid w:val="00921EC5"/>
    <w:rsid w:val="009220CE"/>
    <w:rsid w:val="00923133"/>
    <w:rsid w:val="009233F6"/>
    <w:rsid w:val="00923657"/>
    <w:rsid w:val="00923D40"/>
    <w:rsid w:val="00924200"/>
    <w:rsid w:val="00925CC4"/>
    <w:rsid w:val="0092610D"/>
    <w:rsid w:val="009272D7"/>
    <w:rsid w:val="009276A8"/>
    <w:rsid w:val="00927842"/>
    <w:rsid w:val="00927D9D"/>
    <w:rsid w:val="00927E40"/>
    <w:rsid w:val="00930CAC"/>
    <w:rsid w:val="00930EA1"/>
    <w:rsid w:val="0093286E"/>
    <w:rsid w:val="00932C90"/>
    <w:rsid w:val="00932E8C"/>
    <w:rsid w:val="0093475E"/>
    <w:rsid w:val="00935083"/>
    <w:rsid w:val="00935479"/>
    <w:rsid w:val="009355FD"/>
    <w:rsid w:val="009400B1"/>
    <w:rsid w:val="009410D0"/>
    <w:rsid w:val="009413CC"/>
    <w:rsid w:val="00941FCC"/>
    <w:rsid w:val="0094286A"/>
    <w:rsid w:val="009428BD"/>
    <w:rsid w:val="0094445E"/>
    <w:rsid w:val="00945763"/>
    <w:rsid w:val="00945E46"/>
    <w:rsid w:val="009471B1"/>
    <w:rsid w:val="0094752A"/>
    <w:rsid w:val="00947754"/>
    <w:rsid w:val="00951DDC"/>
    <w:rsid w:val="00952066"/>
    <w:rsid w:val="0095235A"/>
    <w:rsid w:val="00952AB9"/>
    <w:rsid w:val="00952F3D"/>
    <w:rsid w:val="00953140"/>
    <w:rsid w:val="00953D70"/>
    <w:rsid w:val="00954345"/>
    <w:rsid w:val="009549FC"/>
    <w:rsid w:val="00954BFA"/>
    <w:rsid w:val="00955C0A"/>
    <w:rsid w:val="0095610C"/>
    <w:rsid w:val="00956C03"/>
    <w:rsid w:val="00956D45"/>
    <w:rsid w:val="00956EF1"/>
    <w:rsid w:val="00957E14"/>
    <w:rsid w:val="009604B5"/>
    <w:rsid w:val="009607F2"/>
    <w:rsid w:val="00960E5E"/>
    <w:rsid w:val="00961535"/>
    <w:rsid w:val="009632AB"/>
    <w:rsid w:val="0096378E"/>
    <w:rsid w:val="00963E67"/>
    <w:rsid w:val="00964652"/>
    <w:rsid w:val="00964B83"/>
    <w:rsid w:val="009665CA"/>
    <w:rsid w:val="009702C2"/>
    <w:rsid w:val="00971125"/>
    <w:rsid w:val="00971328"/>
    <w:rsid w:val="009732F4"/>
    <w:rsid w:val="00975287"/>
    <w:rsid w:val="0097573D"/>
    <w:rsid w:val="00975CD2"/>
    <w:rsid w:val="00976F2A"/>
    <w:rsid w:val="009776BE"/>
    <w:rsid w:val="00980316"/>
    <w:rsid w:val="00980708"/>
    <w:rsid w:val="00980EB0"/>
    <w:rsid w:val="009815A3"/>
    <w:rsid w:val="009817BB"/>
    <w:rsid w:val="00981EFA"/>
    <w:rsid w:val="009826FD"/>
    <w:rsid w:val="00983632"/>
    <w:rsid w:val="00983E0C"/>
    <w:rsid w:val="00984A22"/>
    <w:rsid w:val="009854A7"/>
    <w:rsid w:val="00985FCF"/>
    <w:rsid w:val="00986F8E"/>
    <w:rsid w:val="009872A4"/>
    <w:rsid w:val="00987FA6"/>
    <w:rsid w:val="009901F4"/>
    <w:rsid w:val="009931E1"/>
    <w:rsid w:val="009938A9"/>
    <w:rsid w:val="00993A26"/>
    <w:rsid w:val="00993A5D"/>
    <w:rsid w:val="00994028"/>
    <w:rsid w:val="00994930"/>
    <w:rsid w:val="00994F91"/>
    <w:rsid w:val="00995291"/>
    <w:rsid w:val="00995865"/>
    <w:rsid w:val="00995A4C"/>
    <w:rsid w:val="00995C7B"/>
    <w:rsid w:val="009964E7"/>
    <w:rsid w:val="00996767"/>
    <w:rsid w:val="0099679C"/>
    <w:rsid w:val="00996B8F"/>
    <w:rsid w:val="00996BA1"/>
    <w:rsid w:val="00996CA7"/>
    <w:rsid w:val="00997D18"/>
    <w:rsid w:val="009A024B"/>
    <w:rsid w:val="009A0A23"/>
    <w:rsid w:val="009A0B7D"/>
    <w:rsid w:val="009A0D2D"/>
    <w:rsid w:val="009A1E6E"/>
    <w:rsid w:val="009A2DC7"/>
    <w:rsid w:val="009A36B9"/>
    <w:rsid w:val="009A40E0"/>
    <w:rsid w:val="009A55B4"/>
    <w:rsid w:val="009A5641"/>
    <w:rsid w:val="009A5734"/>
    <w:rsid w:val="009A587F"/>
    <w:rsid w:val="009A68D0"/>
    <w:rsid w:val="009A6D6B"/>
    <w:rsid w:val="009A7D66"/>
    <w:rsid w:val="009B1706"/>
    <w:rsid w:val="009B17A8"/>
    <w:rsid w:val="009B22D3"/>
    <w:rsid w:val="009B2369"/>
    <w:rsid w:val="009B2684"/>
    <w:rsid w:val="009B48C7"/>
    <w:rsid w:val="009B530B"/>
    <w:rsid w:val="009B59FA"/>
    <w:rsid w:val="009B5A07"/>
    <w:rsid w:val="009B5F7B"/>
    <w:rsid w:val="009B60B1"/>
    <w:rsid w:val="009B67B2"/>
    <w:rsid w:val="009B7330"/>
    <w:rsid w:val="009C1097"/>
    <w:rsid w:val="009C1A37"/>
    <w:rsid w:val="009C1B92"/>
    <w:rsid w:val="009C1D8F"/>
    <w:rsid w:val="009C1DC2"/>
    <w:rsid w:val="009C1FDC"/>
    <w:rsid w:val="009C2AAC"/>
    <w:rsid w:val="009C2BB8"/>
    <w:rsid w:val="009C3281"/>
    <w:rsid w:val="009C4282"/>
    <w:rsid w:val="009C4F83"/>
    <w:rsid w:val="009C56FB"/>
    <w:rsid w:val="009C5BF7"/>
    <w:rsid w:val="009C5D0D"/>
    <w:rsid w:val="009C5E57"/>
    <w:rsid w:val="009C62B1"/>
    <w:rsid w:val="009C6544"/>
    <w:rsid w:val="009C6CD1"/>
    <w:rsid w:val="009C7034"/>
    <w:rsid w:val="009C72BD"/>
    <w:rsid w:val="009C73AE"/>
    <w:rsid w:val="009C7A69"/>
    <w:rsid w:val="009D09ED"/>
    <w:rsid w:val="009D0A78"/>
    <w:rsid w:val="009D1D1E"/>
    <w:rsid w:val="009D2A28"/>
    <w:rsid w:val="009D2FE3"/>
    <w:rsid w:val="009D3A67"/>
    <w:rsid w:val="009D3ED6"/>
    <w:rsid w:val="009D4794"/>
    <w:rsid w:val="009D4BA5"/>
    <w:rsid w:val="009D4BD8"/>
    <w:rsid w:val="009D56B7"/>
    <w:rsid w:val="009D6D32"/>
    <w:rsid w:val="009D6F46"/>
    <w:rsid w:val="009D7849"/>
    <w:rsid w:val="009D78C6"/>
    <w:rsid w:val="009E0AD4"/>
    <w:rsid w:val="009E0F84"/>
    <w:rsid w:val="009E137A"/>
    <w:rsid w:val="009E1F0C"/>
    <w:rsid w:val="009E2820"/>
    <w:rsid w:val="009E2F57"/>
    <w:rsid w:val="009E4097"/>
    <w:rsid w:val="009E4642"/>
    <w:rsid w:val="009E5694"/>
    <w:rsid w:val="009E5F7D"/>
    <w:rsid w:val="009E6438"/>
    <w:rsid w:val="009E676B"/>
    <w:rsid w:val="009E75FB"/>
    <w:rsid w:val="009F04D3"/>
    <w:rsid w:val="009F0564"/>
    <w:rsid w:val="009F07ED"/>
    <w:rsid w:val="009F0DA7"/>
    <w:rsid w:val="009F20C7"/>
    <w:rsid w:val="009F23E1"/>
    <w:rsid w:val="009F3CD5"/>
    <w:rsid w:val="009F3D8C"/>
    <w:rsid w:val="009F403A"/>
    <w:rsid w:val="009F637C"/>
    <w:rsid w:val="00A005EF"/>
    <w:rsid w:val="00A009B0"/>
    <w:rsid w:val="00A01E88"/>
    <w:rsid w:val="00A021C9"/>
    <w:rsid w:val="00A02863"/>
    <w:rsid w:val="00A03064"/>
    <w:rsid w:val="00A032DA"/>
    <w:rsid w:val="00A033DC"/>
    <w:rsid w:val="00A03619"/>
    <w:rsid w:val="00A03849"/>
    <w:rsid w:val="00A04A62"/>
    <w:rsid w:val="00A04F65"/>
    <w:rsid w:val="00A064CD"/>
    <w:rsid w:val="00A07624"/>
    <w:rsid w:val="00A0765E"/>
    <w:rsid w:val="00A079A8"/>
    <w:rsid w:val="00A10382"/>
    <w:rsid w:val="00A10A22"/>
    <w:rsid w:val="00A10A95"/>
    <w:rsid w:val="00A112AF"/>
    <w:rsid w:val="00A121E5"/>
    <w:rsid w:val="00A12528"/>
    <w:rsid w:val="00A128BC"/>
    <w:rsid w:val="00A12CD2"/>
    <w:rsid w:val="00A13403"/>
    <w:rsid w:val="00A13968"/>
    <w:rsid w:val="00A13DC5"/>
    <w:rsid w:val="00A13F59"/>
    <w:rsid w:val="00A1461A"/>
    <w:rsid w:val="00A14AC6"/>
    <w:rsid w:val="00A152BC"/>
    <w:rsid w:val="00A15301"/>
    <w:rsid w:val="00A15E66"/>
    <w:rsid w:val="00A16B3D"/>
    <w:rsid w:val="00A17C19"/>
    <w:rsid w:val="00A202CA"/>
    <w:rsid w:val="00A21EA8"/>
    <w:rsid w:val="00A24792"/>
    <w:rsid w:val="00A24A29"/>
    <w:rsid w:val="00A2609D"/>
    <w:rsid w:val="00A26633"/>
    <w:rsid w:val="00A26AC6"/>
    <w:rsid w:val="00A26FB9"/>
    <w:rsid w:val="00A301E4"/>
    <w:rsid w:val="00A302AC"/>
    <w:rsid w:val="00A30B04"/>
    <w:rsid w:val="00A3124F"/>
    <w:rsid w:val="00A313D4"/>
    <w:rsid w:val="00A31680"/>
    <w:rsid w:val="00A31A58"/>
    <w:rsid w:val="00A31B98"/>
    <w:rsid w:val="00A31DE7"/>
    <w:rsid w:val="00A320C6"/>
    <w:rsid w:val="00A3248A"/>
    <w:rsid w:val="00A32621"/>
    <w:rsid w:val="00A32991"/>
    <w:rsid w:val="00A33076"/>
    <w:rsid w:val="00A336BD"/>
    <w:rsid w:val="00A33DEF"/>
    <w:rsid w:val="00A3441D"/>
    <w:rsid w:val="00A34805"/>
    <w:rsid w:val="00A34CE1"/>
    <w:rsid w:val="00A350CD"/>
    <w:rsid w:val="00A35409"/>
    <w:rsid w:val="00A3588F"/>
    <w:rsid w:val="00A35C6B"/>
    <w:rsid w:val="00A360BC"/>
    <w:rsid w:val="00A36263"/>
    <w:rsid w:val="00A36B5E"/>
    <w:rsid w:val="00A37B58"/>
    <w:rsid w:val="00A400E2"/>
    <w:rsid w:val="00A4089B"/>
    <w:rsid w:val="00A40D6D"/>
    <w:rsid w:val="00A40DC1"/>
    <w:rsid w:val="00A41647"/>
    <w:rsid w:val="00A41C27"/>
    <w:rsid w:val="00A41C46"/>
    <w:rsid w:val="00A431C9"/>
    <w:rsid w:val="00A4430F"/>
    <w:rsid w:val="00A445CD"/>
    <w:rsid w:val="00A4478F"/>
    <w:rsid w:val="00A449CB"/>
    <w:rsid w:val="00A45180"/>
    <w:rsid w:val="00A45A10"/>
    <w:rsid w:val="00A46724"/>
    <w:rsid w:val="00A46B21"/>
    <w:rsid w:val="00A46ED3"/>
    <w:rsid w:val="00A46FF9"/>
    <w:rsid w:val="00A5038D"/>
    <w:rsid w:val="00A50A31"/>
    <w:rsid w:val="00A50C5B"/>
    <w:rsid w:val="00A51C92"/>
    <w:rsid w:val="00A51E67"/>
    <w:rsid w:val="00A51F38"/>
    <w:rsid w:val="00A522B1"/>
    <w:rsid w:val="00A52905"/>
    <w:rsid w:val="00A52A6B"/>
    <w:rsid w:val="00A5533E"/>
    <w:rsid w:val="00A5599B"/>
    <w:rsid w:val="00A55DFA"/>
    <w:rsid w:val="00A57722"/>
    <w:rsid w:val="00A5788C"/>
    <w:rsid w:val="00A6079F"/>
    <w:rsid w:val="00A612C6"/>
    <w:rsid w:val="00A61789"/>
    <w:rsid w:val="00A61E68"/>
    <w:rsid w:val="00A6274A"/>
    <w:rsid w:val="00A63589"/>
    <w:rsid w:val="00A64EE2"/>
    <w:rsid w:val="00A651F8"/>
    <w:rsid w:val="00A6523C"/>
    <w:rsid w:val="00A65261"/>
    <w:rsid w:val="00A65A86"/>
    <w:rsid w:val="00A66798"/>
    <w:rsid w:val="00A66DFB"/>
    <w:rsid w:val="00A67474"/>
    <w:rsid w:val="00A675CE"/>
    <w:rsid w:val="00A67A8A"/>
    <w:rsid w:val="00A71C00"/>
    <w:rsid w:val="00A72CF0"/>
    <w:rsid w:val="00A73DC2"/>
    <w:rsid w:val="00A73ECB"/>
    <w:rsid w:val="00A74373"/>
    <w:rsid w:val="00A76F78"/>
    <w:rsid w:val="00A774FB"/>
    <w:rsid w:val="00A7770D"/>
    <w:rsid w:val="00A8009E"/>
    <w:rsid w:val="00A809FB"/>
    <w:rsid w:val="00A80F6E"/>
    <w:rsid w:val="00A81B50"/>
    <w:rsid w:val="00A826AD"/>
    <w:rsid w:val="00A832A1"/>
    <w:rsid w:val="00A83F76"/>
    <w:rsid w:val="00A84931"/>
    <w:rsid w:val="00A84BB4"/>
    <w:rsid w:val="00A84FF8"/>
    <w:rsid w:val="00A85745"/>
    <w:rsid w:val="00A859BD"/>
    <w:rsid w:val="00A866E2"/>
    <w:rsid w:val="00A86CD3"/>
    <w:rsid w:val="00A87AC9"/>
    <w:rsid w:val="00A87C23"/>
    <w:rsid w:val="00A9019D"/>
    <w:rsid w:val="00A935A2"/>
    <w:rsid w:val="00A94607"/>
    <w:rsid w:val="00A954F6"/>
    <w:rsid w:val="00A95646"/>
    <w:rsid w:val="00A9588E"/>
    <w:rsid w:val="00A95DBC"/>
    <w:rsid w:val="00A95ECF"/>
    <w:rsid w:val="00A9664B"/>
    <w:rsid w:val="00A96783"/>
    <w:rsid w:val="00A96A90"/>
    <w:rsid w:val="00A970EA"/>
    <w:rsid w:val="00AA149A"/>
    <w:rsid w:val="00AA16E9"/>
    <w:rsid w:val="00AA1799"/>
    <w:rsid w:val="00AA1F43"/>
    <w:rsid w:val="00AA27EB"/>
    <w:rsid w:val="00AA35D9"/>
    <w:rsid w:val="00AA395B"/>
    <w:rsid w:val="00AA4B60"/>
    <w:rsid w:val="00AA4DE1"/>
    <w:rsid w:val="00AA5303"/>
    <w:rsid w:val="00AA5672"/>
    <w:rsid w:val="00AA5C48"/>
    <w:rsid w:val="00AA77D6"/>
    <w:rsid w:val="00AA7940"/>
    <w:rsid w:val="00AB04A5"/>
    <w:rsid w:val="00AB0814"/>
    <w:rsid w:val="00AB0967"/>
    <w:rsid w:val="00AB1CFD"/>
    <w:rsid w:val="00AB2EA1"/>
    <w:rsid w:val="00AB342B"/>
    <w:rsid w:val="00AB3490"/>
    <w:rsid w:val="00AB3750"/>
    <w:rsid w:val="00AB3FA3"/>
    <w:rsid w:val="00AB5439"/>
    <w:rsid w:val="00AB6DE9"/>
    <w:rsid w:val="00AC0658"/>
    <w:rsid w:val="00AC0691"/>
    <w:rsid w:val="00AC0EDB"/>
    <w:rsid w:val="00AC1386"/>
    <w:rsid w:val="00AC1F7B"/>
    <w:rsid w:val="00AC212A"/>
    <w:rsid w:val="00AC249D"/>
    <w:rsid w:val="00AC2612"/>
    <w:rsid w:val="00AC2830"/>
    <w:rsid w:val="00AC4531"/>
    <w:rsid w:val="00AC4C13"/>
    <w:rsid w:val="00AC4F76"/>
    <w:rsid w:val="00AC674E"/>
    <w:rsid w:val="00AC67C0"/>
    <w:rsid w:val="00AC7108"/>
    <w:rsid w:val="00AC7588"/>
    <w:rsid w:val="00AD0A61"/>
    <w:rsid w:val="00AD0DE7"/>
    <w:rsid w:val="00AD289C"/>
    <w:rsid w:val="00AD2B9A"/>
    <w:rsid w:val="00AD367A"/>
    <w:rsid w:val="00AD37FB"/>
    <w:rsid w:val="00AD431C"/>
    <w:rsid w:val="00AD54A2"/>
    <w:rsid w:val="00AD6431"/>
    <w:rsid w:val="00AD6644"/>
    <w:rsid w:val="00AD69B7"/>
    <w:rsid w:val="00AD6D06"/>
    <w:rsid w:val="00AD71F1"/>
    <w:rsid w:val="00AD73C8"/>
    <w:rsid w:val="00AD7461"/>
    <w:rsid w:val="00AD7C08"/>
    <w:rsid w:val="00AD7E24"/>
    <w:rsid w:val="00AE17B1"/>
    <w:rsid w:val="00AE309F"/>
    <w:rsid w:val="00AE339E"/>
    <w:rsid w:val="00AE49EB"/>
    <w:rsid w:val="00AE5E85"/>
    <w:rsid w:val="00AE745D"/>
    <w:rsid w:val="00AE7607"/>
    <w:rsid w:val="00AE7E9A"/>
    <w:rsid w:val="00AF0326"/>
    <w:rsid w:val="00AF04FB"/>
    <w:rsid w:val="00AF0E00"/>
    <w:rsid w:val="00AF0F3E"/>
    <w:rsid w:val="00AF1619"/>
    <w:rsid w:val="00AF1B5A"/>
    <w:rsid w:val="00AF1C21"/>
    <w:rsid w:val="00AF26E6"/>
    <w:rsid w:val="00AF3017"/>
    <w:rsid w:val="00AF3B97"/>
    <w:rsid w:val="00AF5046"/>
    <w:rsid w:val="00AF50CA"/>
    <w:rsid w:val="00AF5BFC"/>
    <w:rsid w:val="00AF5E44"/>
    <w:rsid w:val="00AF780D"/>
    <w:rsid w:val="00AF78F4"/>
    <w:rsid w:val="00B00486"/>
    <w:rsid w:val="00B00A5E"/>
    <w:rsid w:val="00B00F8D"/>
    <w:rsid w:val="00B019F5"/>
    <w:rsid w:val="00B01A69"/>
    <w:rsid w:val="00B01BA7"/>
    <w:rsid w:val="00B01E75"/>
    <w:rsid w:val="00B029A2"/>
    <w:rsid w:val="00B02A0F"/>
    <w:rsid w:val="00B030EC"/>
    <w:rsid w:val="00B032F7"/>
    <w:rsid w:val="00B03AC9"/>
    <w:rsid w:val="00B03EB6"/>
    <w:rsid w:val="00B047AA"/>
    <w:rsid w:val="00B04820"/>
    <w:rsid w:val="00B05327"/>
    <w:rsid w:val="00B059B9"/>
    <w:rsid w:val="00B06F8C"/>
    <w:rsid w:val="00B07308"/>
    <w:rsid w:val="00B07CF7"/>
    <w:rsid w:val="00B1025E"/>
    <w:rsid w:val="00B11B64"/>
    <w:rsid w:val="00B12613"/>
    <w:rsid w:val="00B12C8D"/>
    <w:rsid w:val="00B14C19"/>
    <w:rsid w:val="00B155AA"/>
    <w:rsid w:val="00B15B71"/>
    <w:rsid w:val="00B161A1"/>
    <w:rsid w:val="00B174FB"/>
    <w:rsid w:val="00B17537"/>
    <w:rsid w:val="00B17CAA"/>
    <w:rsid w:val="00B17E9D"/>
    <w:rsid w:val="00B20135"/>
    <w:rsid w:val="00B20D83"/>
    <w:rsid w:val="00B2123A"/>
    <w:rsid w:val="00B2245A"/>
    <w:rsid w:val="00B236F1"/>
    <w:rsid w:val="00B23B18"/>
    <w:rsid w:val="00B24724"/>
    <w:rsid w:val="00B24E95"/>
    <w:rsid w:val="00B26162"/>
    <w:rsid w:val="00B26605"/>
    <w:rsid w:val="00B27861"/>
    <w:rsid w:val="00B30099"/>
    <w:rsid w:val="00B301F3"/>
    <w:rsid w:val="00B304DD"/>
    <w:rsid w:val="00B30599"/>
    <w:rsid w:val="00B31089"/>
    <w:rsid w:val="00B32CCB"/>
    <w:rsid w:val="00B32FFE"/>
    <w:rsid w:val="00B33C5B"/>
    <w:rsid w:val="00B3545D"/>
    <w:rsid w:val="00B35634"/>
    <w:rsid w:val="00B35CEB"/>
    <w:rsid w:val="00B35F0A"/>
    <w:rsid w:val="00B40181"/>
    <w:rsid w:val="00B40786"/>
    <w:rsid w:val="00B40D4F"/>
    <w:rsid w:val="00B40DD0"/>
    <w:rsid w:val="00B4145C"/>
    <w:rsid w:val="00B41E76"/>
    <w:rsid w:val="00B420A8"/>
    <w:rsid w:val="00B445C6"/>
    <w:rsid w:val="00B4603A"/>
    <w:rsid w:val="00B470D2"/>
    <w:rsid w:val="00B4713A"/>
    <w:rsid w:val="00B472DF"/>
    <w:rsid w:val="00B4766D"/>
    <w:rsid w:val="00B47F91"/>
    <w:rsid w:val="00B5127F"/>
    <w:rsid w:val="00B52469"/>
    <w:rsid w:val="00B5261C"/>
    <w:rsid w:val="00B5317F"/>
    <w:rsid w:val="00B54017"/>
    <w:rsid w:val="00B54975"/>
    <w:rsid w:val="00B576A9"/>
    <w:rsid w:val="00B57798"/>
    <w:rsid w:val="00B57906"/>
    <w:rsid w:val="00B57EF2"/>
    <w:rsid w:val="00B600AB"/>
    <w:rsid w:val="00B600F0"/>
    <w:rsid w:val="00B6012E"/>
    <w:rsid w:val="00B60380"/>
    <w:rsid w:val="00B60CDC"/>
    <w:rsid w:val="00B62811"/>
    <w:rsid w:val="00B6371D"/>
    <w:rsid w:val="00B643FF"/>
    <w:rsid w:val="00B64847"/>
    <w:rsid w:val="00B6562E"/>
    <w:rsid w:val="00B66099"/>
    <w:rsid w:val="00B66896"/>
    <w:rsid w:val="00B6777A"/>
    <w:rsid w:val="00B711C2"/>
    <w:rsid w:val="00B71752"/>
    <w:rsid w:val="00B71843"/>
    <w:rsid w:val="00B7211F"/>
    <w:rsid w:val="00B72405"/>
    <w:rsid w:val="00B724B2"/>
    <w:rsid w:val="00B72A28"/>
    <w:rsid w:val="00B72B61"/>
    <w:rsid w:val="00B72F3B"/>
    <w:rsid w:val="00B73536"/>
    <w:rsid w:val="00B73E26"/>
    <w:rsid w:val="00B74C00"/>
    <w:rsid w:val="00B75045"/>
    <w:rsid w:val="00B76555"/>
    <w:rsid w:val="00B76889"/>
    <w:rsid w:val="00B76D48"/>
    <w:rsid w:val="00B77539"/>
    <w:rsid w:val="00B77562"/>
    <w:rsid w:val="00B778D9"/>
    <w:rsid w:val="00B77E95"/>
    <w:rsid w:val="00B8025F"/>
    <w:rsid w:val="00B808E5"/>
    <w:rsid w:val="00B81409"/>
    <w:rsid w:val="00B827C8"/>
    <w:rsid w:val="00B82B1B"/>
    <w:rsid w:val="00B83187"/>
    <w:rsid w:val="00B832F0"/>
    <w:rsid w:val="00B83340"/>
    <w:rsid w:val="00B83A62"/>
    <w:rsid w:val="00B84B3E"/>
    <w:rsid w:val="00B85191"/>
    <w:rsid w:val="00B85B20"/>
    <w:rsid w:val="00B85D5C"/>
    <w:rsid w:val="00B86284"/>
    <w:rsid w:val="00B8771F"/>
    <w:rsid w:val="00B87A84"/>
    <w:rsid w:val="00B90E46"/>
    <w:rsid w:val="00B914D5"/>
    <w:rsid w:val="00B91FD0"/>
    <w:rsid w:val="00B9230F"/>
    <w:rsid w:val="00B9784F"/>
    <w:rsid w:val="00BA04E4"/>
    <w:rsid w:val="00BA1328"/>
    <w:rsid w:val="00BA1619"/>
    <w:rsid w:val="00BA2156"/>
    <w:rsid w:val="00BA2CE2"/>
    <w:rsid w:val="00BA30B6"/>
    <w:rsid w:val="00BA3E65"/>
    <w:rsid w:val="00BA3FC1"/>
    <w:rsid w:val="00BA48A2"/>
    <w:rsid w:val="00BA4D86"/>
    <w:rsid w:val="00BA7127"/>
    <w:rsid w:val="00BA73FE"/>
    <w:rsid w:val="00BA7496"/>
    <w:rsid w:val="00BB06C1"/>
    <w:rsid w:val="00BB0A8F"/>
    <w:rsid w:val="00BB18DA"/>
    <w:rsid w:val="00BB1AFD"/>
    <w:rsid w:val="00BB269D"/>
    <w:rsid w:val="00BB3A10"/>
    <w:rsid w:val="00BB3E16"/>
    <w:rsid w:val="00BB4CC2"/>
    <w:rsid w:val="00BB69CF"/>
    <w:rsid w:val="00BB6D28"/>
    <w:rsid w:val="00BB7A88"/>
    <w:rsid w:val="00BB7D7D"/>
    <w:rsid w:val="00BC014F"/>
    <w:rsid w:val="00BC08CF"/>
    <w:rsid w:val="00BC0D3F"/>
    <w:rsid w:val="00BC100A"/>
    <w:rsid w:val="00BC1796"/>
    <w:rsid w:val="00BC21A2"/>
    <w:rsid w:val="00BC21B9"/>
    <w:rsid w:val="00BC26EB"/>
    <w:rsid w:val="00BC27D7"/>
    <w:rsid w:val="00BC3491"/>
    <w:rsid w:val="00BC36BC"/>
    <w:rsid w:val="00BC4244"/>
    <w:rsid w:val="00BC4B45"/>
    <w:rsid w:val="00BC5B0F"/>
    <w:rsid w:val="00BC5C98"/>
    <w:rsid w:val="00BD092D"/>
    <w:rsid w:val="00BD0CDA"/>
    <w:rsid w:val="00BD256D"/>
    <w:rsid w:val="00BD2D25"/>
    <w:rsid w:val="00BD2D2F"/>
    <w:rsid w:val="00BD3E7F"/>
    <w:rsid w:val="00BD3E9B"/>
    <w:rsid w:val="00BD3EBB"/>
    <w:rsid w:val="00BD434D"/>
    <w:rsid w:val="00BD48C1"/>
    <w:rsid w:val="00BD4A3F"/>
    <w:rsid w:val="00BD4C20"/>
    <w:rsid w:val="00BD4C61"/>
    <w:rsid w:val="00BD578B"/>
    <w:rsid w:val="00BD5B97"/>
    <w:rsid w:val="00BD6A30"/>
    <w:rsid w:val="00BD7AFB"/>
    <w:rsid w:val="00BE06AE"/>
    <w:rsid w:val="00BE095D"/>
    <w:rsid w:val="00BE1A9C"/>
    <w:rsid w:val="00BE1D1F"/>
    <w:rsid w:val="00BE2051"/>
    <w:rsid w:val="00BE23F8"/>
    <w:rsid w:val="00BE2CA9"/>
    <w:rsid w:val="00BE34A8"/>
    <w:rsid w:val="00BE382A"/>
    <w:rsid w:val="00BE42AB"/>
    <w:rsid w:val="00BE59F3"/>
    <w:rsid w:val="00BE67F1"/>
    <w:rsid w:val="00BE7200"/>
    <w:rsid w:val="00BE7BA8"/>
    <w:rsid w:val="00BF05D0"/>
    <w:rsid w:val="00BF1126"/>
    <w:rsid w:val="00BF16E7"/>
    <w:rsid w:val="00BF18FD"/>
    <w:rsid w:val="00BF25C6"/>
    <w:rsid w:val="00BF3149"/>
    <w:rsid w:val="00BF35F0"/>
    <w:rsid w:val="00BF4111"/>
    <w:rsid w:val="00BF627A"/>
    <w:rsid w:val="00BF6922"/>
    <w:rsid w:val="00BF6DEA"/>
    <w:rsid w:val="00BF72B4"/>
    <w:rsid w:val="00BF7DBE"/>
    <w:rsid w:val="00C0102E"/>
    <w:rsid w:val="00C01FAE"/>
    <w:rsid w:val="00C02752"/>
    <w:rsid w:val="00C0315D"/>
    <w:rsid w:val="00C04A6D"/>
    <w:rsid w:val="00C059EB"/>
    <w:rsid w:val="00C05A90"/>
    <w:rsid w:val="00C05E14"/>
    <w:rsid w:val="00C06A46"/>
    <w:rsid w:val="00C07105"/>
    <w:rsid w:val="00C076D7"/>
    <w:rsid w:val="00C0773C"/>
    <w:rsid w:val="00C10127"/>
    <w:rsid w:val="00C10456"/>
    <w:rsid w:val="00C10A70"/>
    <w:rsid w:val="00C10CFF"/>
    <w:rsid w:val="00C11AA0"/>
    <w:rsid w:val="00C11E00"/>
    <w:rsid w:val="00C11E6E"/>
    <w:rsid w:val="00C13249"/>
    <w:rsid w:val="00C13705"/>
    <w:rsid w:val="00C139F3"/>
    <w:rsid w:val="00C141D5"/>
    <w:rsid w:val="00C14AE5"/>
    <w:rsid w:val="00C14C79"/>
    <w:rsid w:val="00C16444"/>
    <w:rsid w:val="00C1696E"/>
    <w:rsid w:val="00C16A07"/>
    <w:rsid w:val="00C16F9C"/>
    <w:rsid w:val="00C176BE"/>
    <w:rsid w:val="00C2006E"/>
    <w:rsid w:val="00C209D9"/>
    <w:rsid w:val="00C20BE0"/>
    <w:rsid w:val="00C20C62"/>
    <w:rsid w:val="00C20D12"/>
    <w:rsid w:val="00C213F8"/>
    <w:rsid w:val="00C21660"/>
    <w:rsid w:val="00C2187A"/>
    <w:rsid w:val="00C22664"/>
    <w:rsid w:val="00C24905"/>
    <w:rsid w:val="00C2551F"/>
    <w:rsid w:val="00C269EE"/>
    <w:rsid w:val="00C2760A"/>
    <w:rsid w:val="00C3005C"/>
    <w:rsid w:val="00C3332A"/>
    <w:rsid w:val="00C33BD1"/>
    <w:rsid w:val="00C33DD5"/>
    <w:rsid w:val="00C36841"/>
    <w:rsid w:val="00C37FDC"/>
    <w:rsid w:val="00C4043C"/>
    <w:rsid w:val="00C40616"/>
    <w:rsid w:val="00C40CA9"/>
    <w:rsid w:val="00C4129B"/>
    <w:rsid w:val="00C41384"/>
    <w:rsid w:val="00C41FDA"/>
    <w:rsid w:val="00C4445B"/>
    <w:rsid w:val="00C44A44"/>
    <w:rsid w:val="00C45B8E"/>
    <w:rsid w:val="00C4663B"/>
    <w:rsid w:val="00C473C7"/>
    <w:rsid w:val="00C4744F"/>
    <w:rsid w:val="00C474FD"/>
    <w:rsid w:val="00C50092"/>
    <w:rsid w:val="00C50208"/>
    <w:rsid w:val="00C502F2"/>
    <w:rsid w:val="00C513F3"/>
    <w:rsid w:val="00C51915"/>
    <w:rsid w:val="00C52C72"/>
    <w:rsid w:val="00C53C67"/>
    <w:rsid w:val="00C54F66"/>
    <w:rsid w:val="00C556F4"/>
    <w:rsid w:val="00C56A66"/>
    <w:rsid w:val="00C56FDF"/>
    <w:rsid w:val="00C573AA"/>
    <w:rsid w:val="00C600C3"/>
    <w:rsid w:val="00C60A0E"/>
    <w:rsid w:val="00C60AC0"/>
    <w:rsid w:val="00C60B01"/>
    <w:rsid w:val="00C615DD"/>
    <w:rsid w:val="00C6290F"/>
    <w:rsid w:val="00C63247"/>
    <w:rsid w:val="00C642E2"/>
    <w:rsid w:val="00C64698"/>
    <w:rsid w:val="00C65275"/>
    <w:rsid w:val="00C65683"/>
    <w:rsid w:val="00C66A68"/>
    <w:rsid w:val="00C66C77"/>
    <w:rsid w:val="00C67C89"/>
    <w:rsid w:val="00C700BF"/>
    <w:rsid w:val="00C72934"/>
    <w:rsid w:val="00C72B50"/>
    <w:rsid w:val="00C73B20"/>
    <w:rsid w:val="00C73FD7"/>
    <w:rsid w:val="00C750F9"/>
    <w:rsid w:val="00C764BE"/>
    <w:rsid w:val="00C76AAA"/>
    <w:rsid w:val="00C774AD"/>
    <w:rsid w:val="00C77F5D"/>
    <w:rsid w:val="00C800DD"/>
    <w:rsid w:val="00C811AE"/>
    <w:rsid w:val="00C814F1"/>
    <w:rsid w:val="00C81D4F"/>
    <w:rsid w:val="00C81DE7"/>
    <w:rsid w:val="00C822A7"/>
    <w:rsid w:val="00C826D4"/>
    <w:rsid w:val="00C82959"/>
    <w:rsid w:val="00C82E07"/>
    <w:rsid w:val="00C8357A"/>
    <w:rsid w:val="00C835DF"/>
    <w:rsid w:val="00C84E90"/>
    <w:rsid w:val="00C85AEA"/>
    <w:rsid w:val="00C85BBF"/>
    <w:rsid w:val="00C8603E"/>
    <w:rsid w:val="00C86165"/>
    <w:rsid w:val="00C86256"/>
    <w:rsid w:val="00C879EC"/>
    <w:rsid w:val="00C87B02"/>
    <w:rsid w:val="00C87EAA"/>
    <w:rsid w:val="00C87F18"/>
    <w:rsid w:val="00C909E9"/>
    <w:rsid w:val="00C90D95"/>
    <w:rsid w:val="00C91768"/>
    <w:rsid w:val="00C92750"/>
    <w:rsid w:val="00C929F2"/>
    <w:rsid w:val="00C934D6"/>
    <w:rsid w:val="00C94160"/>
    <w:rsid w:val="00C949D3"/>
    <w:rsid w:val="00C95308"/>
    <w:rsid w:val="00C95DD8"/>
    <w:rsid w:val="00C968B5"/>
    <w:rsid w:val="00C97091"/>
    <w:rsid w:val="00CA0610"/>
    <w:rsid w:val="00CA06FC"/>
    <w:rsid w:val="00CA0BC6"/>
    <w:rsid w:val="00CA0CCD"/>
    <w:rsid w:val="00CA2B4E"/>
    <w:rsid w:val="00CA2D43"/>
    <w:rsid w:val="00CA3D55"/>
    <w:rsid w:val="00CA4097"/>
    <w:rsid w:val="00CA44EF"/>
    <w:rsid w:val="00CA4EFC"/>
    <w:rsid w:val="00CA510C"/>
    <w:rsid w:val="00CA5D82"/>
    <w:rsid w:val="00CA5EF6"/>
    <w:rsid w:val="00CA62E6"/>
    <w:rsid w:val="00CA6775"/>
    <w:rsid w:val="00CA6D48"/>
    <w:rsid w:val="00CB010A"/>
    <w:rsid w:val="00CB19C1"/>
    <w:rsid w:val="00CB2064"/>
    <w:rsid w:val="00CB3A01"/>
    <w:rsid w:val="00CB4CF7"/>
    <w:rsid w:val="00CB547F"/>
    <w:rsid w:val="00CB5855"/>
    <w:rsid w:val="00CB61A2"/>
    <w:rsid w:val="00CB66B0"/>
    <w:rsid w:val="00CB683E"/>
    <w:rsid w:val="00CC1445"/>
    <w:rsid w:val="00CC15E9"/>
    <w:rsid w:val="00CC1A1E"/>
    <w:rsid w:val="00CC214D"/>
    <w:rsid w:val="00CC221B"/>
    <w:rsid w:val="00CC2846"/>
    <w:rsid w:val="00CC291A"/>
    <w:rsid w:val="00CC3655"/>
    <w:rsid w:val="00CC3C75"/>
    <w:rsid w:val="00CC3EAB"/>
    <w:rsid w:val="00CC42F8"/>
    <w:rsid w:val="00CC504C"/>
    <w:rsid w:val="00CC5563"/>
    <w:rsid w:val="00CC55F3"/>
    <w:rsid w:val="00CC614B"/>
    <w:rsid w:val="00CC648C"/>
    <w:rsid w:val="00CC6C5F"/>
    <w:rsid w:val="00CC7D9F"/>
    <w:rsid w:val="00CD0BA5"/>
    <w:rsid w:val="00CD148A"/>
    <w:rsid w:val="00CD16B7"/>
    <w:rsid w:val="00CD1812"/>
    <w:rsid w:val="00CD2165"/>
    <w:rsid w:val="00CD2560"/>
    <w:rsid w:val="00CD2BA1"/>
    <w:rsid w:val="00CD31C5"/>
    <w:rsid w:val="00CD450C"/>
    <w:rsid w:val="00CD4A67"/>
    <w:rsid w:val="00CD50A4"/>
    <w:rsid w:val="00CD512D"/>
    <w:rsid w:val="00CD5BE2"/>
    <w:rsid w:val="00CD70C7"/>
    <w:rsid w:val="00CD75B9"/>
    <w:rsid w:val="00CD7829"/>
    <w:rsid w:val="00CD7F12"/>
    <w:rsid w:val="00CE043A"/>
    <w:rsid w:val="00CE0DC9"/>
    <w:rsid w:val="00CE11FE"/>
    <w:rsid w:val="00CE1895"/>
    <w:rsid w:val="00CE1DF5"/>
    <w:rsid w:val="00CE29B7"/>
    <w:rsid w:val="00CE2D2B"/>
    <w:rsid w:val="00CE3338"/>
    <w:rsid w:val="00CE45EB"/>
    <w:rsid w:val="00CE59DA"/>
    <w:rsid w:val="00CE61BE"/>
    <w:rsid w:val="00CE67A4"/>
    <w:rsid w:val="00CE68A4"/>
    <w:rsid w:val="00CE70FD"/>
    <w:rsid w:val="00CE78F8"/>
    <w:rsid w:val="00CE7AB8"/>
    <w:rsid w:val="00CE7B74"/>
    <w:rsid w:val="00CF07C6"/>
    <w:rsid w:val="00CF33A3"/>
    <w:rsid w:val="00CF3556"/>
    <w:rsid w:val="00CF3B97"/>
    <w:rsid w:val="00CF3E58"/>
    <w:rsid w:val="00CF4BB6"/>
    <w:rsid w:val="00CF51D0"/>
    <w:rsid w:val="00CF57B6"/>
    <w:rsid w:val="00CF5C13"/>
    <w:rsid w:val="00CF6E75"/>
    <w:rsid w:val="00CF74EB"/>
    <w:rsid w:val="00CF778E"/>
    <w:rsid w:val="00CF78F6"/>
    <w:rsid w:val="00CF7E04"/>
    <w:rsid w:val="00D00C2A"/>
    <w:rsid w:val="00D0101F"/>
    <w:rsid w:val="00D01182"/>
    <w:rsid w:val="00D016ED"/>
    <w:rsid w:val="00D02987"/>
    <w:rsid w:val="00D02ACC"/>
    <w:rsid w:val="00D02F19"/>
    <w:rsid w:val="00D02F21"/>
    <w:rsid w:val="00D03012"/>
    <w:rsid w:val="00D0346D"/>
    <w:rsid w:val="00D034B0"/>
    <w:rsid w:val="00D03694"/>
    <w:rsid w:val="00D0382D"/>
    <w:rsid w:val="00D05224"/>
    <w:rsid w:val="00D05409"/>
    <w:rsid w:val="00D05666"/>
    <w:rsid w:val="00D0684F"/>
    <w:rsid w:val="00D06C37"/>
    <w:rsid w:val="00D06EFB"/>
    <w:rsid w:val="00D07F06"/>
    <w:rsid w:val="00D07FE0"/>
    <w:rsid w:val="00D10CE0"/>
    <w:rsid w:val="00D10DF9"/>
    <w:rsid w:val="00D10E4E"/>
    <w:rsid w:val="00D10E8C"/>
    <w:rsid w:val="00D11489"/>
    <w:rsid w:val="00D116CE"/>
    <w:rsid w:val="00D129AA"/>
    <w:rsid w:val="00D13DB8"/>
    <w:rsid w:val="00D14F73"/>
    <w:rsid w:val="00D16621"/>
    <w:rsid w:val="00D16E04"/>
    <w:rsid w:val="00D17EA1"/>
    <w:rsid w:val="00D20312"/>
    <w:rsid w:val="00D20868"/>
    <w:rsid w:val="00D21281"/>
    <w:rsid w:val="00D2134C"/>
    <w:rsid w:val="00D2174B"/>
    <w:rsid w:val="00D227C7"/>
    <w:rsid w:val="00D22CC7"/>
    <w:rsid w:val="00D231F6"/>
    <w:rsid w:val="00D233A1"/>
    <w:rsid w:val="00D23C05"/>
    <w:rsid w:val="00D23F71"/>
    <w:rsid w:val="00D25188"/>
    <w:rsid w:val="00D25433"/>
    <w:rsid w:val="00D260E7"/>
    <w:rsid w:val="00D2630F"/>
    <w:rsid w:val="00D264A3"/>
    <w:rsid w:val="00D26B78"/>
    <w:rsid w:val="00D26F10"/>
    <w:rsid w:val="00D3131F"/>
    <w:rsid w:val="00D31A83"/>
    <w:rsid w:val="00D31ECD"/>
    <w:rsid w:val="00D322AB"/>
    <w:rsid w:val="00D32B9F"/>
    <w:rsid w:val="00D32BE9"/>
    <w:rsid w:val="00D33078"/>
    <w:rsid w:val="00D34EE6"/>
    <w:rsid w:val="00D34FEB"/>
    <w:rsid w:val="00D350A2"/>
    <w:rsid w:val="00D353FA"/>
    <w:rsid w:val="00D371A0"/>
    <w:rsid w:val="00D37AA2"/>
    <w:rsid w:val="00D40F59"/>
    <w:rsid w:val="00D42065"/>
    <w:rsid w:val="00D423A6"/>
    <w:rsid w:val="00D42A53"/>
    <w:rsid w:val="00D43159"/>
    <w:rsid w:val="00D44660"/>
    <w:rsid w:val="00D463AD"/>
    <w:rsid w:val="00D46E38"/>
    <w:rsid w:val="00D46E3B"/>
    <w:rsid w:val="00D47AF1"/>
    <w:rsid w:val="00D5146D"/>
    <w:rsid w:val="00D51621"/>
    <w:rsid w:val="00D51740"/>
    <w:rsid w:val="00D519E7"/>
    <w:rsid w:val="00D51B2A"/>
    <w:rsid w:val="00D524C9"/>
    <w:rsid w:val="00D525FC"/>
    <w:rsid w:val="00D52612"/>
    <w:rsid w:val="00D52929"/>
    <w:rsid w:val="00D53862"/>
    <w:rsid w:val="00D53BA8"/>
    <w:rsid w:val="00D53C39"/>
    <w:rsid w:val="00D53E3E"/>
    <w:rsid w:val="00D545C1"/>
    <w:rsid w:val="00D54EA3"/>
    <w:rsid w:val="00D553A2"/>
    <w:rsid w:val="00D56060"/>
    <w:rsid w:val="00D565C3"/>
    <w:rsid w:val="00D574C9"/>
    <w:rsid w:val="00D57A10"/>
    <w:rsid w:val="00D57C4D"/>
    <w:rsid w:val="00D60733"/>
    <w:rsid w:val="00D60B2B"/>
    <w:rsid w:val="00D614D5"/>
    <w:rsid w:val="00D63090"/>
    <w:rsid w:val="00D63628"/>
    <w:rsid w:val="00D63731"/>
    <w:rsid w:val="00D64261"/>
    <w:rsid w:val="00D64893"/>
    <w:rsid w:val="00D64B9E"/>
    <w:rsid w:val="00D64F9C"/>
    <w:rsid w:val="00D65EEC"/>
    <w:rsid w:val="00D660FD"/>
    <w:rsid w:val="00D66170"/>
    <w:rsid w:val="00D6627F"/>
    <w:rsid w:val="00D6642E"/>
    <w:rsid w:val="00D66761"/>
    <w:rsid w:val="00D66BDE"/>
    <w:rsid w:val="00D67513"/>
    <w:rsid w:val="00D70048"/>
    <w:rsid w:val="00D71430"/>
    <w:rsid w:val="00D71BA3"/>
    <w:rsid w:val="00D71C5A"/>
    <w:rsid w:val="00D71F9C"/>
    <w:rsid w:val="00D7443D"/>
    <w:rsid w:val="00D74447"/>
    <w:rsid w:val="00D74C14"/>
    <w:rsid w:val="00D75607"/>
    <w:rsid w:val="00D76145"/>
    <w:rsid w:val="00D764C5"/>
    <w:rsid w:val="00D76681"/>
    <w:rsid w:val="00D772F6"/>
    <w:rsid w:val="00D81355"/>
    <w:rsid w:val="00D81990"/>
    <w:rsid w:val="00D82553"/>
    <w:rsid w:val="00D826AB"/>
    <w:rsid w:val="00D82C17"/>
    <w:rsid w:val="00D84552"/>
    <w:rsid w:val="00D84900"/>
    <w:rsid w:val="00D8621C"/>
    <w:rsid w:val="00D86498"/>
    <w:rsid w:val="00D86580"/>
    <w:rsid w:val="00D86CA2"/>
    <w:rsid w:val="00D900A3"/>
    <w:rsid w:val="00D916CD"/>
    <w:rsid w:val="00D91BE8"/>
    <w:rsid w:val="00D91ECF"/>
    <w:rsid w:val="00D93EA3"/>
    <w:rsid w:val="00D94EDB"/>
    <w:rsid w:val="00D954B8"/>
    <w:rsid w:val="00D959B0"/>
    <w:rsid w:val="00D96293"/>
    <w:rsid w:val="00D96916"/>
    <w:rsid w:val="00D96C86"/>
    <w:rsid w:val="00D977D7"/>
    <w:rsid w:val="00DA1A89"/>
    <w:rsid w:val="00DA1D01"/>
    <w:rsid w:val="00DA2A04"/>
    <w:rsid w:val="00DA42B3"/>
    <w:rsid w:val="00DA4341"/>
    <w:rsid w:val="00DA43E2"/>
    <w:rsid w:val="00DA4F4B"/>
    <w:rsid w:val="00DA5466"/>
    <w:rsid w:val="00DA5B2F"/>
    <w:rsid w:val="00DA5B74"/>
    <w:rsid w:val="00DA6614"/>
    <w:rsid w:val="00DA692E"/>
    <w:rsid w:val="00DA6DC8"/>
    <w:rsid w:val="00DA73B7"/>
    <w:rsid w:val="00DA79BA"/>
    <w:rsid w:val="00DA7CDF"/>
    <w:rsid w:val="00DB02B2"/>
    <w:rsid w:val="00DB0301"/>
    <w:rsid w:val="00DB1ED1"/>
    <w:rsid w:val="00DB20D2"/>
    <w:rsid w:val="00DB29CF"/>
    <w:rsid w:val="00DB348E"/>
    <w:rsid w:val="00DB3C77"/>
    <w:rsid w:val="00DB3D70"/>
    <w:rsid w:val="00DB4207"/>
    <w:rsid w:val="00DB43B9"/>
    <w:rsid w:val="00DB50CF"/>
    <w:rsid w:val="00DB5B43"/>
    <w:rsid w:val="00DB5B61"/>
    <w:rsid w:val="00DB61F1"/>
    <w:rsid w:val="00DB6657"/>
    <w:rsid w:val="00DB6DF4"/>
    <w:rsid w:val="00DB7792"/>
    <w:rsid w:val="00DB7C43"/>
    <w:rsid w:val="00DC0094"/>
    <w:rsid w:val="00DC0367"/>
    <w:rsid w:val="00DC0F97"/>
    <w:rsid w:val="00DC1187"/>
    <w:rsid w:val="00DC12B0"/>
    <w:rsid w:val="00DC259B"/>
    <w:rsid w:val="00DC2AB8"/>
    <w:rsid w:val="00DC3DEF"/>
    <w:rsid w:val="00DC3F81"/>
    <w:rsid w:val="00DC5207"/>
    <w:rsid w:val="00DC5418"/>
    <w:rsid w:val="00DC5BF5"/>
    <w:rsid w:val="00DC7259"/>
    <w:rsid w:val="00DC73D0"/>
    <w:rsid w:val="00DC75ED"/>
    <w:rsid w:val="00DC7770"/>
    <w:rsid w:val="00DD00A0"/>
    <w:rsid w:val="00DD0C83"/>
    <w:rsid w:val="00DD0DCC"/>
    <w:rsid w:val="00DD15D7"/>
    <w:rsid w:val="00DD361D"/>
    <w:rsid w:val="00DD3A57"/>
    <w:rsid w:val="00DD3B47"/>
    <w:rsid w:val="00DD42F8"/>
    <w:rsid w:val="00DD5B4E"/>
    <w:rsid w:val="00DD5F29"/>
    <w:rsid w:val="00DD73A9"/>
    <w:rsid w:val="00DD7D3F"/>
    <w:rsid w:val="00DD7D86"/>
    <w:rsid w:val="00DE017E"/>
    <w:rsid w:val="00DE1344"/>
    <w:rsid w:val="00DE1BAE"/>
    <w:rsid w:val="00DE1C26"/>
    <w:rsid w:val="00DE2A3B"/>
    <w:rsid w:val="00DE423B"/>
    <w:rsid w:val="00DE6246"/>
    <w:rsid w:val="00DE6910"/>
    <w:rsid w:val="00DE6CDB"/>
    <w:rsid w:val="00DF1097"/>
    <w:rsid w:val="00DF1FEE"/>
    <w:rsid w:val="00DF24BA"/>
    <w:rsid w:val="00DF2A14"/>
    <w:rsid w:val="00DF3FF3"/>
    <w:rsid w:val="00DF40C2"/>
    <w:rsid w:val="00DF492B"/>
    <w:rsid w:val="00DF5268"/>
    <w:rsid w:val="00DF5912"/>
    <w:rsid w:val="00DF5DA5"/>
    <w:rsid w:val="00DF69EB"/>
    <w:rsid w:val="00DF718F"/>
    <w:rsid w:val="00E0003E"/>
    <w:rsid w:val="00E01261"/>
    <w:rsid w:val="00E03BDB"/>
    <w:rsid w:val="00E04044"/>
    <w:rsid w:val="00E045B6"/>
    <w:rsid w:val="00E0485D"/>
    <w:rsid w:val="00E049C6"/>
    <w:rsid w:val="00E05A7B"/>
    <w:rsid w:val="00E05E37"/>
    <w:rsid w:val="00E06AA4"/>
    <w:rsid w:val="00E10805"/>
    <w:rsid w:val="00E11E79"/>
    <w:rsid w:val="00E12A7D"/>
    <w:rsid w:val="00E13DEB"/>
    <w:rsid w:val="00E16C0B"/>
    <w:rsid w:val="00E1756B"/>
    <w:rsid w:val="00E202B2"/>
    <w:rsid w:val="00E20AD2"/>
    <w:rsid w:val="00E21AAB"/>
    <w:rsid w:val="00E21C88"/>
    <w:rsid w:val="00E21DB2"/>
    <w:rsid w:val="00E23553"/>
    <w:rsid w:val="00E236A6"/>
    <w:rsid w:val="00E24690"/>
    <w:rsid w:val="00E2493F"/>
    <w:rsid w:val="00E25500"/>
    <w:rsid w:val="00E25625"/>
    <w:rsid w:val="00E25C60"/>
    <w:rsid w:val="00E27671"/>
    <w:rsid w:val="00E27FC8"/>
    <w:rsid w:val="00E313AB"/>
    <w:rsid w:val="00E31C2A"/>
    <w:rsid w:val="00E3256E"/>
    <w:rsid w:val="00E32657"/>
    <w:rsid w:val="00E333F7"/>
    <w:rsid w:val="00E3360E"/>
    <w:rsid w:val="00E35AA2"/>
    <w:rsid w:val="00E36FA5"/>
    <w:rsid w:val="00E37532"/>
    <w:rsid w:val="00E37884"/>
    <w:rsid w:val="00E379F1"/>
    <w:rsid w:val="00E37E81"/>
    <w:rsid w:val="00E4061D"/>
    <w:rsid w:val="00E41333"/>
    <w:rsid w:val="00E41D8D"/>
    <w:rsid w:val="00E42083"/>
    <w:rsid w:val="00E4254C"/>
    <w:rsid w:val="00E426BC"/>
    <w:rsid w:val="00E42CD0"/>
    <w:rsid w:val="00E42F94"/>
    <w:rsid w:val="00E433A7"/>
    <w:rsid w:val="00E45347"/>
    <w:rsid w:val="00E46AB1"/>
    <w:rsid w:val="00E46DA0"/>
    <w:rsid w:val="00E46ECC"/>
    <w:rsid w:val="00E4748E"/>
    <w:rsid w:val="00E47496"/>
    <w:rsid w:val="00E4755C"/>
    <w:rsid w:val="00E5004C"/>
    <w:rsid w:val="00E50251"/>
    <w:rsid w:val="00E50651"/>
    <w:rsid w:val="00E51132"/>
    <w:rsid w:val="00E514C5"/>
    <w:rsid w:val="00E52590"/>
    <w:rsid w:val="00E52A39"/>
    <w:rsid w:val="00E542B9"/>
    <w:rsid w:val="00E54803"/>
    <w:rsid w:val="00E54B75"/>
    <w:rsid w:val="00E55E06"/>
    <w:rsid w:val="00E560AF"/>
    <w:rsid w:val="00E56843"/>
    <w:rsid w:val="00E56A69"/>
    <w:rsid w:val="00E60331"/>
    <w:rsid w:val="00E60BF8"/>
    <w:rsid w:val="00E60D42"/>
    <w:rsid w:val="00E61793"/>
    <w:rsid w:val="00E61C80"/>
    <w:rsid w:val="00E61DB7"/>
    <w:rsid w:val="00E63732"/>
    <w:rsid w:val="00E643CD"/>
    <w:rsid w:val="00E648B5"/>
    <w:rsid w:val="00E6548C"/>
    <w:rsid w:val="00E65868"/>
    <w:rsid w:val="00E65B82"/>
    <w:rsid w:val="00E65DEA"/>
    <w:rsid w:val="00E66430"/>
    <w:rsid w:val="00E6767C"/>
    <w:rsid w:val="00E67DF5"/>
    <w:rsid w:val="00E7052F"/>
    <w:rsid w:val="00E70F9F"/>
    <w:rsid w:val="00E7114B"/>
    <w:rsid w:val="00E715F1"/>
    <w:rsid w:val="00E71687"/>
    <w:rsid w:val="00E71871"/>
    <w:rsid w:val="00E71B14"/>
    <w:rsid w:val="00E71BD7"/>
    <w:rsid w:val="00E7294B"/>
    <w:rsid w:val="00E7379D"/>
    <w:rsid w:val="00E737AD"/>
    <w:rsid w:val="00E73C10"/>
    <w:rsid w:val="00E746C3"/>
    <w:rsid w:val="00E74F04"/>
    <w:rsid w:val="00E753CD"/>
    <w:rsid w:val="00E75C8C"/>
    <w:rsid w:val="00E774B2"/>
    <w:rsid w:val="00E77B3C"/>
    <w:rsid w:val="00E80014"/>
    <w:rsid w:val="00E80A17"/>
    <w:rsid w:val="00E80C1C"/>
    <w:rsid w:val="00E813E6"/>
    <w:rsid w:val="00E8160D"/>
    <w:rsid w:val="00E81C45"/>
    <w:rsid w:val="00E82468"/>
    <w:rsid w:val="00E82CDF"/>
    <w:rsid w:val="00E83DC4"/>
    <w:rsid w:val="00E843BB"/>
    <w:rsid w:val="00E85819"/>
    <w:rsid w:val="00E86115"/>
    <w:rsid w:val="00E86171"/>
    <w:rsid w:val="00E86CC6"/>
    <w:rsid w:val="00E87233"/>
    <w:rsid w:val="00E90718"/>
    <w:rsid w:val="00E914C8"/>
    <w:rsid w:val="00E9163D"/>
    <w:rsid w:val="00E919C4"/>
    <w:rsid w:val="00E927A7"/>
    <w:rsid w:val="00E928AF"/>
    <w:rsid w:val="00E95E89"/>
    <w:rsid w:val="00E960F1"/>
    <w:rsid w:val="00E9653F"/>
    <w:rsid w:val="00E96AE7"/>
    <w:rsid w:val="00E97166"/>
    <w:rsid w:val="00EA05B6"/>
    <w:rsid w:val="00EA0739"/>
    <w:rsid w:val="00EA095B"/>
    <w:rsid w:val="00EA0E6C"/>
    <w:rsid w:val="00EA178F"/>
    <w:rsid w:val="00EA1C27"/>
    <w:rsid w:val="00EA1CB6"/>
    <w:rsid w:val="00EA21C1"/>
    <w:rsid w:val="00EA271B"/>
    <w:rsid w:val="00EA3E55"/>
    <w:rsid w:val="00EA471D"/>
    <w:rsid w:val="00EA4C62"/>
    <w:rsid w:val="00EA4C9B"/>
    <w:rsid w:val="00EA4CE9"/>
    <w:rsid w:val="00EA4CF5"/>
    <w:rsid w:val="00EA4D5D"/>
    <w:rsid w:val="00EA4E27"/>
    <w:rsid w:val="00EA5455"/>
    <w:rsid w:val="00EA7D59"/>
    <w:rsid w:val="00EB0795"/>
    <w:rsid w:val="00EB07A9"/>
    <w:rsid w:val="00EB1BD3"/>
    <w:rsid w:val="00EB3938"/>
    <w:rsid w:val="00EB3AFC"/>
    <w:rsid w:val="00EB3C00"/>
    <w:rsid w:val="00EB58DA"/>
    <w:rsid w:val="00EB6390"/>
    <w:rsid w:val="00EB6718"/>
    <w:rsid w:val="00EB6CCF"/>
    <w:rsid w:val="00EB759B"/>
    <w:rsid w:val="00EC017C"/>
    <w:rsid w:val="00EC0198"/>
    <w:rsid w:val="00EC0AA4"/>
    <w:rsid w:val="00EC130D"/>
    <w:rsid w:val="00EC18AD"/>
    <w:rsid w:val="00EC1BDA"/>
    <w:rsid w:val="00EC22D5"/>
    <w:rsid w:val="00EC24A4"/>
    <w:rsid w:val="00EC39CA"/>
    <w:rsid w:val="00EC3AC5"/>
    <w:rsid w:val="00EC4934"/>
    <w:rsid w:val="00EC499C"/>
    <w:rsid w:val="00EC528C"/>
    <w:rsid w:val="00EC56EB"/>
    <w:rsid w:val="00EC65CA"/>
    <w:rsid w:val="00EC75C6"/>
    <w:rsid w:val="00EC7B0D"/>
    <w:rsid w:val="00ED0583"/>
    <w:rsid w:val="00ED06BE"/>
    <w:rsid w:val="00ED11A5"/>
    <w:rsid w:val="00ED19FD"/>
    <w:rsid w:val="00ED1BF7"/>
    <w:rsid w:val="00ED1DCD"/>
    <w:rsid w:val="00ED1F2D"/>
    <w:rsid w:val="00ED28FB"/>
    <w:rsid w:val="00ED3670"/>
    <w:rsid w:val="00ED4053"/>
    <w:rsid w:val="00ED4498"/>
    <w:rsid w:val="00ED6396"/>
    <w:rsid w:val="00ED6B16"/>
    <w:rsid w:val="00ED7517"/>
    <w:rsid w:val="00ED7690"/>
    <w:rsid w:val="00ED7B5C"/>
    <w:rsid w:val="00EE0116"/>
    <w:rsid w:val="00EE145B"/>
    <w:rsid w:val="00EE1ADD"/>
    <w:rsid w:val="00EE32C7"/>
    <w:rsid w:val="00EE3C6F"/>
    <w:rsid w:val="00EE4744"/>
    <w:rsid w:val="00EE563C"/>
    <w:rsid w:val="00EE62D3"/>
    <w:rsid w:val="00EE6C01"/>
    <w:rsid w:val="00EE7501"/>
    <w:rsid w:val="00EE7DBC"/>
    <w:rsid w:val="00EF08A9"/>
    <w:rsid w:val="00EF120C"/>
    <w:rsid w:val="00EF172F"/>
    <w:rsid w:val="00EF29C0"/>
    <w:rsid w:val="00EF34F5"/>
    <w:rsid w:val="00EF3B40"/>
    <w:rsid w:val="00EF49A0"/>
    <w:rsid w:val="00EF4B18"/>
    <w:rsid w:val="00EF59A4"/>
    <w:rsid w:val="00EF655E"/>
    <w:rsid w:val="00EF683C"/>
    <w:rsid w:val="00EF68C8"/>
    <w:rsid w:val="00EF6D82"/>
    <w:rsid w:val="00EF7458"/>
    <w:rsid w:val="00F003EA"/>
    <w:rsid w:val="00F010AF"/>
    <w:rsid w:val="00F022F3"/>
    <w:rsid w:val="00F03B6C"/>
    <w:rsid w:val="00F03E37"/>
    <w:rsid w:val="00F04233"/>
    <w:rsid w:val="00F04490"/>
    <w:rsid w:val="00F04A4E"/>
    <w:rsid w:val="00F04F22"/>
    <w:rsid w:val="00F0540F"/>
    <w:rsid w:val="00F069A0"/>
    <w:rsid w:val="00F06DC1"/>
    <w:rsid w:val="00F07E49"/>
    <w:rsid w:val="00F1002D"/>
    <w:rsid w:val="00F10C84"/>
    <w:rsid w:val="00F113C1"/>
    <w:rsid w:val="00F12269"/>
    <w:rsid w:val="00F124FF"/>
    <w:rsid w:val="00F128EC"/>
    <w:rsid w:val="00F134FA"/>
    <w:rsid w:val="00F15498"/>
    <w:rsid w:val="00F15920"/>
    <w:rsid w:val="00F16811"/>
    <w:rsid w:val="00F16D51"/>
    <w:rsid w:val="00F176E7"/>
    <w:rsid w:val="00F17A03"/>
    <w:rsid w:val="00F17C61"/>
    <w:rsid w:val="00F21492"/>
    <w:rsid w:val="00F21850"/>
    <w:rsid w:val="00F21BC9"/>
    <w:rsid w:val="00F21D31"/>
    <w:rsid w:val="00F22E22"/>
    <w:rsid w:val="00F231FB"/>
    <w:rsid w:val="00F23320"/>
    <w:rsid w:val="00F23E13"/>
    <w:rsid w:val="00F24F5C"/>
    <w:rsid w:val="00F2533C"/>
    <w:rsid w:val="00F2606C"/>
    <w:rsid w:val="00F26267"/>
    <w:rsid w:val="00F264C9"/>
    <w:rsid w:val="00F265E0"/>
    <w:rsid w:val="00F26D15"/>
    <w:rsid w:val="00F26E32"/>
    <w:rsid w:val="00F26F7B"/>
    <w:rsid w:val="00F271E3"/>
    <w:rsid w:val="00F2758E"/>
    <w:rsid w:val="00F27AD1"/>
    <w:rsid w:val="00F27BC5"/>
    <w:rsid w:val="00F27DC7"/>
    <w:rsid w:val="00F306BE"/>
    <w:rsid w:val="00F30E89"/>
    <w:rsid w:val="00F325B1"/>
    <w:rsid w:val="00F32733"/>
    <w:rsid w:val="00F32CA1"/>
    <w:rsid w:val="00F34003"/>
    <w:rsid w:val="00F340AB"/>
    <w:rsid w:val="00F3413B"/>
    <w:rsid w:val="00F35683"/>
    <w:rsid w:val="00F35E69"/>
    <w:rsid w:val="00F36D71"/>
    <w:rsid w:val="00F3746C"/>
    <w:rsid w:val="00F37EC8"/>
    <w:rsid w:val="00F401C9"/>
    <w:rsid w:val="00F40279"/>
    <w:rsid w:val="00F40BC8"/>
    <w:rsid w:val="00F4166D"/>
    <w:rsid w:val="00F41766"/>
    <w:rsid w:val="00F41CB4"/>
    <w:rsid w:val="00F42868"/>
    <w:rsid w:val="00F441E7"/>
    <w:rsid w:val="00F44FD7"/>
    <w:rsid w:val="00F45A8D"/>
    <w:rsid w:val="00F46107"/>
    <w:rsid w:val="00F466B2"/>
    <w:rsid w:val="00F46D77"/>
    <w:rsid w:val="00F5097B"/>
    <w:rsid w:val="00F509A4"/>
    <w:rsid w:val="00F51396"/>
    <w:rsid w:val="00F51C60"/>
    <w:rsid w:val="00F521A9"/>
    <w:rsid w:val="00F532D3"/>
    <w:rsid w:val="00F534C2"/>
    <w:rsid w:val="00F54B76"/>
    <w:rsid w:val="00F562F3"/>
    <w:rsid w:val="00F573B6"/>
    <w:rsid w:val="00F57BF8"/>
    <w:rsid w:val="00F60DF1"/>
    <w:rsid w:val="00F6134E"/>
    <w:rsid w:val="00F613DE"/>
    <w:rsid w:val="00F6168A"/>
    <w:rsid w:val="00F619A2"/>
    <w:rsid w:val="00F61FAD"/>
    <w:rsid w:val="00F636AD"/>
    <w:rsid w:val="00F65461"/>
    <w:rsid w:val="00F65C19"/>
    <w:rsid w:val="00F66352"/>
    <w:rsid w:val="00F66F7A"/>
    <w:rsid w:val="00F677FF"/>
    <w:rsid w:val="00F67B24"/>
    <w:rsid w:val="00F67F62"/>
    <w:rsid w:val="00F70120"/>
    <w:rsid w:val="00F71617"/>
    <w:rsid w:val="00F726B5"/>
    <w:rsid w:val="00F72738"/>
    <w:rsid w:val="00F74B3C"/>
    <w:rsid w:val="00F74B52"/>
    <w:rsid w:val="00F75F86"/>
    <w:rsid w:val="00F760DE"/>
    <w:rsid w:val="00F766D0"/>
    <w:rsid w:val="00F76D26"/>
    <w:rsid w:val="00F77332"/>
    <w:rsid w:val="00F776B6"/>
    <w:rsid w:val="00F80570"/>
    <w:rsid w:val="00F809A6"/>
    <w:rsid w:val="00F81395"/>
    <w:rsid w:val="00F8183C"/>
    <w:rsid w:val="00F8253F"/>
    <w:rsid w:val="00F82D2B"/>
    <w:rsid w:val="00F8318C"/>
    <w:rsid w:val="00F8341C"/>
    <w:rsid w:val="00F83CCF"/>
    <w:rsid w:val="00F84026"/>
    <w:rsid w:val="00F8450A"/>
    <w:rsid w:val="00F854FB"/>
    <w:rsid w:val="00F855CE"/>
    <w:rsid w:val="00F85601"/>
    <w:rsid w:val="00F85BBD"/>
    <w:rsid w:val="00F861FF"/>
    <w:rsid w:val="00F86710"/>
    <w:rsid w:val="00F86F46"/>
    <w:rsid w:val="00F87954"/>
    <w:rsid w:val="00F87F69"/>
    <w:rsid w:val="00F905FA"/>
    <w:rsid w:val="00F91479"/>
    <w:rsid w:val="00F919AB"/>
    <w:rsid w:val="00F9298F"/>
    <w:rsid w:val="00F93929"/>
    <w:rsid w:val="00F94E4F"/>
    <w:rsid w:val="00F94E8F"/>
    <w:rsid w:val="00F950BC"/>
    <w:rsid w:val="00F9525D"/>
    <w:rsid w:val="00F95E9B"/>
    <w:rsid w:val="00F96274"/>
    <w:rsid w:val="00F97B5A"/>
    <w:rsid w:val="00FA332C"/>
    <w:rsid w:val="00FA33A3"/>
    <w:rsid w:val="00FA4D0E"/>
    <w:rsid w:val="00FA5B76"/>
    <w:rsid w:val="00FA6279"/>
    <w:rsid w:val="00FA6750"/>
    <w:rsid w:val="00FA6779"/>
    <w:rsid w:val="00FA69EA"/>
    <w:rsid w:val="00FA6FE9"/>
    <w:rsid w:val="00FA7D9D"/>
    <w:rsid w:val="00FB05DE"/>
    <w:rsid w:val="00FB178C"/>
    <w:rsid w:val="00FB2771"/>
    <w:rsid w:val="00FB28B5"/>
    <w:rsid w:val="00FB2B7B"/>
    <w:rsid w:val="00FB483F"/>
    <w:rsid w:val="00FB4CAA"/>
    <w:rsid w:val="00FB5C8A"/>
    <w:rsid w:val="00FB6433"/>
    <w:rsid w:val="00FB7E3F"/>
    <w:rsid w:val="00FC0A26"/>
    <w:rsid w:val="00FC0A33"/>
    <w:rsid w:val="00FC102A"/>
    <w:rsid w:val="00FC21BA"/>
    <w:rsid w:val="00FC22F8"/>
    <w:rsid w:val="00FC23AD"/>
    <w:rsid w:val="00FC2C92"/>
    <w:rsid w:val="00FC3860"/>
    <w:rsid w:val="00FC63A2"/>
    <w:rsid w:val="00FC63AF"/>
    <w:rsid w:val="00FC6C8A"/>
    <w:rsid w:val="00FC6CF8"/>
    <w:rsid w:val="00FC6E6C"/>
    <w:rsid w:val="00FC7B8D"/>
    <w:rsid w:val="00FD07ED"/>
    <w:rsid w:val="00FD0A80"/>
    <w:rsid w:val="00FD0D0B"/>
    <w:rsid w:val="00FD133A"/>
    <w:rsid w:val="00FD43F5"/>
    <w:rsid w:val="00FD5207"/>
    <w:rsid w:val="00FD5AB7"/>
    <w:rsid w:val="00FD620F"/>
    <w:rsid w:val="00FD6458"/>
    <w:rsid w:val="00FD6F28"/>
    <w:rsid w:val="00FD6FF9"/>
    <w:rsid w:val="00FD72A7"/>
    <w:rsid w:val="00FE035A"/>
    <w:rsid w:val="00FE09E1"/>
    <w:rsid w:val="00FE0CD3"/>
    <w:rsid w:val="00FE0F1A"/>
    <w:rsid w:val="00FE0FF0"/>
    <w:rsid w:val="00FE12BA"/>
    <w:rsid w:val="00FE2631"/>
    <w:rsid w:val="00FE3A32"/>
    <w:rsid w:val="00FE4369"/>
    <w:rsid w:val="00FE467E"/>
    <w:rsid w:val="00FE4918"/>
    <w:rsid w:val="00FE49A6"/>
    <w:rsid w:val="00FE4BC9"/>
    <w:rsid w:val="00FE4FB6"/>
    <w:rsid w:val="00FE53ED"/>
    <w:rsid w:val="00FE5C83"/>
    <w:rsid w:val="00FE60E5"/>
    <w:rsid w:val="00FE7351"/>
    <w:rsid w:val="00FE7C59"/>
    <w:rsid w:val="00FF0C21"/>
    <w:rsid w:val="00FF1785"/>
    <w:rsid w:val="00FF21BB"/>
    <w:rsid w:val="00FF2B94"/>
    <w:rsid w:val="00FF3B02"/>
    <w:rsid w:val="00FF4037"/>
    <w:rsid w:val="00FF574B"/>
    <w:rsid w:val="00FF5B68"/>
    <w:rsid w:val="00FF5E80"/>
    <w:rsid w:val="00FF7135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03A1A7"/>
  <w15:chartTrackingRefBased/>
  <w15:docId w15:val="{0DBA7589-19C6-4D6C-82F9-41B2DF57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Body Text 2" w:qFormat="1"/>
    <w:lsdException w:name="Body Text 3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qFormat/>
    <w:pPr>
      <w:widowControl w:val="0"/>
      <w:adjustRightInd w:val="0"/>
      <w:jc w:val="both"/>
    </w:pPr>
    <w:rPr>
      <w:kern w:val="2"/>
      <w:sz w:val="21"/>
    </w:rPr>
  </w:style>
  <w:style w:type="paragraph" w:styleId="1">
    <w:name w:val="heading 1"/>
    <w:basedOn w:val="a5"/>
    <w:next w:val="a6"/>
    <w:link w:val="10"/>
    <w:qFormat/>
    <w:rsid w:val="00F96274"/>
    <w:pPr>
      <w:keepNext/>
      <w:numPr>
        <w:numId w:val="1"/>
      </w:numPr>
      <w:spacing w:afterLines="50" w:after="50"/>
      <w:outlineLvl w:val="0"/>
    </w:pPr>
    <w:rPr>
      <w:rFonts w:ascii="Arial" w:eastAsia="ＭＳ ゴシック" w:hAnsi="Arial"/>
      <w:sz w:val="22"/>
    </w:rPr>
  </w:style>
  <w:style w:type="paragraph" w:styleId="2">
    <w:name w:val="heading 2"/>
    <w:basedOn w:val="a5"/>
    <w:next w:val="a6"/>
    <w:autoRedefine/>
    <w:qFormat/>
    <w:rsid w:val="00A9019D"/>
    <w:pPr>
      <w:keepNext/>
      <w:numPr>
        <w:ilvl w:val="1"/>
        <w:numId w:val="1"/>
      </w:numPr>
      <w:spacing w:beforeLines="50" w:before="168" w:afterLines="50" w:after="168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5"/>
    <w:next w:val="a6"/>
    <w:link w:val="30"/>
    <w:autoRedefine/>
    <w:qFormat/>
    <w:rsid w:val="006E3DAD"/>
    <w:pPr>
      <w:keepNext/>
      <w:numPr>
        <w:ilvl w:val="2"/>
        <w:numId w:val="1"/>
      </w:numPr>
      <w:ind w:left="420"/>
      <w:outlineLvl w:val="2"/>
    </w:pPr>
    <w:rPr>
      <w:rFonts w:ascii="ＭＳ ゴシック" w:eastAsia="ＭＳ ゴシック" w:hAnsi="Arial"/>
      <w:kern w:val="0"/>
    </w:rPr>
  </w:style>
  <w:style w:type="paragraph" w:styleId="4">
    <w:name w:val="heading 4"/>
    <w:aliases w:val="14pt太字,見出し"/>
    <w:basedOn w:val="a5"/>
    <w:next w:val="a7"/>
    <w:autoRedefine/>
    <w:qFormat/>
    <w:rsid w:val="006829CA"/>
    <w:pPr>
      <w:numPr>
        <w:ilvl w:val="3"/>
        <w:numId w:val="1"/>
      </w:numPr>
      <w:tabs>
        <w:tab w:val="left" w:pos="2942"/>
      </w:tabs>
      <w:ind w:left="879" w:hanging="312"/>
      <w:outlineLvl w:val="3"/>
    </w:pPr>
    <w:rPr>
      <w:rFonts w:ascii="ＭＳ 明朝"/>
      <w:kern w:val="0"/>
      <w:szCs w:val="21"/>
    </w:rPr>
  </w:style>
  <w:style w:type="paragraph" w:styleId="5">
    <w:name w:val="heading 5"/>
    <w:aliases w:val="12pt太字,見出し 5 Char"/>
    <w:basedOn w:val="a5"/>
    <w:next w:val="a7"/>
    <w:autoRedefine/>
    <w:qFormat/>
    <w:rsid w:val="004D01B9"/>
    <w:pPr>
      <w:numPr>
        <w:ilvl w:val="4"/>
        <w:numId w:val="1"/>
      </w:numPr>
      <w:ind w:left="987" w:hanging="420"/>
      <w:outlineLvl w:val="4"/>
    </w:pPr>
    <w:rPr>
      <w:rFonts w:ascii="ＭＳ 明朝"/>
      <w:color w:val="000000" w:themeColor="text1"/>
      <w:szCs w:val="21"/>
    </w:rPr>
  </w:style>
  <w:style w:type="paragraph" w:styleId="6">
    <w:name w:val="heading 6"/>
    <w:aliases w:val="･12pt標準,見出し 6 Char"/>
    <w:basedOn w:val="a5"/>
    <w:next w:val="a7"/>
    <w:autoRedefine/>
    <w:qFormat/>
    <w:rsid w:val="004D01B9"/>
    <w:pPr>
      <w:numPr>
        <w:ilvl w:val="5"/>
        <w:numId w:val="1"/>
      </w:numPr>
      <w:ind w:left="1344"/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5"/>
    <w:next w:val="a5"/>
    <w:qFormat/>
    <w:rsid w:val="004D01B9"/>
    <w:pPr>
      <w:numPr>
        <w:ilvl w:val="6"/>
        <w:numId w:val="1"/>
      </w:numPr>
      <w:ind w:left="1554"/>
      <w:outlineLvl w:val="6"/>
    </w:pPr>
    <w:rPr>
      <w:rFonts w:ascii="ＭＳ 明朝"/>
      <w:bCs/>
    </w:rPr>
  </w:style>
  <w:style w:type="paragraph" w:styleId="8">
    <w:name w:val="heading 8"/>
    <w:basedOn w:val="a5"/>
    <w:next w:val="a5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5"/>
    <w:next w:val="a5"/>
    <w:qFormat/>
    <w:pPr>
      <w:keepNext/>
      <w:numPr>
        <w:ilvl w:val="8"/>
        <w:numId w:val="7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6">
    <w:name w:val="Normal Indent"/>
    <w:aliases w:val="標準インデント Char,標準インデント Char Char"/>
    <w:basedOn w:val="a5"/>
    <w:pPr>
      <w:ind w:leftChars="100" w:left="100"/>
    </w:pPr>
    <w:rPr>
      <w:kern w:val="0"/>
      <w:szCs w:val="21"/>
    </w:rPr>
  </w:style>
  <w:style w:type="paragraph" w:customStyle="1" w:styleId="a7">
    <w:name w:val="標準インデント１"/>
    <w:basedOn w:val="a6"/>
    <w:pPr>
      <w:ind w:leftChars="200" w:left="420"/>
    </w:pPr>
  </w:style>
  <w:style w:type="paragraph" w:styleId="11">
    <w:name w:val="toc 1"/>
    <w:basedOn w:val="a5"/>
    <w:next w:val="a5"/>
    <w:autoRedefine/>
    <w:uiPriority w:val="39"/>
    <w:pPr>
      <w:tabs>
        <w:tab w:val="right" w:leader="dot" w:pos="9498"/>
      </w:tabs>
      <w:spacing w:beforeLines="50" w:before="181"/>
      <w:ind w:left="723" w:hangingChars="300" w:hanging="723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1"/>
    <w:next w:val="a5"/>
    <w:autoRedefine/>
    <w:uiPriority w:val="39"/>
    <w:pPr>
      <w:spacing w:beforeLines="0" w:before="0"/>
      <w:ind w:leftChars="100" w:left="840" w:hanging="630"/>
    </w:pPr>
    <w:rPr>
      <w:b w:val="0"/>
      <w:sz w:val="21"/>
    </w:rPr>
  </w:style>
  <w:style w:type="paragraph" w:styleId="31">
    <w:name w:val="toc 3"/>
    <w:basedOn w:val="20"/>
    <w:next w:val="a5"/>
    <w:autoRedefine/>
    <w:semiHidden/>
    <w:rsid w:val="0052596C"/>
    <w:pPr>
      <w:spacing w:line="300" w:lineRule="exact"/>
    </w:pPr>
  </w:style>
  <w:style w:type="paragraph" w:styleId="40">
    <w:name w:val="toc 4"/>
    <w:basedOn w:val="a5"/>
    <w:next w:val="a5"/>
    <w:autoRedefine/>
    <w:semiHidden/>
    <w:pPr>
      <w:ind w:left="630"/>
    </w:pPr>
  </w:style>
  <w:style w:type="paragraph" w:styleId="ab">
    <w:name w:val="caption"/>
    <w:basedOn w:val="a5"/>
    <w:next w:val="a5"/>
    <w:qFormat/>
    <w:pPr>
      <w:jc w:val="center"/>
    </w:pPr>
    <w:rPr>
      <w:rFonts w:ascii="Arial" w:eastAsia="ＭＳ ゴシック" w:hAnsi="Arial"/>
      <w:bCs/>
      <w:sz w:val="20"/>
    </w:rPr>
  </w:style>
  <w:style w:type="paragraph" w:styleId="ac">
    <w:name w:val="header"/>
    <w:basedOn w:val="a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5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8"/>
  </w:style>
  <w:style w:type="paragraph" w:customStyle="1" w:styleId="a1">
    <w:name w:val="黒ポチ箇条書き"/>
    <w:basedOn w:val="a4"/>
    <w:pPr>
      <w:numPr>
        <w:numId w:val="3"/>
      </w:numPr>
      <w:ind w:leftChars="0" w:left="0" w:firstLineChars="0" w:firstLine="0"/>
    </w:pPr>
  </w:style>
  <w:style w:type="paragraph" w:customStyle="1" w:styleId="a4">
    <w:name w:val="黒四角箇条書き"/>
    <w:basedOn w:val="a5"/>
    <w:pPr>
      <w:numPr>
        <w:numId w:val="2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">
    <w:name w:val="List Bullet"/>
    <w:basedOn w:val="a5"/>
    <w:autoRedefine/>
    <w:pPr>
      <w:ind w:left="1050" w:hanging="420"/>
    </w:pPr>
  </w:style>
  <w:style w:type="paragraph" w:customStyle="1" w:styleId="abc">
    <w:name w:val="a)b)c)箇条書き"/>
    <w:basedOn w:val="a5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5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0">
    <w:name w:val="報告書タイトル"/>
    <w:basedOn w:val="af1"/>
    <w:rPr>
      <w:sz w:val="36"/>
    </w:rPr>
  </w:style>
  <w:style w:type="paragraph" w:styleId="af1">
    <w:name w:val="Title"/>
    <w:basedOn w:val="a5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2">
    <w:name w:val="Hyperlink"/>
    <w:uiPriority w:val="99"/>
    <w:rPr>
      <w:color w:val="0000FF"/>
      <w:u w:val="single"/>
    </w:rPr>
  </w:style>
  <w:style w:type="paragraph" w:styleId="50">
    <w:name w:val="toc 5"/>
    <w:basedOn w:val="a5"/>
    <w:next w:val="a5"/>
    <w:autoRedefine/>
    <w:semiHidden/>
    <w:pPr>
      <w:ind w:leftChars="400" w:left="840"/>
    </w:pPr>
  </w:style>
  <w:style w:type="paragraph" w:styleId="60">
    <w:name w:val="toc 6"/>
    <w:basedOn w:val="a5"/>
    <w:next w:val="a5"/>
    <w:autoRedefine/>
    <w:semiHidden/>
    <w:pPr>
      <w:ind w:leftChars="500" w:left="1050"/>
    </w:pPr>
  </w:style>
  <w:style w:type="paragraph" w:styleId="70">
    <w:name w:val="toc 7"/>
    <w:basedOn w:val="a5"/>
    <w:next w:val="a5"/>
    <w:autoRedefine/>
    <w:semiHidden/>
    <w:pPr>
      <w:ind w:leftChars="600" w:left="1260"/>
    </w:pPr>
  </w:style>
  <w:style w:type="paragraph" w:styleId="80">
    <w:name w:val="toc 8"/>
    <w:basedOn w:val="a5"/>
    <w:next w:val="a5"/>
    <w:autoRedefine/>
    <w:semiHidden/>
    <w:pPr>
      <w:ind w:leftChars="700" w:left="1470"/>
    </w:pPr>
  </w:style>
  <w:style w:type="paragraph" w:styleId="90">
    <w:name w:val="toc 9"/>
    <w:basedOn w:val="a5"/>
    <w:next w:val="a5"/>
    <w:autoRedefine/>
    <w:semiHidden/>
    <w:pPr>
      <w:ind w:leftChars="800" w:left="1680"/>
    </w:pPr>
  </w:style>
  <w:style w:type="paragraph" w:customStyle="1" w:styleId="123">
    <w:name w:val="123箇条書き"/>
    <w:basedOn w:val="a5"/>
    <w:pPr>
      <w:numPr>
        <w:numId w:val="5"/>
      </w:numPr>
      <w:ind w:rightChars="50" w:right="50"/>
    </w:pPr>
  </w:style>
  <w:style w:type="paragraph" w:customStyle="1" w:styleId="a2">
    <w:name w:val="※）注釈"/>
    <w:basedOn w:val="a5"/>
    <w:next w:val="a5"/>
    <w:pPr>
      <w:numPr>
        <w:numId w:val="4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3">
    <w:name w:val="Body Text"/>
    <w:basedOn w:val="a5"/>
    <w:pPr>
      <w:ind w:firstLineChars="100" w:firstLine="100"/>
      <w:jc w:val="left"/>
    </w:pPr>
    <w:rPr>
      <w:kern w:val="0"/>
    </w:rPr>
  </w:style>
  <w:style w:type="paragraph" w:styleId="af4">
    <w:name w:val="Body Text Indent"/>
    <w:basedOn w:val="a5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5"/>
    <w:autoRedefine/>
    <w:qFormat/>
    <w:rsid w:val="00786BD0"/>
    <w:pPr>
      <w:tabs>
        <w:tab w:val="left" w:pos="2268"/>
      </w:tabs>
      <w:ind w:leftChars="100" w:left="210" w:firstLineChars="100" w:firstLine="210"/>
    </w:pPr>
    <w:rPr>
      <w:rFonts w:ascii="ＭＳ 明朝"/>
      <w:color w:val="000000" w:themeColor="text1"/>
      <w:kern w:val="0"/>
    </w:rPr>
  </w:style>
  <w:style w:type="paragraph" w:styleId="22">
    <w:name w:val="Body Text Indent 2"/>
    <w:basedOn w:val="a5"/>
    <w:pPr>
      <w:ind w:leftChars="171" w:left="359" w:firstLineChars="114" w:firstLine="239"/>
    </w:pPr>
  </w:style>
  <w:style w:type="paragraph" w:styleId="32">
    <w:name w:val="Body Text 3"/>
    <w:basedOn w:val="a5"/>
    <w:autoRedefine/>
    <w:qFormat/>
    <w:rsid w:val="000D2CBD"/>
    <w:pPr>
      <w:ind w:leftChars="150" w:left="315" w:firstLineChars="100" w:firstLine="210"/>
    </w:pPr>
    <w:rPr>
      <w:rFonts w:ascii="ＭＳ 明朝"/>
      <w:color w:val="000000" w:themeColor="text1"/>
      <w:szCs w:val="21"/>
    </w:rPr>
  </w:style>
  <w:style w:type="paragraph" w:styleId="33">
    <w:name w:val="Body Text Indent 3"/>
    <w:basedOn w:val="a5"/>
    <w:pPr>
      <w:overflowPunct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5">
    <w:name w:val="Balloon Text"/>
    <w:basedOn w:val="a5"/>
    <w:semiHidden/>
    <w:rPr>
      <w:rFonts w:ascii="Arial" w:eastAsia="ＭＳ ゴシック" w:hAnsi="Arial"/>
      <w:sz w:val="18"/>
      <w:szCs w:val="18"/>
    </w:rPr>
  </w:style>
  <w:style w:type="character" w:styleId="af6">
    <w:name w:val="FollowedHyperlink"/>
    <w:rPr>
      <w:color w:val="800080"/>
      <w:u w:val="single"/>
    </w:rPr>
  </w:style>
  <w:style w:type="paragraph" w:styleId="af7">
    <w:name w:val="Salutation"/>
    <w:basedOn w:val="a5"/>
    <w:next w:val="a5"/>
    <w:rPr>
      <w:rFonts w:ascii="ＭＳ 明朝" w:hAnsi="ＭＳ 明朝"/>
      <w:szCs w:val="24"/>
    </w:rPr>
  </w:style>
  <w:style w:type="paragraph" w:customStyle="1" w:styleId="xl25">
    <w:name w:val="xl25"/>
    <w:basedOn w:val="a5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8">
    <w:name w:val="Closing"/>
    <w:basedOn w:val="a5"/>
    <w:pPr>
      <w:jc w:val="right"/>
    </w:pPr>
    <w:rPr>
      <w:rFonts w:ascii="ＭＳ 明朝" w:hAnsi="ＭＳ 明朝"/>
      <w:szCs w:val="24"/>
    </w:rPr>
  </w:style>
  <w:style w:type="paragraph" w:customStyle="1" w:styleId="font5">
    <w:name w:val="font5"/>
    <w:basedOn w:val="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5"/>
    <w:pPr>
      <w:numPr>
        <w:numId w:val="8"/>
      </w:numPr>
    </w:pPr>
  </w:style>
  <w:style w:type="paragraph" w:customStyle="1" w:styleId="41">
    <w:name w:val="本文 4　箇条書き"/>
    <w:basedOn w:val="42"/>
    <w:pPr>
      <w:ind w:left="460" w:hanging="210"/>
    </w:pPr>
    <w:rPr>
      <w:kern w:val="0"/>
    </w:rPr>
  </w:style>
  <w:style w:type="paragraph" w:customStyle="1" w:styleId="23">
    <w:name w:val="本文 2箇条書き"/>
    <w:basedOn w:val="21"/>
    <w:pPr>
      <w:ind w:left="300" w:hangingChars="100" w:hanging="100"/>
    </w:pPr>
  </w:style>
  <w:style w:type="paragraph" w:customStyle="1" w:styleId="42">
    <w:name w:val="本文 4"/>
    <w:basedOn w:val="a5"/>
    <w:autoRedefine/>
    <w:qFormat/>
    <w:rsid w:val="00B82B1B"/>
    <w:pPr>
      <w:tabs>
        <w:tab w:val="left" w:pos="1701"/>
      </w:tabs>
      <w:ind w:leftChars="200" w:left="420" w:firstLineChars="100" w:firstLine="210"/>
    </w:pPr>
    <w:rPr>
      <w:rFonts w:ascii="ＭＳ 明朝" w:hAnsi="ＭＳ 明朝"/>
      <w:color w:val="000000" w:themeColor="text1"/>
    </w:rPr>
  </w:style>
  <w:style w:type="paragraph" w:customStyle="1" w:styleId="51">
    <w:name w:val="本文 5"/>
    <w:basedOn w:val="a5"/>
    <w:qFormat/>
    <w:rsid w:val="00EB6CCF"/>
    <w:pPr>
      <w:autoSpaceDE w:val="0"/>
      <w:autoSpaceDN w:val="0"/>
      <w:ind w:leftChars="300" w:left="300" w:firstLineChars="100" w:firstLine="100"/>
    </w:pPr>
    <w:rPr>
      <w:rFonts w:ascii="ＭＳ 明朝" w:hAnsi="ＭＳ 明朝"/>
      <w:color w:val="000000" w:themeColor="text1"/>
    </w:rPr>
  </w:style>
  <w:style w:type="paragraph" w:styleId="af9">
    <w:name w:val="Plain Text"/>
    <w:basedOn w:val="a5"/>
    <w:pPr>
      <w:adjustRightInd/>
    </w:pPr>
    <w:rPr>
      <w:rFonts w:ascii="ＭＳ 明朝" w:hAnsi="Courier New" w:cs="Courier New"/>
      <w:szCs w:val="21"/>
    </w:rPr>
  </w:style>
  <w:style w:type="paragraph" w:styleId="afa">
    <w:name w:val="Document Map"/>
    <w:basedOn w:val="a5"/>
    <w:semiHidden/>
    <w:pPr>
      <w:shd w:val="clear" w:color="auto" w:fill="000080"/>
    </w:pPr>
    <w:rPr>
      <w:rFonts w:ascii="Arial" w:eastAsia="ＭＳ ゴシック" w:hAnsi="Arial"/>
    </w:rPr>
  </w:style>
  <w:style w:type="character" w:styleId="afb">
    <w:name w:val="annotation reference"/>
    <w:semiHidden/>
    <w:rsid w:val="0089194C"/>
    <w:rPr>
      <w:sz w:val="18"/>
      <w:szCs w:val="18"/>
    </w:rPr>
  </w:style>
  <w:style w:type="paragraph" w:styleId="afc">
    <w:name w:val="annotation text"/>
    <w:basedOn w:val="a5"/>
    <w:semiHidden/>
    <w:rsid w:val="0089194C"/>
    <w:pPr>
      <w:jc w:val="left"/>
    </w:pPr>
  </w:style>
  <w:style w:type="paragraph" w:styleId="afd">
    <w:name w:val="annotation subject"/>
    <w:basedOn w:val="afc"/>
    <w:next w:val="afc"/>
    <w:semiHidden/>
    <w:rsid w:val="0089194C"/>
    <w:rPr>
      <w:b/>
      <w:bCs/>
    </w:rPr>
  </w:style>
  <w:style w:type="paragraph" w:customStyle="1" w:styleId="512pt5Char">
    <w:name w:val="スタイル 見出し 512pt太字見出し 5 Char + 黒"/>
    <w:basedOn w:val="5"/>
    <w:rsid w:val="000A24C8"/>
    <w:pPr>
      <w:ind w:left="947" w:hanging="108"/>
    </w:pPr>
    <w:rPr>
      <w:color w:val="000000"/>
    </w:rPr>
  </w:style>
  <w:style w:type="paragraph" w:customStyle="1" w:styleId="43">
    <w:name w:val="スタイル 見出し 4 +"/>
    <w:basedOn w:val="4"/>
    <w:rsid w:val="00F573B6"/>
    <w:pPr>
      <w:keepNext/>
      <w:numPr>
        <w:ilvl w:val="0"/>
        <w:numId w:val="0"/>
      </w:numPr>
      <w:tabs>
        <w:tab w:val="clear" w:pos="2942"/>
      </w:tabs>
      <w:adjustRightInd/>
      <w:ind w:left="737" w:hanging="419"/>
    </w:pPr>
  </w:style>
  <w:style w:type="paragraph" w:customStyle="1" w:styleId="61">
    <w:name w:val="見出し6"/>
    <w:basedOn w:val="5"/>
    <w:rsid w:val="00F573B6"/>
    <w:pPr>
      <w:numPr>
        <w:ilvl w:val="0"/>
        <w:numId w:val="0"/>
      </w:numPr>
      <w:adjustRightInd/>
      <w:ind w:left="1020" w:hanging="420"/>
    </w:pPr>
    <w:rPr>
      <w:rFonts w:ascii="Arial" w:hAnsi="Arial"/>
    </w:rPr>
  </w:style>
  <w:style w:type="paragraph" w:customStyle="1" w:styleId="xl38">
    <w:name w:val="xl38"/>
    <w:basedOn w:val="a5"/>
    <w:rsid w:val="00C368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5"/>
    <w:rsid w:val="00CC6C5F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4">
    <w:name w:val="見出し4"/>
    <w:basedOn w:val="3"/>
    <w:rsid w:val="009220CE"/>
    <w:pPr>
      <w:numPr>
        <w:ilvl w:val="0"/>
        <w:numId w:val="0"/>
      </w:numPr>
      <w:adjustRightInd/>
      <w:ind w:left="499" w:hanging="102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220CE"/>
    <w:pPr>
      <w:keepNext/>
      <w:numPr>
        <w:ilvl w:val="0"/>
        <w:numId w:val="0"/>
      </w:numPr>
      <w:adjustRightInd/>
      <w:ind w:left="774" w:hanging="204"/>
    </w:pPr>
    <w:rPr>
      <w:kern w:val="0"/>
    </w:rPr>
  </w:style>
  <w:style w:type="paragraph" w:customStyle="1" w:styleId="45">
    <w:name w:val="スタイル 本文 4 + 自動"/>
    <w:basedOn w:val="42"/>
    <w:rsid w:val="00015E34"/>
    <w:pPr>
      <w:ind w:left="100"/>
    </w:pPr>
    <w:rPr>
      <w:kern w:val="0"/>
    </w:rPr>
  </w:style>
  <w:style w:type="paragraph" w:customStyle="1" w:styleId="410">
    <w:name w:val="スタイル 本文 4 + 自動 右  1 字"/>
    <w:basedOn w:val="42"/>
    <w:rsid w:val="00015E34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015E34"/>
    <w:pPr>
      <w:ind w:left="200"/>
    </w:pPr>
  </w:style>
  <w:style w:type="character" w:customStyle="1" w:styleId="24">
    <w:name w:val="項目2 (文字)"/>
    <w:rsid w:val="006E55AA"/>
    <w:rPr>
      <w:rFonts w:ascii="Arial" w:eastAsia="ＭＳ ゴシック" w:hAnsi="Arial"/>
      <w:spacing w:val="-2"/>
      <w:sz w:val="21"/>
      <w:szCs w:val="21"/>
      <w:lang w:val="en-AU"/>
    </w:rPr>
  </w:style>
  <w:style w:type="paragraph" w:customStyle="1" w:styleId="afe">
    <w:name w:val="文章"/>
    <w:basedOn w:val="a5"/>
    <w:qFormat/>
    <w:rsid w:val="00D64B9E"/>
    <w:pPr>
      <w:adjustRightInd/>
      <w:ind w:leftChars="100" w:left="210"/>
    </w:pPr>
    <w:rPr>
      <w:rFonts w:ascii="ＭＳ 明朝"/>
      <w:szCs w:val="22"/>
    </w:rPr>
  </w:style>
  <w:style w:type="character" w:customStyle="1" w:styleId="30">
    <w:name w:val="見出し 3 (文字)"/>
    <w:link w:val="3"/>
    <w:rsid w:val="006E3DAD"/>
    <w:rPr>
      <w:rFonts w:ascii="ＭＳ ゴシック" w:eastAsia="ＭＳ ゴシック" w:hAnsi="Arial"/>
      <w:sz w:val="21"/>
    </w:rPr>
  </w:style>
  <w:style w:type="character" w:styleId="aff">
    <w:name w:val="Emphasis"/>
    <w:qFormat/>
    <w:rsid w:val="00A33DEF"/>
    <w:rPr>
      <w:i/>
      <w:iCs/>
    </w:rPr>
  </w:style>
  <w:style w:type="table" w:styleId="aff0">
    <w:name w:val="Table Grid"/>
    <w:basedOn w:val="a9"/>
    <w:uiPriority w:val="59"/>
    <w:rsid w:val="00D8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5"/>
    <w:link w:val="aff2"/>
    <w:uiPriority w:val="34"/>
    <w:qFormat/>
    <w:rsid w:val="00FD6FF9"/>
    <w:pPr>
      <w:ind w:leftChars="400" w:left="840"/>
    </w:pPr>
  </w:style>
  <w:style w:type="paragraph" w:customStyle="1" w:styleId="a0">
    <w:name w:val="項目（括弧カナ半角明朝）"/>
    <w:basedOn w:val="aff1"/>
    <w:link w:val="aff3"/>
    <w:qFormat/>
    <w:rsid w:val="00174D6C"/>
    <w:pPr>
      <w:numPr>
        <w:numId w:val="9"/>
      </w:numPr>
      <w:ind w:leftChars="0" w:left="0"/>
    </w:pPr>
  </w:style>
  <w:style w:type="character" w:customStyle="1" w:styleId="aff2">
    <w:name w:val="リスト段落 (文字)"/>
    <w:basedOn w:val="a8"/>
    <w:link w:val="aff1"/>
    <w:uiPriority w:val="34"/>
    <w:rsid w:val="00FD6FF9"/>
    <w:rPr>
      <w:kern w:val="2"/>
      <w:sz w:val="21"/>
    </w:rPr>
  </w:style>
  <w:style w:type="character" w:customStyle="1" w:styleId="aff3">
    <w:name w:val="項目（括弧カナ半角明朝） (文字)"/>
    <w:basedOn w:val="aff2"/>
    <w:link w:val="a0"/>
    <w:rsid w:val="00174D6C"/>
    <w:rPr>
      <w:kern w:val="2"/>
      <w:sz w:val="21"/>
    </w:rPr>
  </w:style>
  <w:style w:type="table" w:customStyle="1" w:styleId="25">
    <w:name w:val="表 (格子)2"/>
    <w:basedOn w:val="a9"/>
    <w:next w:val="aff0"/>
    <w:rsid w:val="00A036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見出し 3 +"/>
    <w:basedOn w:val="3"/>
    <w:autoRedefine/>
    <w:rsid w:val="005B5D3D"/>
    <w:pPr>
      <w:numPr>
        <w:ilvl w:val="0"/>
        <w:numId w:val="0"/>
      </w:numPr>
      <w:autoSpaceDE w:val="0"/>
      <w:autoSpaceDN w:val="0"/>
      <w:adjustRightInd/>
      <w:ind w:leftChars="100" w:left="210"/>
    </w:pPr>
    <w:rPr>
      <w:rFonts w:hAnsi="ＭＳ ゴシック" w:cs="ＭＳ 明朝"/>
    </w:rPr>
  </w:style>
  <w:style w:type="paragraph" w:customStyle="1" w:styleId="a3">
    <w:name w:val="法令等"/>
    <w:basedOn w:val="aff1"/>
    <w:link w:val="aff4"/>
    <w:qFormat/>
    <w:rsid w:val="000F67C5"/>
    <w:pPr>
      <w:numPr>
        <w:numId w:val="10"/>
      </w:numPr>
      <w:ind w:leftChars="200" w:left="840" w:hanging="420"/>
    </w:pPr>
    <w:rPr>
      <w:rFonts w:ascii="ＭＳ 明朝"/>
    </w:rPr>
  </w:style>
  <w:style w:type="character" w:customStyle="1" w:styleId="aff4">
    <w:name w:val="法令等 (文字)"/>
    <w:basedOn w:val="aff2"/>
    <w:link w:val="a3"/>
    <w:rsid w:val="000F67C5"/>
    <w:rPr>
      <w:rFonts w:ascii="ＭＳ 明朝"/>
      <w:kern w:val="2"/>
      <w:sz w:val="21"/>
    </w:rPr>
  </w:style>
  <w:style w:type="table" w:customStyle="1" w:styleId="12">
    <w:name w:val="表 (格子)1"/>
    <w:basedOn w:val="a9"/>
    <w:next w:val="aff0"/>
    <w:uiPriority w:val="59"/>
    <w:rsid w:val="00B27861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本文 ６"/>
    <w:basedOn w:val="a5"/>
    <w:link w:val="aff6"/>
    <w:qFormat/>
    <w:rsid w:val="00D25188"/>
    <w:pPr>
      <w:ind w:leftChars="450" w:left="945" w:firstLineChars="100" w:firstLine="210"/>
    </w:pPr>
    <w:rPr>
      <w:lang w:eastAsia="zh-TW"/>
    </w:rPr>
  </w:style>
  <w:style w:type="character" w:customStyle="1" w:styleId="aff6">
    <w:name w:val="本文 ６ (文字)"/>
    <w:basedOn w:val="a8"/>
    <w:link w:val="aff5"/>
    <w:rsid w:val="00D25188"/>
    <w:rPr>
      <w:kern w:val="2"/>
      <w:sz w:val="21"/>
      <w:lang w:eastAsia="zh-TW"/>
    </w:rPr>
  </w:style>
  <w:style w:type="paragraph" w:customStyle="1" w:styleId="aff7">
    <w:name w:val="本文_箇条書き"/>
    <w:basedOn w:val="a5"/>
    <w:link w:val="aff8"/>
    <w:qFormat/>
    <w:rsid w:val="009B48C7"/>
    <w:pPr>
      <w:adjustRightInd/>
      <w:ind w:leftChars="300" w:left="840" w:hangingChars="100" w:hanging="210"/>
    </w:pPr>
    <w:rPr>
      <w:rFonts w:ascii="ＭＳ 明朝" w:hAnsiTheme="minorHAnsi" w:cstheme="minorBidi"/>
    </w:rPr>
  </w:style>
  <w:style w:type="character" w:customStyle="1" w:styleId="aff8">
    <w:name w:val="本文_箇条書き (文字)"/>
    <w:basedOn w:val="a8"/>
    <w:link w:val="aff7"/>
    <w:rsid w:val="009B48C7"/>
    <w:rPr>
      <w:rFonts w:ascii="ＭＳ 明朝" w:hAnsiTheme="minorHAnsi" w:cstheme="minorBidi"/>
      <w:kern w:val="2"/>
      <w:sz w:val="21"/>
    </w:rPr>
  </w:style>
  <w:style w:type="paragraph" w:styleId="aff9">
    <w:name w:val="Date"/>
    <w:basedOn w:val="a5"/>
    <w:next w:val="a5"/>
    <w:link w:val="affa"/>
    <w:rsid w:val="00FC3860"/>
  </w:style>
  <w:style w:type="character" w:customStyle="1" w:styleId="affa">
    <w:name w:val="日付 (文字)"/>
    <w:basedOn w:val="a8"/>
    <w:link w:val="aff9"/>
    <w:rsid w:val="00FC3860"/>
    <w:rPr>
      <w:kern w:val="2"/>
      <w:sz w:val="21"/>
    </w:rPr>
  </w:style>
  <w:style w:type="character" w:styleId="affb">
    <w:name w:val="Unresolved Mention"/>
    <w:basedOn w:val="a8"/>
    <w:uiPriority w:val="99"/>
    <w:semiHidden/>
    <w:unhideWhenUsed/>
    <w:rsid w:val="00BD256D"/>
    <w:rPr>
      <w:color w:val="605E5C"/>
      <w:shd w:val="clear" w:color="auto" w:fill="E1DFDD"/>
    </w:rPr>
  </w:style>
  <w:style w:type="paragraph" w:customStyle="1" w:styleId="affc">
    <w:name w:val="箇条書き表記"/>
    <w:basedOn w:val="a5"/>
    <w:link w:val="affd"/>
    <w:qFormat/>
    <w:rsid w:val="00881D3E"/>
    <w:pPr>
      <w:adjustRightInd/>
      <w:spacing w:afterLines="50" w:after="170"/>
      <w:ind w:leftChars="300" w:left="840" w:hangingChars="100" w:hanging="210"/>
      <w:contextualSpacing/>
    </w:pPr>
    <w:rPr>
      <w:rFonts w:ascii="ＭＳ 明朝" w:hAnsiTheme="minorHAnsi" w:cstheme="minorBidi"/>
    </w:rPr>
  </w:style>
  <w:style w:type="character" w:customStyle="1" w:styleId="affd">
    <w:name w:val="箇条書き表記 (文字)"/>
    <w:basedOn w:val="a8"/>
    <w:link w:val="affc"/>
    <w:rsid w:val="00881D3E"/>
    <w:rPr>
      <w:rFonts w:ascii="ＭＳ 明朝" w:hAnsiTheme="minorHAnsi" w:cstheme="minorBidi"/>
      <w:kern w:val="2"/>
      <w:sz w:val="21"/>
    </w:rPr>
  </w:style>
  <w:style w:type="paragraph" w:styleId="affe">
    <w:name w:val="Note Heading"/>
    <w:basedOn w:val="a5"/>
    <w:next w:val="a5"/>
    <w:link w:val="afff"/>
    <w:rsid w:val="00EA4CF5"/>
    <w:pPr>
      <w:jc w:val="center"/>
    </w:pPr>
    <w:rPr>
      <w:b/>
      <w:bCs/>
      <w:color w:val="000000" w:themeColor="text1"/>
      <w:sz w:val="40"/>
    </w:rPr>
  </w:style>
  <w:style w:type="character" w:customStyle="1" w:styleId="afff">
    <w:name w:val="記 (文字)"/>
    <w:basedOn w:val="a8"/>
    <w:link w:val="affe"/>
    <w:rsid w:val="00EA4CF5"/>
    <w:rPr>
      <w:b/>
      <w:bCs/>
      <w:color w:val="000000" w:themeColor="text1"/>
      <w:kern w:val="2"/>
      <w:sz w:val="40"/>
    </w:rPr>
  </w:style>
  <w:style w:type="character" w:customStyle="1" w:styleId="10">
    <w:name w:val="見出し 1 (文字)"/>
    <w:basedOn w:val="a8"/>
    <w:link w:val="1"/>
    <w:rsid w:val="003C7744"/>
    <w:rPr>
      <w:rFonts w:ascii="Arial" w:eastAsia="ＭＳ ゴシック" w:hAnsi="Arial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7C4D-F814-4479-AA77-5440EF42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</Template>
  <TotalTime>2</TotalTime>
  <Pages>3</Pages>
  <Words>581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Links>
    <vt:vector size="222" baseType="variant">
      <vt:variant>
        <vt:i4>1835071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_Toc509476499</vt:lpwstr>
      </vt:variant>
      <vt:variant>
        <vt:i4>1835071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_Toc509476498</vt:lpwstr>
      </vt:variant>
      <vt:variant>
        <vt:i4>1835071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_Toc509476497</vt:lpwstr>
      </vt:variant>
      <vt:variant>
        <vt:i4>1835071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_Toc509476496</vt:lpwstr>
      </vt:variant>
      <vt:variant>
        <vt:i4>1835071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_Toc509476495</vt:lpwstr>
      </vt:variant>
      <vt:variant>
        <vt:i4>1835071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_Toc509476494</vt:lpwstr>
      </vt:variant>
      <vt:variant>
        <vt:i4>1835071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_Toc509476493</vt:lpwstr>
      </vt:variant>
      <vt:variant>
        <vt:i4>1835071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_Toc509476492</vt:lpwstr>
      </vt:variant>
      <vt:variant>
        <vt:i4>1835071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_Toc509476491</vt:lpwstr>
      </vt:variant>
      <vt:variant>
        <vt:i4>1835071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_Toc509476490</vt:lpwstr>
      </vt:variant>
      <vt:variant>
        <vt:i4>1900607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_Toc509476489</vt:lpwstr>
      </vt:variant>
      <vt:variant>
        <vt:i4>1900607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_Toc509476488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_Toc509476487</vt:lpwstr>
      </vt:variant>
      <vt:variant>
        <vt:i4>1900607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_Toc509476486</vt:lpwstr>
      </vt:variant>
      <vt:variant>
        <vt:i4>1900607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_Toc509476485</vt:lpwstr>
      </vt:variant>
      <vt:variant>
        <vt:i4>1900607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_Toc509476484</vt:lpwstr>
      </vt:variant>
      <vt:variant>
        <vt:i4>1900607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_Toc509476483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_Toc509476482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_Toc509476481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_Toc509476480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_Toc509476479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_Toc509476478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_Toc509476477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_Toc509476476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_Toc509476475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_Toc509476474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_Toc509476473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_Toc509476472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_Toc509476471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_Toc509476470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_Toc509476469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_Toc509476468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_Toc509476467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_Toc509476466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_Toc509476465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_Toc509476464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_Toc509476463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坂根達也</dc:creator>
  <cp:keywords/>
  <cp:lastModifiedBy>後田　和哉</cp:lastModifiedBy>
  <cp:revision>3</cp:revision>
  <cp:lastPrinted>2022-10-31T01:51:00Z</cp:lastPrinted>
  <dcterms:created xsi:type="dcterms:W3CDTF">2022-11-01T23:48:00Z</dcterms:created>
  <dcterms:modified xsi:type="dcterms:W3CDTF">2022-11-01T23:50:00Z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-1225246288</vt:i4>
  </property>
</Properties>
</file>