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31A4" w14:textId="2FA768A1" w:rsidR="003032D0" w:rsidRPr="0020211A" w:rsidRDefault="003032D0" w:rsidP="003032D0">
      <w:pPr>
        <w:rPr>
          <w:color w:val="000000" w:themeColor="text1"/>
          <w:sz w:val="24"/>
        </w:rPr>
      </w:pPr>
      <w:bookmarkStart w:id="0" w:name="_Hlk17468579"/>
    </w:p>
    <w:p w14:paraId="787151B7" w14:textId="5B393E50" w:rsidR="003032D0" w:rsidRPr="0020211A" w:rsidRDefault="007E00D9" w:rsidP="003032D0">
      <w:pPr>
        <w:ind w:leftChars="86" w:left="452" w:hangingChars="113" w:hanging="271"/>
        <w:jc w:val="right"/>
        <w:rPr>
          <w:color w:val="000000" w:themeColor="text1"/>
          <w:sz w:val="24"/>
        </w:rPr>
      </w:pPr>
      <w:r w:rsidRPr="0020211A">
        <w:rPr>
          <w:rFonts w:hint="eastAsia"/>
          <w:color w:val="000000" w:themeColor="text1"/>
          <w:sz w:val="24"/>
        </w:rPr>
        <w:t>令和</w:t>
      </w:r>
      <w:r w:rsidR="00592580" w:rsidRPr="0020211A">
        <w:rPr>
          <w:rFonts w:hint="eastAsia"/>
          <w:color w:val="000000" w:themeColor="text1"/>
          <w:sz w:val="24"/>
        </w:rPr>
        <w:t xml:space="preserve">　　</w:t>
      </w:r>
      <w:r w:rsidR="003032D0" w:rsidRPr="0020211A">
        <w:rPr>
          <w:color w:val="000000" w:themeColor="text1"/>
          <w:sz w:val="24"/>
        </w:rPr>
        <w:t>年</w:t>
      </w:r>
      <w:r w:rsidR="00592580" w:rsidRPr="0020211A">
        <w:rPr>
          <w:rFonts w:hint="eastAsia"/>
          <w:color w:val="000000" w:themeColor="text1"/>
          <w:sz w:val="24"/>
        </w:rPr>
        <w:t xml:space="preserve">　　</w:t>
      </w:r>
      <w:r w:rsidR="00C94160" w:rsidRPr="0020211A">
        <w:rPr>
          <w:color w:val="000000" w:themeColor="text1"/>
          <w:sz w:val="24"/>
        </w:rPr>
        <w:t>月</w:t>
      </w:r>
      <w:r w:rsidR="003032D0" w:rsidRPr="0020211A">
        <w:rPr>
          <w:color w:val="000000" w:themeColor="text1"/>
          <w:sz w:val="24"/>
        </w:rPr>
        <w:t xml:space="preserve">　　日</w:t>
      </w:r>
    </w:p>
    <w:p w14:paraId="2E58E453" w14:textId="77777777" w:rsidR="003032D0" w:rsidRPr="0020211A" w:rsidRDefault="003032D0" w:rsidP="003032D0">
      <w:pPr>
        <w:ind w:leftChars="86" w:left="452" w:hangingChars="113" w:hanging="271"/>
        <w:jc w:val="right"/>
        <w:rPr>
          <w:color w:val="000000" w:themeColor="text1"/>
          <w:sz w:val="24"/>
        </w:rPr>
      </w:pPr>
    </w:p>
    <w:p w14:paraId="233C0DF5" w14:textId="57E1CD0B" w:rsidR="003032D0" w:rsidRPr="0020211A" w:rsidRDefault="00E33902" w:rsidP="003032D0">
      <w:pPr>
        <w:ind w:leftChars="86" w:left="588" w:hangingChars="113" w:hanging="407"/>
        <w:jc w:val="center"/>
        <w:rPr>
          <w:color w:val="000000" w:themeColor="text1"/>
          <w:sz w:val="36"/>
        </w:rPr>
      </w:pPr>
      <w:r>
        <w:rPr>
          <w:rFonts w:hint="eastAsia"/>
          <w:color w:val="000000" w:themeColor="text1"/>
          <w:sz w:val="36"/>
        </w:rPr>
        <w:t>要求水準書（案）</w:t>
      </w:r>
      <w:r w:rsidR="003032D0" w:rsidRPr="0020211A">
        <w:rPr>
          <w:color w:val="000000" w:themeColor="text1"/>
          <w:sz w:val="36"/>
        </w:rPr>
        <w:t>に関する質問</w:t>
      </w:r>
      <w:r w:rsidR="005B0367" w:rsidRPr="0020211A">
        <w:rPr>
          <w:rFonts w:hint="eastAsia"/>
          <w:color w:val="000000" w:themeColor="text1"/>
          <w:sz w:val="36"/>
        </w:rPr>
        <w:t>書</w:t>
      </w:r>
    </w:p>
    <w:p w14:paraId="51F0469F" w14:textId="77777777" w:rsidR="003032D0" w:rsidRPr="0020211A" w:rsidRDefault="003032D0" w:rsidP="003032D0">
      <w:pPr>
        <w:pStyle w:val="af4"/>
        <w:ind w:firstLine="343"/>
        <w:rPr>
          <w:color w:val="000000" w:themeColor="text1"/>
          <w:sz w:val="24"/>
        </w:rPr>
      </w:pPr>
    </w:p>
    <w:p w14:paraId="09D21AB5" w14:textId="55E73B84" w:rsidR="003032D0" w:rsidRPr="0020211A" w:rsidRDefault="006960A9" w:rsidP="006960A9">
      <w:pPr>
        <w:pStyle w:val="af4"/>
        <w:ind w:leftChars="157" w:left="330" w:firstLineChars="0" w:firstLine="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="000166BE" w:rsidRPr="0020211A">
        <w:rPr>
          <w:color w:val="000000" w:themeColor="text1"/>
          <w:sz w:val="22"/>
          <w:szCs w:val="22"/>
        </w:rPr>
        <w:t>熊本市営高平団地・大窪団地集約建替事業</w:t>
      </w:r>
      <w:r w:rsidR="00B85B20" w:rsidRPr="0020211A">
        <w:rPr>
          <w:rFonts w:hint="eastAsia"/>
          <w:color w:val="000000" w:themeColor="text1"/>
          <w:sz w:val="22"/>
          <w:szCs w:val="22"/>
        </w:rPr>
        <w:t>に係る</w:t>
      </w:r>
      <w:r w:rsidR="00E33902">
        <w:rPr>
          <w:rFonts w:hint="eastAsia"/>
          <w:color w:val="000000" w:themeColor="text1"/>
          <w:sz w:val="22"/>
          <w:szCs w:val="22"/>
        </w:rPr>
        <w:t>要求水準書（案）</w:t>
      </w:r>
      <w:r w:rsidR="003032D0" w:rsidRPr="0020211A">
        <w:rPr>
          <w:color w:val="000000" w:themeColor="text1"/>
          <w:sz w:val="22"/>
          <w:szCs w:val="22"/>
        </w:rPr>
        <w:t>に</w:t>
      </w:r>
      <w:r w:rsidR="00B85B20" w:rsidRPr="0020211A">
        <w:rPr>
          <w:rFonts w:hint="eastAsia"/>
          <w:color w:val="000000" w:themeColor="text1"/>
          <w:sz w:val="22"/>
          <w:szCs w:val="22"/>
        </w:rPr>
        <w:t>関する質問書を</w:t>
      </w:r>
      <w:r w:rsidR="003032D0" w:rsidRPr="0020211A">
        <w:rPr>
          <w:color w:val="000000" w:themeColor="text1"/>
          <w:sz w:val="22"/>
          <w:szCs w:val="22"/>
        </w:rPr>
        <w:t>提出します。</w:t>
      </w:r>
    </w:p>
    <w:p w14:paraId="5C57362B" w14:textId="77777777" w:rsidR="003032D0" w:rsidRPr="0020211A" w:rsidRDefault="003032D0" w:rsidP="003032D0">
      <w:pPr>
        <w:pStyle w:val="af4"/>
        <w:ind w:firstLine="315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653348" w:rsidRPr="0020211A" w14:paraId="0EADB500" w14:textId="77777777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18C5F41A" w14:textId="77777777" w:rsidR="003032D0" w:rsidRPr="0020211A" w:rsidRDefault="003032D0" w:rsidP="003032D0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</w:tcPr>
          <w:p w14:paraId="7D32532C" w14:textId="77777777" w:rsidR="003032D0" w:rsidRPr="0020211A" w:rsidRDefault="003032D0" w:rsidP="003032D0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会社名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5F3B45DA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390577C6" w14:textId="77777777" w:rsidR="003032D0" w:rsidRPr="0020211A" w:rsidRDefault="003032D0" w:rsidP="003032D0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21D0B84E" w14:textId="77777777" w:rsidR="003032D0" w:rsidRPr="0020211A" w:rsidRDefault="003032D0" w:rsidP="003032D0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所在地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3F71E1E9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7FF39AE7" w14:textId="77777777" w:rsidR="003032D0" w:rsidRPr="0020211A" w:rsidRDefault="003032D0" w:rsidP="003032D0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3F8A8089" w14:textId="77777777" w:rsidR="003032D0" w:rsidRPr="0020211A" w:rsidRDefault="003032D0" w:rsidP="003032D0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担当者名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5C6DC475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EF46ED4" w14:textId="77777777" w:rsidR="003032D0" w:rsidRPr="0020211A" w:rsidRDefault="003032D0" w:rsidP="003032D0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524C83EC" w14:textId="77777777" w:rsidR="003032D0" w:rsidRPr="0020211A" w:rsidRDefault="003032D0" w:rsidP="003032D0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所属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579FD13F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7A16A088" w14:textId="77777777" w:rsidR="003032D0" w:rsidRPr="0020211A" w:rsidRDefault="003032D0" w:rsidP="003032D0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51196E0D" w14:textId="77777777" w:rsidR="003032D0" w:rsidRPr="0020211A" w:rsidRDefault="003032D0" w:rsidP="003032D0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電話番号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19380674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1E2EFA96" w14:textId="77777777" w:rsidR="003032D0" w:rsidRPr="0020211A" w:rsidRDefault="003032D0" w:rsidP="003032D0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0B500E0F" w14:textId="77777777" w:rsidR="003032D0" w:rsidRPr="0020211A" w:rsidRDefault="003032D0" w:rsidP="003032D0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電子メール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4B00B24B" w14:textId="77777777">
        <w:trPr>
          <w:cantSplit/>
          <w:trHeight w:val="435"/>
          <w:jc w:val="center"/>
        </w:trPr>
        <w:tc>
          <w:tcPr>
            <w:tcW w:w="1600" w:type="dxa"/>
            <w:vMerge w:val="restart"/>
            <w:vAlign w:val="center"/>
          </w:tcPr>
          <w:p w14:paraId="340F3003" w14:textId="77777777" w:rsidR="003032D0" w:rsidRPr="0020211A" w:rsidRDefault="003032D0" w:rsidP="003032D0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該当箇所</w:t>
            </w: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45B1A481" w14:textId="045863C7" w:rsidR="003032D0" w:rsidRPr="0020211A" w:rsidRDefault="009F7679" w:rsidP="003032D0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  <w:lang w:val="en-AU"/>
              </w:rPr>
              <w:t>資料名</w:t>
            </w:r>
            <w:r w:rsidR="003032D0"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：</w:t>
            </w:r>
          </w:p>
        </w:tc>
      </w:tr>
      <w:tr w:rsidR="009F7679" w:rsidRPr="0020211A" w14:paraId="395D7275" w14:textId="77777777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14:paraId="22894ED2" w14:textId="77777777" w:rsidR="009F7679" w:rsidRPr="0020211A" w:rsidRDefault="009F7679" w:rsidP="003032D0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08A191A7" w14:textId="53F44587" w:rsidR="009F7679" w:rsidRPr="0020211A" w:rsidRDefault="009F7679" w:rsidP="003032D0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ページ：</w:t>
            </w:r>
          </w:p>
        </w:tc>
      </w:tr>
      <w:tr w:rsidR="00653348" w:rsidRPr="0020211A" w14:paraId="7D610CDB" w14:textId="77777777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14:paraId="74C4C162" w14:textId="77777777" w:rsidR="003032D0" w:rsidRPr="0020211A" w:rsidRDefault="003032D0" w:rsidP="003032D0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3B3BBA26" w14:textId="77777777" w:rsidR="003032D0" w:rsidRPr="0020211A" w:rsidRDefault="003032D0" w:rsidP="003032D0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項目　：</w:t>
            </w:r>
          </w:p>
        </w:tc>
      </w:tr>
      <w:tr w:rsidR="00653348" w:rsidRPr="0020211A" w14:paraId="707A4A24" w14:textId="77777777">
        <w:trPr>
          <w:trHeight w:val="5454"/>
          <w:jc w:val="center"/>
        </w:trPr>
        <w:tc>
          <w:tcPr>
            <w:tcW w:w="1600" w:type="dxa"/>
            <w:vAlign w:val="center"/>
          </w:tcPr>
          <w:p w14:paraId="0F373196" w14:textId="77777777" w:rsidR="003032D0" w:rsidRPr="0020211A" w:rsidRDefault="003032D0" w:rsidP="003032D0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内　容</w:t>
            </w:r>
          </w:p>
        </w:tc>
        <w:tc>
          <w:tcPr>
            <w:tcW w:w="7000" w:type="dxa"/>
          </w:tcPr>
          <w:p w14:paraId="5375FD11" w14:textId="77777777" w:rsidR="003032D0" w:rsidRPr="0020211A" w:rsidRDefault="003032D0" w:rsidP="003032D0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</w:tr>
    </w:tbl>
    <w:p w14:paraId="1E7B4689" w14:textId="66270AD1" w:rsidR="003032D0" w:rsidRPr="0020211A" w:rsidRDefault="003032D0" w:rsidP="00D53C39">
      <w:pPr>
        <w:spacing w:line="280" w:lineRule="exact"/>
        <w:ind w:leftChars="270" w:left="1092" w:hangingChars="250" w:hanging="525"/>
        <w:rPr>
          <w:rFonts w:ascii="ＭＳ 明朝" w:hAnsi="ＭＳ 明朝"/>
          <w:color w:val="000000" w:themeColor="text1"/>
          <w:lang w:val="en-AU"/>
        </w:rPr>
      </w:pPr>
      <w:r w:rsidRPr="0020211A">
        <w:rPr>
          <w:rFonts w:ascii="ＭＳ 明朝" w:hAnsi="ＭＳ 明朝"/>
          <w:color w:val="000000" w:themeColor="text1"/>
          <w:lang w:val="en-AU"/>
        </w:rPr>
        <w:t>注1：質問事項は、本様式</w:t>
      </w:r>
      <w:r w:rsidR="00D31A83" w:rsidRPr="0020211A">
        <w:rPr>
          <w:rFonts w:ascii="ＭＳ 明朝" w:hAnsi="ＭＳ 明朝" w:hint="eastAsia"/>
          <w:color w:val="000000" w:themeColor="text1"/>
          <w:lang w:val="en-AU"/>
        </w:rPr>
        <w:t>１</w:t>
      </w:r>
      <w:r w:rsidRPr="0020211A">
        <w:rPr>
          <w:rFonts w:ascii="ＭＳ 明朝" w:hAnsi="ＭＳ 明朝"/>
          <w:color w:val="000000" w:themeColor="text1"/>
          <w:lang w:val="en-AU"/>
        </w:rPr>
        <w:t>枚につき</w:t>
      </w:r>
      <w:r w:rsidR="00476548" w:rsidRPr="0020211A">
        <w:rPr>
          <w:rFonts w:ascii="ＭＳ 明朝" w:hAnsi="ＭＳ 明朝" w:hint="eastAsia"/>
          <w:color w:val="000000" w:themeColor="text1"/>
          <w:lang w:val="en-AU"/>
        </w:rPr>
        <w:t>１</w:t>
      </w:r>
      <w:r w:rsidRPr="0020211A">
        <w:rPr>
          <w:rFonts w:ascii="ＭＳ 明朝" w:hAnsi="ＭＳ 明朝"/>
          <w:color w:val="000000" w:themeColor="text1"/>
          <w:lang w:val="en-AU"/>
        </w:rPr>
        <w:t>問とし、簡潔にとりまとめて記載すること。</w:t>
      </w:r>
    </w:p>
    <w:p w14:paraId="7A4DA831" w14:textId="26B6D455" w:rsidR="003032D0" w:rsidRPr="0020211A" w:rsidRDefault="003032D0" w:rsidP="00D53C39">
      <w:pPr>
        <w:spacing w:line="280" w:lineRule="exact"/>
        <w:ind w:leftChars="270" w:left="1092" w:hangingChars="250" w:hanging="525"/>
        <w:rPr>
          <w:rFonts w:ascii="ＭＳ 明朝" w:hAnsi="ＭＳ 明朝"/>
          <w:color w:val="000000" w:themeColor="text1"/>
          <w:lang w:val="en-AU"/>
        </w:rPr>
      </w:pPr>
      <w:r w:rsidRPr="0020211A">
        <w:rPr>
          <w:rFonts w:ascii="ＭＳ 明朝" w:hAnsi="ＭＳ 明朝"/>
          <w:color w:val="000000" w:themeColor="text1"/>
          <w:lang w:val="en-AU"/>
        </w:rPr>
        <w:t>注2：質問が複数ある場合は、シートをコピーして使用すること。</w:t>
      </w:r>
    </w:p>
    <w:p w14:paraId="17701E15" w14:textId="77777777" w:rsidR="000A349F" w:rsidRDefault="00007800" w:rsidP="000A349F">
      <w:pPr>
        <w:spacing w:line="280" w:lineRule="exact"/>
        <w:ind w:leftChars="270" w:left="1092" w:hangingChars="250" w:hanging="525"/>
        <w:rPr>
          <w:rFonts w:ascii="ＭＳ 明朝" w:hAnsi="ＭＳ 明朝"/>
          <w:color w:val="000000" w:themeColor="text1"/>
          <w:lang w:val="en-AU"/>
        </w:rPr>
      </w:pPr>
      <w:r w:rsidRPr="0020211A">
        <w:rPr>
          <w:rFonts w:ascii="ＭＳ 明朝" w:hAnsi="ＭＳ 明朝"/>
          <w:color w:val="000000" w:themeColor="text1"/>
          <w:lang w:val="en-AU"/>
        </w:rPr>
        <w:t>注3：電子メールでの提出とすること。（電話</w:t>
      </w:r>
      <w:r w:rsidR="00D53C39" w:rsidRPr="0020211A">
        <w:rPr>
          <w:rFonts w:ascii="ＭＳ 明朝" w:hAnsi="ＭＳ 明朝" w:hint="eastAsia"/>
          <w:color w:val="000000" w:themeColor="text1"/>
          <w:lang w:val="en-AU"/>
        </w:rPr>
        <w:t>にて着信の確認を行うこと</w:t>
      </w:r>
      <w:r w:rsidRPr="0020211A">
        <w:rPr>
          <w:rFonts w:ascii="ＭＳ 明朝" w:hAnsi="ＭＳ 明朝"/>
          <w:color w:val="000000" w:themeColor="text1"/>
          <w:lang w:val="en-AU"/>
        </w:rPr>
        <w:t>）</w:t>
      </w:r>
    </w:p>
    <w:p w14:paraId="0B0CC0C9" w14:textId="3DE1B882" w:rsidR="00791B6A" w:rsidRPr="0020211A" w:rsidRDefault="00791B6A" w:rsidP="000A349F">
      <w:pPr>
        <w:spacing w:line="280" w:lineRule="exact"/>
        <w:ind w:leftChars="270" w:left="1092" w:hangingChars="250" w:hanging="525"/>
        <w:rPr>
          <w:rFonts w:ascii="ＭＳ 明朝" w:hAnsi="ＭＳ 明朝" w:hint="eastAsia"/>
          <w:color w:val="000000" w:themeColor="text1"/>
          <w:lang w:val="en-AU"/>
        </w:rPr>
      </w:pPr>
      <w:r>
        <w:rPr>
          <w:rFonts w:ascii="ＭＳ 明朝" w:hAnsi="ＭＳ 明朝" w:hint="eastAsia"/>
          <w:color w:val="000000" w:themeColor="text1"/>
          <w:lang w:val="en-AU"/>
        </w:rPr>
        <w:t>注4：書式はワード形式のみ（</w:t>
      </w:r>
      <w:r>
        <w:rPr>
          <w:rFonts w:ascii="ＭＳ 明朝" w:hAnsi="ＭＳ 明朝"/>
          <w:color w:val="000000" w:themeColor="text1"/>
          <w:lang w:val="en-AU"/>
        </w:rPr>
        <w:t>PDF</w:t>
      </w:r>
      <w:r>
        <w:rPr>
          <w:rFonts w:ascii="ＭＳ 明朝" w:hAnsi="ＭＳ 明朝" w:hint="eastAsia"/>
          <w:color w:val="000000" w:themeColor="text1"/>
          <w:lang w:val="en-AU"/>
        </w:rPr>
        <w:t>変換したものも不可）とし、画像の貼り付けも不可とする。</w:t>
      </w:r>
    </w:p>
    <w:p w14:paraId="3B304B98" w14:textId="02A83BDA" w:rsidR="00754FFB" w:rsidRPr="00791B6A" w:rsidRDefault="00754FFB" w:rsidP="00D53C39">
      <w:pPr>
        <w:spacing w:line="280" w:lineRule="exact"/>
        <w:ind w:leftChars="270" w:left="1092" w:hangingChars="250" w:hanging="525"/>
        <w:rPr>
          <w:rFonts w:ascii="ＭＳ 明朝" w:hAnsi="ＭＳ 明朝" w:hint="eastAsia"/>
          <w:color w:val="000000" w:themeColor="text1"/>
          <w:lang w:val="en-AU"/>
        </w:rPr>
      </w:pPr>
    </w:p>
    <w:bookmarkEnd w:id="0"/>
    <w:p w14:paraId="51F24A97" w14:textId="71DD1302" w:rsidR="005B0367" w:rsidRPr="0020211A" w:rsidRDefault="005B0367" w:rsidP="005B0367">
      <w:pPr>
        <w:rPr>
          <w:color w:val="000000" w:themeColor="text1"/>
          <w:lang w:val="en-AU"/>
        </w:rPr>
      </w:pPr>
      <w:r w:rsidRPr="0020211A">
        <w:rPr>
          <w:color w:val="000000" w:themeColor="text1"/>
          <w:lang w:val="en-AU"/>
        </w:rPr>
        <w:br w:type="page"/>
      </w:r>
    </w:p>
    <w:p w14:paraId="59BEC752" w14:textId="6238093A" w:rsidR="005B0367" w:rsidRPr="0020211A" w:rsidRDefault="005B0367" w:rsidP="005B0367">
      <w:pPr>
        <w:rPr>
          <w:color w:val="000000" w:themeColor="text1"/>
          <w:sz w:val="24"/>
        </w:rPr>
      </w:pPr>
    </w:p>
    <w:p w14:paraId="06F178BF" w14:textId="54C7DFD0" w:rsidR="005B0367" w:rsidRPr="0020211A" w:rsidRDefault="007E00D9" w:rsidP="005B0367">
      <w:pPr>
        <w:ind w:leftChars="86" w:left="452" w:hangingChars="113" w:hanging="271"/>
        <w:jc w:val="right"/>
        <w:rPr>
          <w:color w:val="000000" w:themeColor="text1"/>
          <w:sz w:val="24"/>
        </w:rPr>
      </w:pPr>
      <w:r w:rsidRPr="0020211A">
        <w:rPr>
          <w:rFonts w:hint="eastAsia"/>
          <w:color w:val="000000" w:themeColor="text1"/>
          <w:sz w:val="24"/>
        </w:rPr>
        <w:t>令和</w:t>
      </w:r>
      <w:r w:rsidR="005B0367" w:rsidRPr="0020211A">
        <w:rPr>
          <w:rFonts w:hint="eastAsia"/>
          <w:color w:val="000000" w:themeColor="text1"/>
          <w:sz w:val="24"/>
        </w:rPr>
        <w:t xml:space="preserve">　　</w:t>
      </w:r>
      <w:r w:rsidR="005B0367" w:rsidRPr="0020211A">
        <w:rPr>
          <w:color w:val="000000" w:themeColor="text1"/>
          <w:sz w:val="24"/>
        </w:rPr>
        <w:t>年</w:t>
      </w:r>
      <w:r w:rsidR="005B0367" w:rsidRPr="0020211A">
        <w:rPr>
          <w:rFonts w:hint="eastAsia"/>
          <w:color w:val="000000" w:themeColor="text1"/>
          <w:sz w:val="24"/>
        </w:rPr>
        <w:t xml:space="preserve">　　</w:t>
      </w:r>
      <w:r w:rsidR="005B0367" w:rsidRPr="0020211A">
        <w:rPr>
          <w:color w:val="000000" w:themeColor="text1"/>
          <w:sz w:val="24"/>
        </w:rPr>
        <w:t>月　　日</w:t>
      </w:r>
    </w:p>
    <w:p w14:paraId="78B1F6B3" w14:textId="77777777" w:rsidR="005B0367" w:rsidRPr="0020211A" w:rsidRDefault="005B0367" w:rsidP="005B0367">
      <w:pPr>
        <w:ind w:leftChars="86" w:left="452" w:hangingChars="113" w:hanging="271"/>
        <w:jc w:val="right"/>
        <w:rPr>
          <w:color w:val="000000" w:themeColor="text1"/>
          <w:sz w:val="24"/>
        </w:rPr>
      </w:pPr>
    </w:p>
    <w:p w14:paraId="08CB1AF0" w14:textId="5451252C" w:rsidR="00E33902" w:rsidRPr="0020211A" w:rsidRDefault="00E33902" w:rsidP="00E33902">
      <w:pPr>
        <w:ind w:leftChars="86" w:left="588" w:hangingChars="113" w:hanging="407"/>
        <w:jc w:val="center"/>
        <w:rPr>
          <w:color w:val="000000" w:themeColor="text1"/>
          <w:sz w:val="36"/>
        </w:rPr>
      </w:pPr>
      <w:r>
        <w:rPr>
          <w:rFonts w:hint="eastAsia"/>
          <w:color w:val="000000" w:themeColor="text1"/>
          <w:sz w:val="36"/>
        </w:rPr>
        <w:t>要求水準書（案）</w:t>
      </w:r>
      <w:r w:rsidRPr="0020211A">
        <w:rPr>
          <w:color w:val="000000" w:themeColor="text1"/>
          <w:sz w:val="36"/>
        </w:rPr>
        <w:t>に関する</w:t>
      </w:r>
      <w:r w:rsidR="00FA126F">
        <w:rPr>
          <w:rFonts w:hint="eastAsia"/>
          <w:color w:val="000000" w:themeColor="text1"/>
          <w:sz w:val="36"/>
        </w:rPr>
        <w:t>意見書</w:t>
      </w:r>
    </w:p>
    <w:p w14:paraId="0F43781F" w14:textId="77777777" w:rsidR="005B0367" w:rsidRPr="00E33902" w:rsidRDefault="005B0367" w:rsidP="005B0367">
      <w:pPr>
        <w:pStyle w:val="af4"/>
        <w:ind w:firstLine="343"/>
        <w:rPr>
          <w:color w:val="000000" w:themeColor="text1"/>
          <w:sz w:val="24"/>
          <w:lang w:val="en-US"/>
        </w:rPr>
      </w:pPr>
    </w:p>
    <w:p w14:paraId="2A63F9F5" w14:textId="22E32DB7" w:rsidR="005B0367" w:rsidRPr="0020211A" w:rsidRDefault="006960A9" w:rsidP="006960A9">
      <w:pPr>
        <w:pStyle w:val="af4"/>
        <w:ind w:leftChars="157" w:left="330" w:firstLineChars="0" w:firstLine="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="000166BE" w:rsidRPr="0020211A">
        <w:rPr>
          <w:color w:val="000000" w:themeColor="text1"/>
          <w:sz w:val="22"/>
          <w:szCs w:val="22"/>
        </w:rPr>
        <w:t>熊本市営高平団地・大窪団地集約建替事業</w:t>
      </w:r>
      <w:r w:rsidR="00003D25" w:rsidRPr="0020211A">
        <w:rPr>
          <w:rFonts w:hint="eastAsia"/>
          <w:color w:val="000000" w:themeColor="text1"/>
          <w:sz w:val="22"/>
          <w:szCs w:val="22"/>
        </w:rPr>
        <w:t>に係る</w:t>
      </w:r>
      <w:r w:rsidR="00E33902">
        <w:rPr>
          <w:rFonts w:hint="eastAsia"/>
          <w:color w:val="000000" w:themeColor="text1"/>
          <w:sz w:val="22"/>
          <w:szCs w:val="22"/>
        </w:rPr>
        <w:t>要求水準書（案）</w:t>
      </w:r>
      <w:r w:rsidR="00003D25" w:rsidRPr="0020211A">
        <w:rPr>
          <w:rFonts w:hint="eastAsia"/>
          <w:color w:val="000000" w:themeColor="text1"/>
          <w:sz w:val="22"/>
          <w:szCs w:val="22"/>
        </w:rPr>
        <w:t>に関する意見書を</w:t>
      </w:r>
      <w:r w:rsidR="005B0367" w:rsidRPr="0020211A">
        <w:rPr>
          <w:color w:val="000000" w:themeColor="text1"/>
          <w:sz w:val="22"/>
          <w:szCs w:val="22"/>
        </w:rPr>
        <w:t>提出します。</w:t>
      </w:r>
    </w:p>
    <w:p w14:paraId="5878E46C" w14:textId="77777777" w:rsidR="005B0367" w:rsidRPr="0020211A" w:rsidRDefault="005B0367" w:rsidP="005B0367">
      <w:pPr>
        <w:pStyle w:val="af4"/>
        <w:ind w:firstLine="315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653348" w:rsidRPr="0020211A" w14:paraId="4F2F5E62" w14:textId="77777777" w:rsidTr="00DC259B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30DFFAD2" w14:textId="77777777" w:rsidR="005B0367" w:rsidRPr="0020211A" w:rsidRDefault="005B0367" w:rsidP="00DC259B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</w:tcPr>
          <w:p w14:paraId="1BA6203C" w14:textId="77777777" w:rsidR="005B0367" w:rsidRPr="0020211A" w:rsidRDefault="005B0367" w:rsidP="00DC259B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会社名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5F755573" w14:textId="77777777" w:rsidTr="00DC259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6744C578" w14:textId="77777777" w:rsidR="005B0367" w:rsidRPr="0020211A" w:rsidRDefault="005B0367" w:rsidP="00DC259B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54586DB3" w14:textId="77777777" w:rsidR="005B0367" w:rsidRPr="0020211A" w:rsidRDefault="005B0367" w:rsidP="00DC259B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所在地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7E08331C" w14:textId="77777777" w:rsidTr="00DC259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335C0C6C" w14:textId="77777777" w:rsidR="005B0367" w:rsidRPr="0020211A" w:rsidRDefault="005B0367" w:rsidP="00DC259B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6D55576F" w14:textId="77777777" w:rsidR="005B0367" w:rsidRPr="0020211A" w:rsidRDefault="005B0367" w:rsidP="00DC259B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担当者名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7C403AEB" w14:textId="77777777" w:rsidTr="00DC259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1B9DA7B2" w14:textId="77777777" w:rsidR="005B0367" w:rsidRPr="0020211A" w:rsidRDefault="005B0367" w:rsidP="00DC259B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0A370825" w14:textId="77777777" w:rsidR="005B0367" w:rsidRPr="0020211A" w:rsidRDefault="005B0367" w:rsidP="00DC259B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所属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6A211C32" w14:textId="77777777" w:rsidTr="00DC259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47215483" w14:textId="77777777" w:rsidR="005B0367" w:rsidRPr="0020211A" w:rsidRDefault="005B0367" w:rsidP="00DC259B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64B40B44" w14:textId="77777777" w:rsidR="005B0367" w:rsidRPr="0020211A" w:rsidRDefault="005B0367" w:rsidP="00DC259B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電話番号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5133CD48" w14:textId="77777777" w:rsidTr="00DC259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1758110" w14:textId="77777777" w:rsidR="005B0367" w:rsidRPr="0020211A" w:rsidRDefault="005B0367" w:rsidP="00DC259B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13E4F265" w14:textId="77777777" w:rsidR="005B0367" w:rsidRPr="0020211A" w:rsidRDefault="005B0367" w:rsidP="00DC259B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電子メール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502BA14C" w14:textId="77777777" w:rsidTr="00DC259B">
        <w:trPr>
          <w:cantSplit/>
          <w:trHeight w:val="435"/>
          <w:jc w:val="center"/>
        </w:trPr>
        <w:tc>
          <w:tcPr>
            <w:tcW w:w="1600" w:type="dxa"/>
            <w:vMerge w:val="restart"/>
            <w:vAlign w:val="center"/>
          </w:tcPr>
          <w:p w14:paraId="5A1E0472" w14:textId="77777777" w:rsidR="005B0367" w:rsidRPr="0020211A" w:rsidRDefault="005B0367" w:rsidP="00DC259B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該当箇所</w:t>
            </w: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4C9D78AF" w14:textId="64E1E942" w:rsidR="005B0367" w:rsidRPr="0020211A" w:rsidRDefault="009F7679" w:rsidP="00DC259B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  <w:lang w:val="en-AU"/>
              </w:rPr>
              <w:t>資料名</w:t>
            </w:r>
            <w:r w:rsidR="005B0367"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：</w:t>
            </w:r>
          </w:p>
        </w:tc>
      </w:tr>
      <w:tr w:rsidR="009F7679" w:rsidRPr="0020211A" w14:paraId="450B1522" w14:textId="77777777" w:rsidTr="00DC259B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14:paraId="1F1775F1" w14:textId="77777777" w:rsidR="009F7679" w:rsidRPr="0020211A" w:rsidRDefault="009F7679" w:rsidP="00DC259B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62146F9F" w14:textId="36CDD4F8" w:rsidR="009F7679" w:rsidRPr="0020211A" w:rsidRDefault="009F7679" w:rsidP="00DC259B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ページ：</w:t>
            </w:r>
          </w:p>
        </w:tc>
      </w:tr>
      <w:tr w:rsidR="00653348" w:rsidRPr="0020211A" w14:paraId="0812194D" w14:textId="77777777" w:rsidTr="00DC259B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14:paraId="34D7C4A4" w14:textId="77777777" w:rsidR="005B0367" w:rsidRPr="0020211A" w:rsidRDefault="005B0367" w:rsidP="00DC259B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549F8DDC" w14:textId="77777777" w:rsidR="005B0367" w:rsidRPr="0020211A" w:rsidRDefault="005B0367" w:rsidP="00DC259B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項目　：</w:t>
            </w:r>
          </w:p>
        </w:tc>
      </w:tr>
      <w:tr w:rsidR="00653348" w:rsidRPr="0020211A" w14:paraId="197D90C0" w14:textId="77777777" w:rsidTr="00DC259B">
        <w:trPr>
          <w:trHeight w:val="5454"/>
          <w:jc w:val="center"/>
        </w:trPr>
        <w:tc>
          <w:tcPr>
            <w:tcW w:w="1600" w:type="dxa"/>
            <w:vAlign w:val="center"/>
          </w:tcPr>
          <w:p w14:paraId="3961536C" w14:textId="77777777" w:rsidR="005B0367" w:rsidRPr="0020211A" w:rsidRDefault="005B0367" w:rsidP="00DC259B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内　容</w:t>
            </w:r>
          </w:p>
        </w:tc>
        <w:tc>
          <w:tcPr>
            <w:tcW w:w="7000" w:type="dxa"/>
          </w:tcPr>
          <w:p w14:paraId="65CA35C4" w14:textId="77777777" w:rsidR="005B0367" w:rsidRPr="0020211A" w:rsidRDefault="005B0367" w:rsidP="00DC259B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</w:tr>
    </w:tbl>
    <w:p w14:paraId="0126C27D" w14:textId="081530E7" w:rsidR="005B0367" w:rsidRPr="0020211A" w:rsidRDefault="005B0367" w:rsidP="00FE4369">
      <w:pPr>
        <w:spacing w:line="280" w:lineRule="exact"/>
        <w:ind w:leftChars="250" w:left="1050" w:hangingChars="250" w:hanging="525"/>
        <w:rPr>
          <w:rFonts w:ascii="ＭＳ 明朝" w:hAnsi="ＭＳ 明朝"/>
          <w:color w:val="000000" w:themeColor="text1"/>
          <w:lang w:val="en-AU"/>
        </w:rPr>
      </w:pPr>
      <w:r w:rsidRPr="0020211A">
        <w:rPr>
          <w:rFonts w:ascii="ＭＳ 明朝" w:hAnsi="ＭＳ 明朝"/>
          <w:color w:val="000000" w:themeColor="text1"/>
          <w:lang w:val="en-AU"/>
        </w:rPr>
        <w:t>注1：</w:t>
      </w:r>
      <w:r w:rsidR="00003D25" w:rsidRPr="0020211A">
        <w:rPr>
          <w:rFonts w:ascii="ＭＳ 明朝" w:hAnsi="ＭＳ 明朝" w:hint="eastAsia"/>
          <w:color w:val="000000" w:themeColor="text1"/>
          <w:lang w:val="en-AU"/>
        </w:rPr>
        <w:t>意見</w:t>
      </w:r>
      <w:r w:rsidRPr="0020211A">
        <w:rPr>
          <w:rFonts w:ascii="ＭＳ 明朝" w:hAnsi="ＭＳ 明朝"/>
          <w:color w:val="000000" w:themeColor="text1"/>
          <w:lang w:val="en-AU"/>
        </w:rPr>
        <w:t>事項は、本様式</w:t>
      </w:r>
      <w:r w:rsidR="00003D25" w:rsidRPr="0020211A">
        <w:rPr>
          <w:rFonts w:ascii="ＭＳ 明朝" w:hAnsi="ＭＳ 明朝" w:hint="eastAsia"/>
          <w:color w:val="000000" w:themeColor="text1"/>
          <w:lang w:val="en-AU"/>
        </w:rPr>
        <w:t>１</w:t>
      </w:r>
      <w:r w:rsidRPr="0020211A">
        <w:rPr>
          <w:rFonts w:ascii="ＭＳ 明朝" w:hAnsi="ＭＳ 明朝"/>
          <w:color w:val="000000" w:themeColor="text1"/>
          <w:lang w:val="en-AU"/>
        </w:rPr>
        <w:t>枚につき</w:t>
      </w:r>
      <w:r w:rsidR="00003D25" w:rsidRPr="0020211A">
        <w:rPr>
          <w:rFonts w:ascii="ＭＳ 明朝" w:hAnsi="ＭＳ 明朝" w:hint="eastAsia"/>
          <w:color w:val="000000" w:themeColor="text1"/>
          <w:lang w:val="en-AU"/>
        </w:rPr>
        <w:t>１</w:t>
      </w:r>
      <w:r w:rsidRPr="0020211A">
        <w:rPr>
          <w:rFonts w:ascii="ＭＳ 明朝" w:hAnsi="ＭＳ 明朝"/>
          <w:color w:val="000000" w:themeColor="text1"/>
          <w:lang w:val="en-AU"/>
        </w:rPr>
        <w:t>問とし、簡潔にとりまとめて記載すること。</w:t>
      </w:r>
    </w:p>
    <w:p w14:paraId="46FFD362" w14:textId="78F6CD77" w:rsidR="005B0367" w:rsidRPr="0020211A" w:rsidRDefault="005B0367" w:rsidP="00FE4369">
      <w:pPr>
        <w:spacing w:line="280" w:lineRule="exact"/>
        <w:ind w:leftChars="250" w:left="1050" w:hangingChars="250" w:hanging="525"/>
        <w:rPr>
          <w:rFonts w:ascii="ＭＳ 明朝" w:hAnsi="ＭＳ 明朝"/>
          <w:color w:val="000000" w:themeColor="text1"/>
          <w:lang w:val="en-AU"/>
        </w:rPr>
      </w:pPr>
      <w:r w:rsidRPr="0020211A">
        <w:rPr>
          <w:rFonts w:ascii="ＭＳ 明朝" w:hAnsi="ＭＳ 明朝"/>
          <w:color w:val="000000" w:themeColor="text1"/>
          <w:lang w:val="en-AU"/>
        </w:rPr>
        <w:t>注2：意見が複数ある場合は、シートをコピーして使用すること。</w:t>
      </w:r>
    </w:p>
    <w:p w14:paraId="22D3B692" w14:textId="77777777" w:rsidR="00F12C52" w:rsidRDefault="005B0367" w:rsidP="00F12C52">
      <w:pPr>
        <w:spacing w:line="280" w:lineRule="exact"/>
        <w:ind w:leftChars="250" w:left="1050" w:hangingChars="250" w:hanging="525"/>
        <w:rPr>
          <w:rFonts w:ascii="ＭＳ 明朝" w:hAnsi="ＭＳ 明朝"/>
          <w:color w:val="000000" w:themeColor="text1"/>
          <w:lang w:val="en-AU"/>
        </w:rPr>
      </w:pPr>
      <w:r w:rsidRPr="0020211A">
        <w:rPr>
          <w:rFonts w:ascii="ＭＳ 明朝" w:hAnsi="ＭＳ 明朝"/>
          <w:color w:val="000000" w:themeColor="text1"/>
          <w:lang w:val="en-AU"/>
        </w:rPr>
        <w:t>注3：電子メールでの提出とすること。（電話</w:t>
      </w:r>
      <w:r w:rsidR="00FE4369" w:rsidRPr="0020211A">
        <w:rPr>
          <w:rFonts w:ascii="ＭＳ 明朝" w:hAnsi="ＭＳ 明朝" w:hint="eastAsia"/>
          <w:color w:val="000000" w:themeColor="text1"/>
          <w:lang w:val="en-AU"/>
        </w:rPr>
        <w:t>にて着信の確認を行うこと</w:t>
      </w:r>
      <w:r w:rsidRPr="0020211A">
        <w:rPr>
          <w:rFonts w:ascii="ＭＳ 明朝" w:hAnsi="ＭＳ 明朝"/>
          <w:color w:val="000000" w:themeColor="text1"/>
          <w:lang w:val="en-AU"/>
        </w:rPr>
        <w:t>）</w:t>
      </w:r>
    </w:p>
    <w:p w14:paraId="21F13EC9" w14:textId="0B08DAD8" w:rsidR="00F12C52" w:rsidRPr="0020211A" w:rsidRDefault="00F12C52" w:rsidP="00F12C52">
      <w:pPr>
        <w:spacing w:line="280" w:lineRule="exact"/>
        <w:ind w:leftChars="250" w:left="1050" w:hangingChars="250" w:hanging="525"/>
        <w:rPr>
          <w:rFonts w:ascii="ＭＳ 明朝" w:hAnsi="ＭＳ 明朝" w:hint="eastAsia"/>
          <w:color w:val="000000" w:themeColor="text1"/>
          <w:lang w:val="en-AU"/>
        </w:rPr>
      </w:pPr>
      <w:r>
        <w:rPr>
          <w:rFonts w:ascii="ＭＳ 明朝" w:hAnsi="ＭＳ 明朝" w:hint="eastAsia"/>
          <w:color w:val="000000" w:themeColor="text1"/>
          <w:lang w:val="en-AU"/>
        </w:rPr>
        <w:t>注4：書式はワード形式のみ（</w:t>
      </w:r>
      <w:r>
        <w:rPr>
          <w:rFonts w:ascii="ＭＳ 明朝" w:hAnsi="ＭＳ 明朝"/>
          <w:color w:val="000000" w:themeColor="text1"/>
          <w:lang w:val="en-AU"/>
        </w:rPr>
        <w:t>PDF</w:t>
      </w:r>
      <w:r>
        <w:rPr>
          <w:rFonts w:ascii="ＭＳ 明朝" w:hAnsi="ＭＳ 明朝" w:hint="eastAsia"/>
          <w:color w:val="000000" w:themeColor="text1"/>
          <w:lang w:val="en-AU"/>
        </w:rPr>
        <w:t>変換したものも不可）とし、画像</w:t>
      </w:r>
      <w:r w:rsidR="00791B6A">
        <w:rPr>
          <w:rFonts w:ascii="ＭＳ 明朝" w:hAnsi="ＭＳ 明朝" w:hint="eastAsia"/>
          <w:color w:val="000000" w:themeColor="text1"/>
          <w:lang w:val="en-AU"/>
        </w:rPr>
        <w:t>の</w:t>
      </w:r>
      <w:r>
        <w:rPr>
          <w:rFonts w:ascii="ＭＳ 明朝" w:hAnsi="ＭＳ 明朝" w:hint="eastAsia"/>
          <w:color w:val="000000" w:themeColor="text1"/>
          <w:lang w:val="en-AU"/>
        </w:rPr>
        <w:t>貼り付け</w:t>
      </w:r>
      <w:r w:rsidR="00791B6A">
        <w:rPr>
          <w:rFonts w:ascii="ＭＳ 明朝" w:hAnsi="ＭＳ 明朝" w:hint="eastAsia"/>
          <w:color w:val="000000" w:themeColor="text1"/>
          <w:lang w:val="en-AU"/>
        </w:rPr>
        <w:t>も不可とする。</w:t>
      </w:r>
    </w:p>
    <w:p w14:paraId="572F511F" w14:textId="77777777" w:rsidR="00E11BC8" w:rsidRPr="00F12C52" w:rsidRDefault="00E11BC8" w:rsidP="00FE4369">
      <w:pPr>
        <w:spacing w:line="280" w:lineRule="exact"/>
        <w:ind w:leftChars="250" w:left="1050" w:hangingChars="250" w:hanging="525"/>
        <w:rPr>
          <w:rFonts w:ascii="ＭＳ 明朝" w:hAnsi="ＭＳ 明朝" w:hint="eastAsia"/>
          <w:color w:val="000000" w:themeColor="text1"/>
          <w:lang w:val="en-AU"/>
        </w:rPr>
      </w:pPr>
    </w:p>
    <w:p w14:paraId="492F217F" w14:textId="7804F63A" w:rsidR="009C7A69" w:rsidRPr="0020211A" w:rsidRDefault="009C7A69" w:rsidP="005B0367">
      <w:pPr>
        <w:rPr>
          <w:color w:val="000000" w:themeColor="text1"/>
          <w:lang w:val="en-AU"/>
        </w:rPr>
      </w:pPr>
    </w:p>
    <w:sectPr w:rsidR="009C7A69" w:rsidRPr="0020211A" w:rsidSect="0065760B">
      <w:footerReference w:type="default" r:id="rId8"/>
      <w:pgSz w:w="11906" w:h="16838" w:code="9"/>
      <w:pgMar w:top="1418" w:right="1134" w:bottom="1418" w:left="1418" w:header="907" w:footer="850" w:gutter="0"/>
      <w:pgNumType w:start="1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F41" w14:textId="77777777" w:rsidR="00232360" w:rsidRDefault="00232360">
      <w:r>
        <w:separator/>
      </w:r>
    </w:p>
  </w:endnote>
  <w:endnote w:type="continuationSeparator" w:id="0">
    <w:p w14:paraId="1F6351B6" w14:textId="77777777" w:rsidR="00232360" w:rsidRDefault="0023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0783" w14:textId="0C8A2491" w:rsidR="006824A5" w:rsidRDefault="006824A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501C" w14:textId="77777777" w:rsidR="00232360" w:rsidRDefault="00232360">
      <w:r>
        <w:separator/>
      </w:r>
    </w:p>
  </w:footnote>
  <w:footnote w:type="continuationSeparator" w:id="0">
    <w:p w14:paraId="5CD1B105" w14:textId="77777777" w:rsidR="00232360" w:rsidRDefault="0023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EEF2C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8B66A4B"/>
    <w:multiLevelType w:val="hybridMultilevel"/>
    <w:tmpl w:val="01F214F6"/>
    <w:lvl w:ilvl="0" w:tplc="888AA99A">
      <w:start w:val="1"/>
      <w:numFmt w:val="decimal"/>
      <w:lvlText w:val="(%1)"/>
      <w:lvlJc w:val="left"/>
      <w:pPr>
        <w:ind w:left="954" w:hanging="420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EEC8F136">
      <w:numFmt w:val="bullet"/>
      <w:lvlText w:val="•"/>
      <w:lvlJc w:val="left"/>
      <w:pPr>
        <w:ind w:left="1836" w:hanging="420"/>
      </w:pPr>
      <w:rPr>
        <w:rFonts w:hint="default"/>
      </w:rPr>
    </w:lvl>
    <w:lvl w:ilvl="2" w:tplc="5EE87A72">
      <w:numFmt w:val="bullet"/>
      <w:lvlText w:val="•"/>
      <w:lvlJc w:val="left"/>
      <w:pPr>
        <w:ind w:left="2712" w:hanging="420"/>
      </w:pPr>
      <w:rPr>
        <w:rFonts w:hint="default"/>
      </w:rPr>
    </w:lvl>
    <w:lvl w:ilvl="3" w:tplc="E9F28812">
      <w:numFmt w:val="bullet"/>
      <w:lvlText w:val="•"/>
      <w:lvlJc w:val="left"/>
      <w:pPr>
        <w:ind w:left="3589" w:hanging="420"/>
      </w:pPr>
      <w:rPr>
        <w:rFonts w:hint="default"/>
      </w:rPr>
    </w:lvl>
    <w:lvl w:ilvl="4" w:tplc="ADA41A82">
      <w:numFmt w:val="bullet"/>
      <w:lvlText w:val="•"/>
      <w:lvlJc w:val="left"/>
      <w:pPr>
        <w:ind w:left="4465" w:hanging="420"/>
      </w:pPr>
      <w:rPr>
        <w:rFonts w:hint="default"/>
      </w:rPr>
    </w:lvl>
    <w:lvl w:ilvl="5" w:tplc="56A68F42">
      <w:numFmt w:val="bullet"/>
      <w:lvlText w:val="•"/>
      <w:lvlJc w:val="left"/>
      <w:pPr>
        <w:ind w:left="5342" w:hanging="420"/>
      </w:pPr>
      <w:rPr>
        <w:rFonts w:hint="default"/>
      </w:rPr>
    </w:lvl>
    <w:lvl w:ilvl="6" w:tplc="57EE98D0">
      <w:numFmt w:val="bullet"/>
      <w:lvlText w:val="•"/>
      <w:lvlJc w:val="left"/>
      <w:pPr>
        <w:ind w:left="6218" w:hanging="420"/>
      </w:pPr>
      <w:rPr>
        <w:rFonts w:hint="default"/>
      </w:rPr>
    </w:lvl>
    <w:lvl w:ilvl="7" w:tplc="CEE009FA">
      <w:numFmt w:val="bullet"/>
      <w:lvlText w:val="•"/>
      <w:lvlJc w:val="left"/>
      <w:pPr>
        <w:ind w:left="7095" w:hanging="420"/>
      </w:pPr>
      <w:rPr>
        <w:rFonts w:hint="default"/>
      </w:rPr>
    </w:lvl>
    <w:lvl w:ilvl="8" w:tplc="252A28FE">
      <w:numFmt w:val="bullet"/>
      <w:lvlText w:val="•"/>
      <w:lvlJc w:val="left"/>
      <w:pPr>
        <w:ind w:left="7971" w:hanging="420"/>
      </w:pPr>
      <w:rPr>
        <w:rFonts w:hint="default"/>
      </w:rPr>
    </w:lvl>
  </w:abstractNum>
  <w:abstractNum w:abstractNumId="3" w15:restartNumberingAfterBreak="0">
    <w:nsid w:val="0B491328"/>
    <w:multiLevelType w:val="hybridMultilevel"/>
    <w:tmpl w:val="764CD678"/>
    <w:lvl w:ilvl="0" w:tplc="466CF510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83DD2"/>
    <w:multiLevelType w:val="multilevel"/>
    <w:tmpl w:val="1C427250"/>
    <w:lvl w:ilvl="0">
      <w:start w:val="1"/>
      <w:numFmt w:val="aiueo"/>
      <w:pStyle w:val="a0"/>
      <w:suff w:val="space"/>
      <w:lvlText w:val="（%1）"/>
      <w:lvlJc w:val="left"/>
      <w:pPr>
        <w:ind w:left="629" w:hanging="419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BA20F17"/>
    <w:multiLevelType w:val="multilevel"/>
    <w:tmpl w:val="CA9A1BC4"/>
    <w:lvl w:ilvl="0">
      <w:start w:val="1"/>
      <w:numFmt w:val="decimalFullWidth"/>
      <w:pStyle w:val="1"/>
      <w:suff w:val="space"/>
      <w:lvlText w:val="第%1　"/>
      <w:lvlJc w:val="left"/>
      <w:pPr>
        <w:ind w:left="240" w:hanging="240"/>
      </w:pPr>
      <w:rPr>
        <w:rFonts w:ascii="Arial" w:eastAsia="ＭＳ ゴシック" w:hAnsi="Arial" w:hint="default"/>
        <w:b w:val="0"/>
        <w:i w:val="0"/>
        <w:color w:val="auto"/>
        <w:sz w:val="22"/>
        <w:u w:val="none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20" w:hanging="420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5099" w:hanging="42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lang w:val="en-A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suff w:val="nothing"/>
      <w:lvlText w:val="%4 "/>
      <w:lvlJc w:val="left"/>
      <w:pPr>
        <w:ind w:left="1730" w:hanging="311"/>
      </w:pPr>
      <w:rPr>
        <w:rFonts w:ascii="ＭＳ 明朝" w:eastAsia="ＭＳ 明朝" w:hAnsi="Arial" w:hint="eastAsia"/>
        <w:b w:val="0"/>
        <w:i w:val="0"/>
        <w:color w:val="auto"/>
        <w:sz w:val="21"/>
        <w:u w:val="none"/>
      </w:rPr>
    </w:lvl>
    <w:lvl w:ilvl="4">
      <w:start w:val="1"/>
      <w:numFmt w:val="aiueo"/>
      <w:pStyle w:val="5"/>
      <w:suff w:val="nothing"/>
      <w:lvlText w:val="（%5）"/>
      <w:lvlJc w:val="left"/>
      <w:pPr>
        <w:ind w:left="5240" w:hanging="419"/>
      </w:pPr>
      <w:rPr>
        <w:rFonts w:ascii="ＭＳ 明朝" w:eastAsia="ＭＳ 明朝" w:hAnsi="Times New Roman" w:cs="Times New Roman" w:hint="eastAsia"/>
        <w:b w:val="0"/>
        <w:i w:val="0"/>
        <w:strike w:val="0"/>
        <w:color w:val="auto"/>
        <w:sz w:val="21"/>
        <w:u w:val="none"/>
        <w:lang w:val="en-AU"/>
      </w:rPr>
    </w:lvl>
    <w:lvl w:ilvl="5">
      <w:start w:val="1"/>
      <w:numFmt w:val="lowerLetter"/>
      <w:pStyle w:val="6"/>
      <w:suff w:val="nothing"/>
      <w:lvlText w:val="%6 "/>
      <w:lvlJc w:val="left"/>
      <w:pPr>
        <w:ind w:left="3471" w:hanging="210"/>
      </w:pPr>
      <w:rPr>
        <w:rFonts w:ascii="ＭＳ 明朝" w:eastAsia="ＭＳ 明朝" w:hAnsi="Century" w:hint="eastAsia"/>
        <w:b w:val="0"/>
        <w:i w:val="0"/>
        <w:sz w:val="21"/>
        <w:lang w:val="en-US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1259" w:hanging="420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7" w15:restartNumberingAfterBreak="0">
    <w:nsid w:val="3F4043E9"/>
    <w:multiLevelType w:val="hybridMultilevel"/>
    <w:tmpl w:val="98D826F4"/>
    <w:lvl w:ilvl="0" w:tplc="CF4AC53E">
      <w:start w:val="1"/>
      <w:numFmt w:val="bullet"/>
      <w:pStyle w:val="a1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987C17"/>
    <w:multiLevelType w:val="multilevel"/>
    <w:tmpl w:val="F656FD6A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9" w15:restartNumberingAfterBreak="0">
    <w:nsid w:val="40717ED6"/>
    <w:multiLevelType w:val="hybridMultilevel"/>
    <w:tmpl w:val="41E0B8DA"/>
    <w:lvl w:ilvl="0" w:tplc="94B0A77E">
      <w:start w:val="1"/>
      <w:numFmt w:val="none"/>
      <w:pStyle w:val="a2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CB3A68"/>
    <w:multiLevelType w:val="multilevel"/>
    <w:tmpl w:val="95A44422"/>
    <w:lvl w:ilvl="0">
      <w:start w:val="1"/>
      <w:numFmt w:val="decimal"/>
      <w:pStyle w:val="a3"/>
      <w:suff w:val="space"/>
      <w:lvlText w:val="(%1）"/>
      <w:lvlJc w:val="left"/>
      <w:pPr>
        <w:ind w:left="839" w:hanging="419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51F571EB"/>
    <w:multiLevelType w:val="multilevel"/>
    <w:tmpl w:val="7048FB4E"/>
    <w:lvl w:ilvl="0">
      <w:start w:val="1"/>
      <w:numFmt w:val="decimal"/>
      <w:suff w:val="space"/>
      <w:lvlText w:val="(%1）"/>
      <w:lvlJc w:val="left"/>
      <w:pPr>
        <w:ind w:left="839" w:hanging="419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2" w15:restartNumberingAfterBreak="0">
    <w:nsid w:val="7431495C"/>
    <w:multiLevelType w:val="hybridMultilevel"/>
    <w:tmpl w:val="AFB6584A"/>
    <w:lvl w:ilvl="0" w:tplc="2AB2346A">
      <w:start w:val="1"/>
      <w:numFmt w:val="bullet"/>
      <w:pStyle w:val="a4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1BB09E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9465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69690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A5644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ACA15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D8DF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BEC7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405B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7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45"/>
    <w:rsid w:val="0000019C"/>
    <w:rsid w:val="000011DF"/>
    <w:rsid w:val="0000333E"/>
    <w:rsid w:val="00003778"/>
    <w:rsid w:val="00003D25"/>
    <w:rsid w:val="00004957"/>
    <w:rsid w:val="0000640E"/>
    <w:rsid w:val="00006DC7"/>
    <w:rsid w:val="00006F83"/>
    <w:rsid w:val="000075C1"/>
    <w:rsid w:val="00007800"/>
    <w:rsid w:val="000105F0"/>
    <w:rsid w:val="00010DF4"/>
    <w:rsid w:val="00011357"/>
    <w:rsid w:val="00011627"/>
    <w:rsid w:val="00011A42"/>
    <w:rsid w:val="00011A7F"/>
    <w:rsid w:val="00011AA8"/>
    <w:rsid w:val="00011D16"/>
    <w:rsid w:val="00012581"/>
    <w:rsid w:val="00012646"/>
    <w:rsid w:val="00013604"/>
    <w:rsid w:val="00013C75"/>
    <w:rsid w:val="000144D7"/>
    <w:rsid w:val="000157E0"/>
    <w:rsid w:val="00015E34"/>
    <w:rsid w:val="000166BE"/>
    <w:rsid w:val="000172D6"/>
    <w:rsid w:val="00017714"/>
    <w:rsid w:val="00017B52"/>
    <w:rsid w:val="0002065C"/>
    <w:rsid w:val="00021716"/>
    <w:rsid w:val="00022FA9"/>
    <w:rsid w:val="000241BC"/>
    <w:rsid w:val="00025159"/>
    <w:rsid w:val="00025276"/>
    <w:rsid w:val="00025387"/>
    <w:rsid w:val="000266D8"/>
    <w:rsid w:val="000269DD"/>
    <w:rsid w:val="00026BF6"/>
    <w:rsid w:val="000278F9"/>
    <w:rsid w:val="00030D7B"/>
    <w:rsid w:val="00030EB0"/>
    <w:rsid w:val="0003109A"/>
    <w:rsid w:val="00031806"/>
    <w:rsid w:val="00031867"/>
    <w:rsid w:val="00031D05"/>
    <w:rsid w:val="000345E7"/>
    <w:rsid w:val="00035487"/>
    <w:rsid w:val="00035CF2"/>
    <w:rsid w:val="000369A5"/>
    <w:rsid w:val="00036AD7"/>
    <w:rsid w:val="00037061"/>
    <w:rsid w:val="0003762F"/>
    <w:rsid w:val="000402C3"/>
    <w:rsid w:val="00040372"/>
    <w:rsid w:val="000408B9"/>
    <w:rsid w:val="00040F54"/>
    <w:rsid w:val="000413BF"/>
    <w:rsid w:val="00041407"/>
    <w:rsid w:val="0004248C"/>
    <w:rsid w:val="000425AE"/>
    <w:rsid w:val="00043292"/>
    <w:rsid w:val="000438EC"/>
    <w:rsid w:val="00043C7D"/>
    <w:rsid w:val="00044ED4"/>
    <w:rsid w:val="000452D5"/>
    <w:rsid w:val="00046193"/>
    <w:rsid w:val="000464BF"/>
    <w:rsid w:val="00046596"/>
    <w:rsid w:val="000500DD"/>
    <w:rsid w:val="00050910"/>
    <w:rsid w:val="000530F3"/>
    <w:rsid w:val="00054664"/>
    <w:rsid w:val="0005631C"/>
    <w:rsid w:val="00056B30"/>
    <w:rsid w:val="00056DB2"/>
    <w:rsid w:val="00057011"/>
    <w:rsid w:val="00060DDB"/>
    <w:rsid w:val="0006115B"/>
    <w:rsid w:val="00061B50"/>
    <w:rsid w:val="00061B8A"/>
    <w:rsid w:val="0006306D"/>
    <w:rsid w:val="000637BA"/>
    <w:rsid w:val="0006415A"/>
    <w:rsid w:val="0006421A"/>
    <w:rsid w:val="00064297"/>
    <w:rsid w:val="000645DE"/>
    <w:rsid w:val="0006489F"/>
    <w:rsid w:val="00065DB3"/>
    <w:rsid w:val="000660A8"/>
    <w:rsid w:val="00067216"/>
    <w:rsid w:val="00067360"/>
    <w:rsid w:val="000675BC"/>
    <w:rsid w:val="00067628"/>
    <w:rsid w:val="000705A3"/>
    <w:rsid w:val="00070896"/>
    <w:rsid w:val="000713F1"/>
    <w:rsid w:val="00071EBD"/>
    <w:rsid w:val="00073AE7"/>
    <w:rsid w:val="000748D1"/>
    <w:rsid w:val="00075014"/>
    <w:rsid w:val="0007537B"/>
    <w:rsid w:val="00076CB6"/>
    <w:rsid w:val="0007749A"/>
    <w:rsid w:val="00077BFF"/>
    <w:rsid w:val="00080205"/>
    <w:rsid w:val="00080609"/>
    <w:rsid w:val="000808D0"/>
    <w:rsid w:val="00080C95"/>
    <w:rsid w:val="00082ACF"/>
    <w:rsid w:val="00082E08"/>
    <w:rsid w:val="000836EB"/>
    <w:rsid w:val="0008440F"/>
    <w:rsid w:val="000846CA"/>
    <w:rsid w:val="00084E1C"/>
    <w:rsid w:val="0008508F"/>
    <w:rsid w:val="000859E7"/>
    <w:rsid w:val="0008615E"/>
    <w:rsid w:val="00086BAF"/>
    <w:rsid w:val="00087363"/>
    <w:rsid w:val="00087504"/>
    <w:rsid w:val="00090481"/>
    <w:rsid w:val="00091390"/>
    <w:rsid w:val="0009217A"/>
    <w:rsid w:val="00093A90"/>
    <w:rsid w:val="000947F5"/>
    <w:rsid w:val="00095A3F"/>
    <w:rsid w:val="00096C00"/>
    <w:rsid w:val="0009788A"/>
    <w:rsid w:val="000A082D"/>
    <w:rsid w:val="000A206E"/>
    <w:rsid w:val="000A235D"/>
    <w:rsid w:val="000A24C8"/>
    <w:rsid w:val="000A2964"/>
    <w:rsid w:val="000A2986"/>
    <w:rsid w:val="000A2F97"/>
    <w:rsid w:val="000A33FA"/>
    <w:rsid w:val="000A349F"/>
    <w:rsid w:val="000A3B97"/>
    <w:rsid w:val="000A3DF8"/>
    <w:rsid w:val="000A3E81"/>
    <w:rsid w:val="000B0FD3"/>
    <w:rsid w:val="000B1473"/>
    <w:rsid w:val="000B1ACB"/>
    <w:rsid w:val="000B22B3"/>
    <w:rsid w:val="000B2813"/>
    <w:rsid w:val="000B2FB6"/>
    <w:rsid w:val="000B353B"/>
    <w:rsid w:val="000B57FA"/>
    <w:rsid w:val="000B637D"/>
    <w:rsid w:val="000B71C7"/>
    <w:rsid w:val="000B7E95"/>
    <w:rsid w:val="000C02F3"/>
    <w:rsid w:val="000C0C9B"/>
    <w:rsid w:val="000C1BF8"/>
    <w:rsid w:val="000C1DA7"/>
    <w:rsid w:val="000C1E87"/>
    <w:rsid w:val="000C1FDB"/>
    <w:rsid w:val="000C2A60"/>
    <w:rsid w:val="000C30A8"/>
    <w:rsid w:val="000C3637"/>
    <w:rsid w:val="000C3BA5"/>
    <w:rsid w:val="000C3D78"/>
    <w:rsid w:val="000C4367"/>
    <w:rsid w:val="000C4404"/>
    <w:rsid w:val="000C5321"/>
    <w:rsid w:val="000C5592"/>
    <w:rsid w:val="000C588D"/>
    <w:rsid w:val="000C5E9C"/>
    <w:rsid w:val="000C63B4"/>
    <w:rsid w:val="000C63F1"/>
    <w:rsid w:val="000C6665"/>
    <w:rsid w:val="000C714F"/>
    <w:rsid w:val="000C7273"/>
    <w:rsid w:val="000D03B0"/>
    <w:rsid w:val="000D2219"/>
    <w:rsid w:val="000D2BF9"/>
    <w:rsid w:val="000D2CBD"/>
    <w:rsid w:val="000D354F"/>
    <w:rsid w:val="000D36A4"/>
    <w:rsid w:val="000D4EE5"/>
    <w:rsid w:val="000D5595"/>
    <w:rsid w:val="000D5DB6"/>
    <w:rsid w:val="000D60B0"/>
    <w:rsid w:val="000E248A"/>
    <w:rsid w:val="000E2699"/>
    <w:rsid w:val="000E30A4"/>
    <w:rsid w:val="000E30A8"/>
    <w:rsid w:val="000E3AC7"/>
    <w:rsid w:val="000E44EE"/>
    <w:rsid w:val="000E4798"/>
    <w:rsid w:val="000E5472"/>
    <w:rsid w:val="000E549A"/>
    <w:rsid w:val="000E5E3B"/>
    <w:rsid w:val="000E625B"/>
    <w:rsid w:val="000E63CF"/>
    <w:rsid w:val="000E7A40"/>
    <w:rsid w:val="000E7C3C"/>
    <w:rsid w:val="000E7F18"/>
    <w:rsid w:val="000F04E0"/>
    <w:rsid w:val="000F198F"/>
    <w:rsid w:val="000F19FC"/>
    <w:rsid w:val="000F1A8C"/>
    <w:rsid w:val="000F3FD8"/>
    <w:rsid w:val="000F4ED9"/>
    <w:rsid w:val="000F50E9"/>
    <w:rsid w:val="000F5699"/>
    <w:rsid w:val="000F67C5"/>
    <w:rsid w:val="000F6CF8"/>
    <w:rsid w:val="000F7DB5"/>
    <w:rsid w:val="001008A6"/>
    <w:rsid w:val="00100DB5"/>
    <w:rsid w:val="001012D1"/>
    <w:rsid w:val="0010192F"/>
    <w:rsid w:val="001027D5"/>
    <w:rsid w:val="00102CCA"/>
    <w:rsid w:val="00102D67"/>
    <w:rsid w:val="0010315D"/>
    <w:rsid w:val="00103836"/>
    <w:rsid w:val="00103E54"/>
    <w:rsid w:val="00103FF9"/>
    <w:rsid w:val="001043C0"/>
    <w:rsid w:val="00104844"/>
    <w:rsid w:val="00105EB8"/>
    <w:rsid w:val="001068F0"/>
    <w:rsid w:val="001069A3"/>
    <w:rsid w:val="00106B87"/>
    <w:rsid w:val="001072A1"/>
    <w:rsid w:val="00107A1A"/>
    <w:rsid w:val="00107A8D"/>
    <w:rsid w:val="00107F45"/>
    <w:rsid w:val="001100D1"/>
    <w:rsid w:val="00110614"/>
    <w:rsid w:val="001136D6"/>
    <w:rsid w:val="00113E64"/>
    <w:rsid w:val="0011449C"/>
    <w:rsid w:val="00115062"/>
    <w:rsid w:val="00115107"/>
    <w:rsid w:val="00115542"/>
    <w:rsid w:val="001157B6"/>
    <w:rsid w:val="00115825"/>
    <w:rsid w:val="001170E9"/>
    <w:rsid w:val="00117E3E"/>
    <w:rsid w:val="001208B2"/>
    <w:rsid w:val="00120B10"/>
    <w:rsid w:val="00121FE9"/>
    <w:rsid w:val="00122B5B"/>
    <w:rsid w:val="00122CB8"/>
    <w:rsid w:val="00123297"/>
    <w:rsid w:val="00123523"/>
    <w:rsid w:val="001241A9"/>
    <w:rsid w:val="001241DC"/>
    <w:rsid w:val="001254C3"/>
    <w:rsid w:val="00125631"/>
    <w:rsid w:val="00125FA4"/>
    <w:rsid w:val="00126130"/>
    <w:rsid w:val="001266D2"/>
    <w:rsid w:val="00126D55"/>
    <w:rsid w:val="001279C7"/>
    <w:rsid w:val="00127B07"/>
    <w:rsid w:val="00127BA3"/>
    <w:rsid w:val="00130D42"/>
    <w:rsid w:val="00130DF7"/>
    <w:rsid w:val="00130E06"/>
    <w:rsid w:val="00131A20"/>
    <w:rsid w:val="00131BCE"/>
    <w:rsid w:val="00131D40"/>
    <w:rsid w:val="00131D91"/>
    <w:rsid w:val="00132FCF"/>
    <w:rsid w:val="0013394A"/>
    <w:rsid w:val="00133F0A"/>
    <w:rsid w:val="00135E1C"/>
    <w:rsid w:val="00135FD3"/>
    <w:rsid w:val="0013621D"/>
    <w:rsid w:val="00136394"/>
    <w:rsid w:val="001363BA"/>
    <w:rsid w:val="00136C71"/>
    <w:rsid w:val="00140E77"/>
    <w:rsid w:val="00141B84"/>
    <w:rsid w:val="00142782"/>
    <w:rsid w:val="001427D2"/>
    <w:rsid w:val="001428AF"/>
    <w:rsid w:val="00143446"/>
    <w:rsid w:val="001443EB"/>
    <w:rsid w:val="00144D06"/>
    <w:rsid w:val="00146741"/>
    <w:rsid w:val="001467CA"/>
    <w:rsid w:val="001468D4"/>
    <w:rsid w:val="00146931"/>
    <w:rsid w:val="0014783A"/>
    <w:rsid w:val="0015047E"/>
    <w:rsid w:val="001504C9"/>
    <w:rsid w:val="00151003"/>
    <w:rsid w:val="00151B03"/>
    <w:rsid w:val="0015270D"/>
    <w:rsid w:val="00153613"/>
    <w:rsid w:val="00153DE3"/>
    <w:rsid w:val="0015410A"/>
    <w:rsid w:val="00154168"/>
    <w:rsid w:val="00154BC5"/>
    <w:rsid w:val="00155161"/>
    <w:rsid w:val="00155893"/>
    <w:rsid w:val="001558D5"/>
    <w:rsid w:val="00155E6A"/>
    <w:rsid w:val="001575F4"/>
    <w:rsid w:val="00157977"/>
    <w:rsid w:val="00157E62"/>
    <w:rsid w:val="00157E64"/>
    <w:rsid w:val="00160EB6"/>
    <w:rsid w:val="00160F30"/>
    <w:rsid w:val="00161306"/>
    <w:rsid w:val="0016166C"/>
    <w:rsid w:val="00161CCB"/>
    <w:rsid w:val="00162D2E"/>
    <w:rsid w:val="00162F5A"/>
    <w:rsid w:val="00163EEC"/>
    <w:rsid w:val="001640F2"/>
    <w:rsid w:val="00164979"/>
    <w:rsid w:val="00164B16"/>
    <w:rsid w:val="00164C66"/>
    <w:rsid w:val="00164DF0"/>
    <w:rsid w:val="0016504B"/>
    <w:rsid w:val="0016621A"/>
    <w:rsid w:val="001665D5"/>
    <w:rsid w:val="00170324"/>
    <w:rsid w:val="00170831"/>
    <w:rsid w:val="00170FFA"/>
    <w:rsid w:val="0017101B"/>
    <w:rsid w:val="00171C7E"/>
    <w:rsid w:val="00171F42"/>
    <w:rsid w:val="0017208F"/>
    <w:rsid w:val="00172D26"/>
    <w:rsid w:val="00174C82"/>
    <w:rsid w:val="00174D6C"/>
    <w:rsid w:val="0017605B"/>
    <w:rsid w:val="0017622C"/>
    <w:rsid w:val="00176E96"/>
    <w:rsid w:val="00176F18"/>
    <w:rsid w:val="00180042"/>
    <w:rsid w:val="00180A8A"/>
    <w:rsid w:val="00181B07"/>
    <w:rsid w:val="0018278B"/>
    <w:rsid w:val="00182CAF"/>
    <w:rsid w:val="00183726"/>
    <w:rsid w:val="001843E5"/>
    <w:rsid w:val="00184713"/>
    <w:rsid w:val="00184F4E"/>
    <w:rsid w:val="00185B1A"/>
    <w:rsid w:val="00186581"/>
    <w:rsid w:val="00186ACB"/>
    <w:rsid w:val="00186E9C"/>
    <w:rsid w:val="00187782"/>
    <w:rsid w:val="00187AB9"/>
    <w:rsid w:val="001913FE"/>
    <w:rsid w:val="001915C9"/>
    <w:rsid w:val="0019558D"/>
    <w:rsid w:val="00195C01"/>
    <w:rsid w:val="00197DA8"/>
    <w:rsid w:val="001A0DF3"/>
    <w:rsid w:val="001A1900"/>
    <w:rsid w:val="001A1DA5"/>
    <w:rsid w:val="001A2589"/>
    <w:rsid w:val="001A2B8E"/>
    <w:rsid w:val="001A4160"/>
    <w:rsid w:val="001A4A86"/>
    <w:rsid w:val="001A528F"/>
    <w:rsid w:val="001A56E0"/>
    <w:rsid w:val="001A58A7"/>
    <w:rsid w:val="001A5CF7"/>
    <w:rsid w:val="001A6122"/>
    <w:rsid w:val="001A6390"/>
    <w:rsid w:val="001A7CE8"/>
    <w:rsid w:val="001B0043"/>
    <w:rsid w:val="001B0C59"/>
    <w:rsid w:val="001B1F12"/>
    <w:rsid w:val="001B2172"/>
    <w:rsid w:val="001B3588"/>
    <w:rsid w:val="001B36A1"/>
    <w:rsid w:val="001B44BF"/>
    <w:rsid w:val="001B4934"/>
    <w:rsid w:val="001B4B46"/>
    <w:rsid w:val="001B4E66"/>
    <w:rsid w:val="001B500E"/>
    <w:rsid w:val="001B6AD8"/>
    <w:rsid w:val="001C09E4"/>
    <w:rsid w:val="001C0C7D"/>
    <w:rsid w:val="001C115A"/>
    <w:rsid w:val="001C11EF"/>
    <w:rsid w:val="001C168C"/>
    <w:rsid w:val="001C23C5"/>
    <w:rsid w:val="001C24F8"/>
    <w:rsid w:val="001C2CF9"/>
    <w:rsid w:val="001C355A"/>
    <w:rsid w:val="001C39C6"/>
    <w:rsid w:val="001C3B59"/>
    <w:rsid w:val="001C5781"/>
    <w:rsid w:val="001C5A7A"/>
    <w:rsid w:val="001C5D83"/>
    <w:rsid w:val="001C7AC0"/>
    <w:rsid w:val="001C7AC5"/>
    <w:rsid w:val="001D03DE"/>
    <w:rsid w:val="001D0CE7"/>
    <w:rsid w:val="001D25DD"/>
    <w:rsid w:val="001D295F"/>
    <w:rsid w:val="001D2DF2"/>
    <w:rsid w:val="001D40D0"/>
    <w:rsid w:val="001D568B"/>
    <w:rsid w:val="001D58FA"/>
    <w:rsid w:val="001D6A5C"/>
    <w:rsid w:val="001D6E16"/>
    <w:rsid w:val="001D6E7D"/>
    <w:rsid w:val="001D74EE"/>
    <w:rsid w:val="001E0339"/>
    <w:rsid w:val="001E1D32"/>
    <w:rsid w:val="001E2DE9"/>
    <w:rsid w:val="001E375F"/>
    <w:rsid w:val="001E42D4"/>
    <w:rsid w:val="001E4C79"/>
    <w:rsid w:val="001E50E6"/>
    <w:rsid w:val="001E5A18"/>
    <w:rsid w:val="001E5A65"/>
    <w:rsid w:val="001E61B5"/>
    <w:rsid w:val="001E69BA"/>
    <w:rsid w:val="001F10B4"/>
    <w:rsid w:val="001F1280"/>
    <w:rsid w:val="001F22B2"/>
    <w:rsid w:val="001F2A5F"/>
    <w:rsid w:val="001F2DAC"/>
    <w:rsid w:val="001F3425"/>
    <w:rsid w:val="001F56C0"/>
    <w:rsid w:val="001F6871"/>
    <w:rsid w:val="001F7D19"/>
    <w:rsid w:val="0020160D"/>
    <w:rsid w:val="0020211A"/>
    <w:rsid w:val="00204472"/>
    <w:rsid w:val="002044E2"/>
    <w:rsid w:val="002064E4"/>
    <w:rsid w:val="00206D47"/>
    <w:rsid w:val="0020751F"/>
    <w:rsid w:val="00207A3C"/>
    <w:rsid w:val="00207AA7"/>
    <w:rsid w:val="002100D6"/>
    <w:rsid w:val="002104BC"/>
    <w:rsid w:val="00210FDC"/>
    <w:rsid w:val="002114CF"/>
    <w:rsid w:val="0021180A"/>
    <w:rsid w:val="00212937"/>
    <w:rsid w:val="00212FFD"/>
    <w:rsid w:val="00213741"/>
    <w:rsid w:val="00213964"/>
    <w:rsid w:val="00213FB6"/>
    <w:rsid w:val="002150E5"/>
    <w:rsid w:val="00215C2C"/>
    <w:rsid w:val="00215E43"/>
    <w:rsid w:val="00217876"/>
    <w:rsid w:val="0022007B"/>
    <w:rsid w:val="00220137"/>
    <w:rsid w:val="00220E83"/>
    <w:rsid w:val="002216B5"/>
    <w:rsid w:val="00221C7A"/>
    <w:rsid w:val="0022231D"/>
    <w:rsid w:val="002228D9"/>
    <w:rsid w:val="00222AFC"/>
    <w:rsid w:val="00222CF0"/>
    <w:rsid w:val="002239A0"/>
    <w:rsid w:val="00224636"/>
    <w:rsid w:val="002247C3"/>
    <w:rsid w:val="00224A9D"/>
    <w:rsid w:val="00224CA1"/>
    <w:rsid w:val="00224DE6"/>
    <w:rsid w:val="00224E59"/>
    <w:rsid w:val="002251DA"/>
    <w:rsid w:val="00225925"/>
    <w:rsid w:val="00227605"/>
    <w:rsid w:val="002276D8"/>
    <w:rsid w:val="0023043D"/>
    <w:rsid w:val="002308A1"/>
    <w:rsid w:val="002309D3"/>
    <w:rsid w:val="00230CAE"/>
    <w:rsid w:val="00231AE8"/>
    <w:rsid w:val="00231FF2"/>
    <w:rsid w:val="0023206C"/>
    <w:rsid w:val="00232360"/>
    <w:rsid w:val="0023236D"/>
    <w:rsid w:val="00232B93"/>
    <w:rsid w:val="002335F0"/>
    <w:rsid w:val="0023442B"/>
    <w:rsid w:val="002365C9"/>
    <w:rsid w:val="002376FC"/>
    <w:rsid w:val="00237C44"/>
    <w:rsid w:val="0024059A"/>
    <w:rsid w:val="00240F32"/>
    <w:rsid w:val="0024194D"/>
    <w:rsid w:val="0024299D"/>
    <w:rsid w:val="00244364"/>
    <w:rsid w:val="0024663A"/>
    <w:rsid w:val="002468AC"/>
    <w:rsid w:val="00246920"/>
    <w:rsid w:val="00246B59"/>
    <w:rsid w:val="00247331"/>
    <w:rsid w:val="002475C0"/>
    <w:rsid w:val="00247E08"/>
    <w:rsid w:val="00250AAF"/>
    <w:rsid w:val="00251353"/>
    <w:rsid w:val="00251494"/>
    <w:rsid w:val="0025205C"/>
    <w:rsid w:val="002532AD"/>
    <w:rsid w:val="0025399D"/>
    <w:rsid w:val="00253BD5"/>
    <w:rsid w:val="002545EF"/>
    <w:rsid w:val="00254649"/>
    <w:rsid w:val="002548D4"/>
    <w:rsid w:val="00255EEE"/>
    <w:rsid w:val="002562AF"/>
    <w:rsid w:val="00256567"/>
    <w:rsid w:val="0025793A"/>
    <w:rsid w:val="00257B11"/>
    <w:rsid w:val="0026063E"/>
    <w:rsid w:val="00260780"/>
    <w:rsid w:val="00260C7C"/>
    <w:rsid w:val="00260F6E"/>
    <w:rsid w:val="00260FE5"/>
    <w:rsid w:val="00261FCB"/>
    <w:rsid w:val="00262485"/>
    <w:rsid w:val="002624F3"/>
    <w:rsid w:val="00263A64"/>
    <w:rsid w:val="0026463E"/>
    <w:rsid w:val="002667D9"/>
    <w:rsid w:val="0026779C"/>
    <w:rsid w:val="00271C6F"/>
    <w:rsid w:val="00272259"/>
    <w:rsid w:val="002723E5"/>
    <w:rsid w:val="0027308F"/>
    <w:rsid w:val="00274A1B"/>
    <w:rsid w:val="00274F5F"/>
    <w:rsid w:val="002762CB"/>
    <w:rsid w:val="002766D7"/>
    <w:rsid w:val="002768C9"/>
    <w:rsid w:val="00276925"/>
    <w:rsid w:val="00276C3A"/>
    <w:rsid w:val="00277020"/>
    <w:rsid w:val="00277316"/>
    <w:rsid w:val="002777F6"/>
    <w:rsid w:val="00280760"/>
    <w:rsid w:val="00280761"/>
    <w:rsid w:val="00280C1C"/>
    <w:rsid w:val="00280F46"/>
    <w:rsid w:val="00281DE3"/>
    <w:rsid w:val="0028222D"/>
    <w:rsid w:val="00283364"/>
    <w:rsid w:val="002836B0"/>
    <w:rsid w:val="00283BE4"/>
    <w:rsid w:val="0028433F"/>
    <w:rsid w:val="00284819"/>
    <w:rsid w:val="00285417"/>
    <w:rsid w:val="00285497"/>
    <w:rsid w:val="00285EFB"/>
    <w:rsid w:val="00286002"/>
    <w:rsid w:val="002860C5"/>
    <w:rsid w:val="0028698A"/>
    <w:rsid w:val="00286E52"/>
    <w:rsid w:val="0029004F"/>
    <w:rsid w:val="002903C0"/>
    <w:rsid w:val="0029095C"/>
    <w:rsid w:val="0029185E"/>
    <w:rsid w:val="00292CD1"/>
    <w:rsid w:val="002946D3"/>
    <w:rsid w:val="00294E35"/>
    <w:rsid w:val="002952B1"/>
    <w:rsid w:val="00295416"/>
    <w:rsid w:val="00295A83"/>
    <w:rsid w:val="00296E4A"/>
    <w:rsid w:val="00296F36"/>
    <w:rsid w:val="002972B8"/>
    <w:rsid w:val="00297A36"/>
    <w:rsid w:val="002A375E"/>
    <w:rsid w:val="002A38C8"/>
    <w:rsid w:val="002A38C9"/>
    <w:rsid w:val="002A4ADD"/>
    <w:rsid w:val="002A4B91"/>
    <w:rsid w:val="002A6158"/>
    <w:rsid w:val="002A6A92"/>
    <w:rsid w:val="002A6F3E"/>
    <w:rsid w:val="002A75DA"/>
    <w:rsid w:val="002A7764"/>
    <w:rsid w:val="002B11BE"/>
    <w:rsid w:val="002B1992"/>
    <w:rsid w:val="002B1C22"/>
    <w:rsid w:val="002B2C0B"/>
    <w:rsid w:val="002B3EAF"/>
    <w:rsid w:val="002B41E7"/>
    <w:rsid w:val="002B578E"/>
    <w:rsid w:val="002B7C6F"/>
    <w:rsid w:val="002C0768"/>
    <w:rsid w:val="002C0E89"/>
    <w:rsid w:val="002C15E1"/>
    <w:rsid w:val="002C21D4"/>
    <w:rsid w:val="002C323B"/>
    <w:rsid w:val="002C3678"/>
    <w:rsid w:val="002C44BD"/>
    <w:rsid w:val="002C5BEF"/>
    <w:rsid w:val="002C6E61"/>
    <w:rsid w:val="002C7AB6"/>
    <w:rsid w:val="002C7D4F"/>
    <w:rsid w:val="002D003A"/>
    <w:rsid w:val="002D1F88"/>
    <w:rsid w:val="002D205C"/>
    <w:rsid w:val="002D31D8"/>
    <w:rsid w:val="002D3FD8"/>
    <w:rsid w:val="002D545D"/>
    <w:rsid w:val="002D572F"/>
    <w:rsid w:val="002D5F91"/>
    <w:rsid w:val="002D62DF"/>
    <w:rsid w:val="002D7B05"/>
    <w:rsid w:val="002E0224"/>
    <w:rsid w:val="002E0D00"/>
    <w:rsid w:val="002E13E9"/>
    <w:rsid w:val="002E19F1"/>
    <w:rsid w:val="002E2C99"/>
    <w:rsid w:val="002E398D"/>
    <w:rsid w:val="002E3CFB"/>
    <w:rsid w:val="002E44E2"/>
    <w:rsid w:val="002E4928"/>
    <w:rsid w:val="002E548E"/>
    <w:rsid w:val="002E68BE"/>
    <w:rsid w:val="002F0959"/>
    <w:rsid w:val="002F0C4E"/>
    <w:rsid w:val="002F0D56"/>
    <w:rsid w:val="002F1395"/>
    <w:rsid w:val="002F313D"/>
    <w:rsid w:val="002F3231"/>
    <w:rsid w:val="002F348E"/>
    <w:rsid w:val="002F38DE"/>
    <w:rsid w:val="002F3D31"/>
    <w:rsid w:val="002F40D9"/>
    <w:rsid w:val="002F487D"/>
    <w:rsid w:val="002F54FA"/>
    <w:rsid w:val="002F6134"/>
    <w:rsid w:val="002F638C"/>
    <w:rsid w:val="002F6D46"/>
    <w:rsid w:val="002F7613"/>
    <w:rsid w:val="002F7913"/>
    <w:rsid w:val="002F7B49"/>
    <w:rsid w:val="00300522"/>
    <w:rsid w:val="00300D94"/>
    <w:rsid w:val="00301AD1"/>
    <w:rsid w:val="0030214D"/>
    <w:rsid w:val="003031C2"/>
    <w:rsid w:val="003032D0"/>
    <w:rsid w:val="00304160"/>
    <w:rsid w:val="003048AA"/>
    <w:rsid w:val="003049D3"/>
    <w:rsid w:val="0030528E"/>
    <w:rsid w:val="00305DB0"/>
    <w:rsid w:val="00306A39"/>
    <w:rsid w:val="00306D9D"/>
    <w:rsid w:val="00307244"/>
    <w:rsid w:val="00307B5B"/>
    <w:rsid w:val="003100F9"/>
    <w:rsid w:val="0031029E"/>
    <w:rsid w:val="003109A0"/>
    <w:rsid w:val="0031130F"/>
    <w:rsid w:val="00311A3F"/>
    <w:rsid w:val="00311A74"/>
    <w:rsid w:val="00312C17"/>
    <w:rsid w:val="00312D9E"/>
    <w:rsid w:val="0031362A"/>
    <w:rsid w:val="00314411"/>
    <w:rsid w:val="00315352"/>
    <w:rsid w:val="0031784C"/>
    <w:rsid w:val="00320887"/>
    <w:rsid w:val="0032094B"/>
    <w:rsid w:val="003213B7"/>
    <w:rsid w:val="00321A5B"/>
    <w:rsid w:val="003225BD"/>
    <w:rsid w:val="00323375"/>
    <w:rsid w:val="00323D28"/>
    <w:rsid w:val="00323DA1"/>
    <w:rsid w:val="0032464D"/>
    <w:rsid w:val="00326BC5"/>
    <w:rsid w:val="003278E9"/>
    <w:rsid w:val="003316A5"/>
    <w:rsid w:val="00332D1F"/>
    <w:rsid w:val="00334189"/>
    <w:rsid w:val="003347C3"/>
    <w:rsid w:val="0033482C"/>
    <w:rsid w:val="00335099"/>
    <w:rsid w:val="0033653C"/>
    <w:rsid w:val="00336A1E"/>
    <w:rsid w:val="003373BF"/>
    <w:rsid w:val="0033754B"/>
    <w:rsid w:val="00337F89"/>
    <w:rsid w:val="0034044B"/>
    <w:rsid w:val="00340593"/>
    <w:rsid w:val="0034086E"/>
    <w:rsid w:val="0034185B"/>
    <w:rsid w:val="00341CDA"/>
    <w:rsid w:val="00343F24"/>
    <w:rsid w:val="00344A90"/>
    <w:rsid w:val="00344AD7"/>
    <w:rsid w:val="00344BBA"/>
    <w:rsid w:val="0034501D"/>
    <w:rsid w:val="003458CE"/>
    <w:rsid w:val="00347802"/>
    <w:rsid w:val="00350F75"/>
    <w:rsid w:val="0035107C"/>
    <w:rsid w:val="0035216E"/>
    <w:rsid w:val="00352918"/>
    <w:rsid w:val="00352950"/>
    <w:rsid w:val="00353B58"/>
    <w:rsid w:val="00355095"/>
    <w:rsid w:val="00357311"/>
    <w:rsid w:val="003603EC"/>
    <w:rsid w:val="0036068D"/>
    <w:rsid w:val="00361FE7"/>
    <w:rsid w:val="003620B9"/>
    <w:rsid w:val="003623FE"/>
    <w:rsid w:val="00362948"/>
    <w:rsid w:val="003629EF"/>
    <w:rsid w:val="00363ABC"/>
    <w:rsid w:val="00363B07"/>
    <w:rsid w:val="0036407D"/>
    <w:rsid w:val="00364733"/>
    <w:rsid w:val="00366379"/>
    <w:rsid w:val="00366F5B"/>
    <w:rsid w:val="003708B4"/>
    <w:rsid w:val="003709B6"/>
    <w:rsid w:val="003710DA"/>
    <w:rsid w:val="0037260C"/>
    <w:rsid w:val="003742A6"/>
    <w:rsid w:val="00375122"/>
    <w:rsid w:val="0037581A"/>
    <w:rsid w:val="00375A6E"/>
    <w:rsid w:val="00375E6F"/>
    <w:rsid w:val="00375F15"/>
    <w:rsid w:val="003763C9"/>
    <w:rsid w:val="003766CA"/>
    <w:rsid w:val="003766E0"/>
    <w:rsid w:val="00376B33"/>
    <w:rsid w:val="00376D86"/>
    <w:rsid w:val="003770EC"/>
    <w:rsid w:val="0037716D"/>
    <w:rsid w:val="00377375"/>
    <w:rsid w:val="00377836"/>
    <w:rsid w:val="00377B7A"/>
    <w:rsid w:val="00380652"/>
    <w:rsid w:val="003807FC"/>
    <w:rsid w:val="00382B7E"/>
    <w:rsid w:val="00382DF3"/>
    <w:rsid w:val="00383D9B"/>
    <w:rsid w:val="00384727"/>
    <w:rsid w:val="00384F09"/>
    <w:rsid w:val="0038523B"/>
    <w:rsid w:val="003859AE"/>
    <w:rsid w:val="003868A3"/>
    <w:rsid w:val="003909C9"/>
    <w:rsid w:val="00390CB2"/>
    <w:rsid w:val="00391250"/>
    <w:rsid w:val="00391891"/>
    <w:rsid w:val="00392016"/>
    <w:rsid w:val="00393401"/>
    <w:rsid w:val="00393BD7"/>
    <w:rsid w:val="0039428D"/>
    <w:rsid w:val="00394763"/>
    <w:rsid w:val="00394A39"/>
    <w:rsid w:val="00394D07"/>
    <w:rsid w:val="00394D8A"/>
    <w:rsid w:val="00396413"/>
    <w:rsid w:val="00396C52"/>
    <w:rsid w:val="00397E74"/>
    <w:rsid w:val="00397EFE"/>
    <w:rsid w:val="003A043A"/>
    <w:rsid w:val="003A15FA"/>
    <w:rsid w:val="003A32FB"/>
    <w:rsid w:val="003A3310"/>
    <w:rsid w:val="003A3422"/>
    <w:rsid w:val="003A3C8D"/>
    <w:rsid w:val="003A4EB7"/>
    <w:rsid w:val="003A5B72"/>
    <w:rsid w:val="003A5B98"/>
    <w:rsid w:val="003A5DD4"/>
    <w:rsid w:val="003A6357"/>
    <w:rsid w:val="003A640C"/>
    <w:rsid w:val="003A7697"/>
    <w:rsid w:val="003A7912"/>
    <w:rsid w:val="003A7A37"/>
    <w:rsid w:val="003A7BC6"/>
    <w:rsid w:val="003B01E3"/>
    <w:rsid w:val="003B0620"/>
    <w:rsid w:val="003B0FA2"/>
    <w:rsid w:val="003B2011"/>
    <w:rsid w:val="003B22D0"/>
    <w:rsid w:val="003B487E"/>
    <w:rsid w:val="003B4D60"/>
    <w:rsid w:val="003B528E"/>
    <w:rsid w:val="003B6C38"/>
    <w:rsid w:val="003B7489"/>
    <w:rsid w:val="003B7A78"/>
    <w:rsid w:val="003C0780"/>
    <w:rsid w:val="003C0889"/>
    <w:rsid w:val="003C2551"/>
    <w:rsid w:val="003C3541"/>
    <w:rsid w:val="003C381A"/>
    <w:rsid w:val="003C45E0"/>
    <w:rsid w:val="003C5105"/>
    <w:rsid w:val="003C523A"/>
    <w:rsid w:val="003C57FE"/>
    <w:rsid w:val="003C6965"/>
    <w:rsid w:val="003C6EB9"/>
    <w:rsid w:val="003C7358"/>
    <w:rsid w:val="003C7744"/>
    <w:rsid w:val="003C7A25"/>
    <w:rsid w:val="003D0182"/>
    <w:rsid w:val="003D01FC"/>
    <w:rsid w:val="003D2386"/>
    <w:rsid w:val="003D2890"/>
    <w:rsid w:val="003D39DE"/>
    <w:rsid w:val="003D3A89"/>
    <w:rsid w:val="003D3C8C"/>
    <w:rsid w:val="003D4B5D"/>
    <w:rsid w:val="003D509B"/>
    <w:rsid w:val="003D54CE"/>
    <w:rsid w:val="003D5A5C"/>
    <w:rsid w:val="003D7644"/>
    <w:rsid w:val="003D7921"/>
    <w:rsid w:val="003E0525"/>
    <w:rsid w:val="003E1CFD"/>
    <w:rsid w:val="003E29FE"/>
    <w:rsid w:val="003E2E48"/>
    <w:rsid w:val="003E36AB"/>
    <w:rsid w:val="003E4053"/>
    <w:rsid w:val="003E4959"/>
    <w:rsid w:val="003E5226"/>
    <w:rsid w:val="003E5B71"/>
    <w:rsid w:val="003E633D"/>
    <w:rsid w:val="003E680C"/>
    <w:rsid w:val="003E6F20"/>
    <w:rsid w:val="003E7188"/>
    <w:rsid w:val="003E72F6"/>
    <w:rsid w:val="003F0D01"/>
    <w:rsid w:val="003F14E5"/>
    <w:rsid w:val="003F1697"/>
    <w:rsid w:val="003F195C"/>
    <w:rsid w:val="003F2678"/>
    <w:rsid w:val="003F36D6"/>
    <w:rsid w:val="003F47D2"/>
    <w:rsid w:val="003F49AF"/>
    <w:rsid w:val="003F514A"/>
    <w:rsid w:val="004009E5"/>
    <w:rsid w:val="00400D06"/>
    <w:rsid w:val="00401094"/>
    <w:rsid w:val="00401FA0"/>
    <w:rsid w:val="00402118"/>
    <w:rsid w:val="004022E4"/>
    <w:rsid w:val="004039C2"/>
    <w:rsid w:val="004047EE"/>
    <w:rsid w:val="00404B6D"/>
    <w:rsid w:val="00406BEC"/>
    <w:rsid w:val="0041082D"/>
    <w:rsid w:val="00412B97"/>
    <w:rsid w:val="0041325F"/>
    <w:rsid w:val="00413455"/>
    <w:rsid w:val="00414109"/>
    <w:rsid w:val="0041463D"/>
    <w:rsid w:val="00414669"/>
    <w:rsid w:val="00414CAC"/>
    <w:rsid w:val="00414E6C"/>
    <w:rsid w:val="00415000"/>
    <w:rsid w:val="004153FC"/>
    <w:rsid w:val="004159D9"/>
    <w:rsid w:val="004163F9"/>
    <w:rsid w:val="00416544"/>
    <w:rsid w:val="004167AD"/>
    <w:rsid w:val="00417050"/>
    <w:rsid w:val="004175F8"/>
    <w:rsid w:val="004177CC"/>
    <w:rsid w:val="00417B70"/>
    <w:rsid w:val="00417D47"/>
    <w:rsid w:val="00417DF5"/>
    <w:rsid w:val="00420A61"/>
    <w:rsid w:val="004221DE"/>
    <w:rsid w:val="004223AC"/>
    <w:rsid w:val="00423AFD"/>
    <w:rsid w:val="004250D1"/>
    <w:rsid w:val="0042563F"/>
    <w:rsid w:val="00425B45"/>
    <w:rsid w:val="00426636"/>
    <w:rsid w:val="00426AF8"/>
    <w:rsid w:val="00426E0F"/>
    <w:rsid w:val="004279D6"/>
    <w:rsid w:val="00427B28"/>
    <w:rsid w:val="00427B98"/>
    <w:rsid w:val="004319C6"/>
    <w:rsid w:val="00431C26"/>
    <w:rsid w:val="004322F7"/>
    <w:rsid w:val="00432539"/>
    <w:rsid w:val="0043290A"/>
    <w:rsid w:val="00432D4C"/>
    <w:rsid w:val="00432EA7"/>
    <w:rsid w:val="00433D32"/>
    <w:rsid w:val="00433DFB"/>
    <w:rsid w:val="00433EB8"/>
    <w:rsid w:val="00434942"/>
    <w:rsid w:val="00434D80"/>
    <w:rsid w:val="004352F8"/>
    <w:rsid w:val="00435FC2"/>
    <w:rsid w:val="00436710"/>
    <w:rsid w:val="00436A7B"/>
    <w:rsid w:val="00440754"/>
    <w:rsid w:val="00441285"/>
    <w:rsid w:val="00441C78"/>
    <w:rsid w:val="004445E0"/>
    <w:rsid w:val="004451D5"/>
    <w:rsid w:val="00445584"/>
    <w:rsid w:val="00445629"/>
    <w:rsid w:val="004469CF"/>
    <w:rsid w:val="004470CB"/>
    <w:rsid w:val="00447A8D"/>
    <w:rsid w:val="0045036E"/>
    <w:rsid w:val="00452666"/>
    <w:rsid w:val="004540D9"/>
    <w:rsid w:val="0045489E"/>
    <w:rsid w:val="004555EF"/>
    <w:rsid w:val="00455897"/>
    <w:rsid w:val="00455D7E"/>
    <w:rsid w:val="00455DFE"/>
    <w:rsid w:val="00455F78"/>
    <w:rsid w:val="00456022"/>
    <w:rsid w:val="0045660D"/>
    <w:rsid w:val="00456A50"/>
    <w:rsid w:val="00456D1B"/>
    <w:rsid w:val="00456D30"/>
    <w:rsid w:val="00457078"/>
    <w:rsid w:val="0045737D"/>
    <w:rsid w:val="00460679"/>
    <w:rsid w:val="00460F6F"/>
    <w:rsid w:val="004613AC"/>
    <w:rsid w:val="0046313C"/>
    <w:rsid w:val="00463F55"/>
    <w:rsid w:val="00464434"/>
    <w:rsid w:val="00465256"/>
    <w:rsid w:val="00465902"/>
    <w:rsid w:val="0046624C"/>
    <w:rsid w:val="004662D7"/>
    <w:rsid w:val="004676FF"/>
    <w:rsid w:val="00470C51"/>
    <w:rsid w:val="00470DB7"/>
    <w:rsid w:val="00470E90"/>
    <w:rsid w:val="00472CA5"/>
    <w:rsid w:val="0047353F"/>
    <w:rsid w:val="00473F77"/>
    <w:rsid w:val="004755CE"/>
    <w:rsid w:val="00476548"/>
    <w:rsid w:val="00476DA2"/>
    <w:rsid w:val="00477072"/>
    <w:rsid w:val="00480139"/>
    <w:rsid w:val="0048224C"/>
    <w:rsid w:val="00482256"/>
    <w:rsid w:val="00483B3D"/>
    <w:rsid w:val="004847F0"/>
    <w:rsid w:val="00484EFC"/>
    <w:rsid w:val="00486D9E"/>
    <w:rsid w:val="00487D8B"/>
    <w:rsid w:val="004936EF"/>
    <w:rsid w:val="00493E80"/>
    <w:rsid w:val="00493F61"/>
    <w:rsid w:val="004954E2"/>
    <w:rsid w:val="00497182"/>
    <w:rsid w:val="004974C4"/>
    <w:rsid w:val="004977A2"/>
    <w:rsid w:val="00497F0A"/>
    <w:rsid w:val="004A176D"/>
    <w:rsid w:val="004A35AC"/>
    <w:rsid w:val="004A3E13"/>
    <w:rsid w:val="004A3EC7"/>
    <w:rsid w:val="004A4C3B"/>
    <w:rsid w:val="004A5047"/>
    <w:rsid w:val="004A5758"/>
    <w:rsid w:val="004A6413"/>
    <w:rsid w:val="004A676C"/>
    <w:rsid w:val="004A726C"/>
    <w:rsid w:val="004B0C1F"/>
    <w:rsid w:val="004B0F1D"/>
    <w:rsid w:val="004B16FB"/>
    <w:rsid w:val="004B1D75"/>
    <w:rsid w:val="004B2090"/>
    <w:rsid w:val="004B272E"/>
    <w:rsid w:val="004B2DB3"/>
    <w:rsid w:val="004B3519"/>
    <w:rsid w:val="004B43EA"/>
    <w:rsid w:val="004B446B"/>
    <w:rsid w:val="004B580D"/>
    <w:rsid w:val="004B5DEA"/>
    <w:rsid w:val="004B60BF"/>
    <w:rsid w:val="004B6F49"/>
    <w:rsid w:val="004B775D"/>
    <w:rsid w:val="004B7792"/>
    <w:rsid w:val="004B7884"/>
    <w:rsid w:val="004C057A"/>
    <w:rsid w:val="004C0990"/>
    <w:rsid w:val="004C13DD"/>
    <w:rsid w:val="004C2C7A"/>
    <w:rsid w:val="004C34E0"/>
    <w:rsid w:val="004C41EB"/>
    <w:rsid w:val="004C4924"/>
    <w:rsid w:val="004C4941"/>
    <w:rsid w:val="004C4A66"/>
    <w:rsid w:val="004C4FB0"/>
    <w:rsid w:val="004C5626"/>
    <w:rsid w:val="004C602E"/>
    <w:rsid w:val="004C62D7"/>
    <w:rsid w:val="004C7952"/>
    <w:rsid w:val="004D01B9"/>
    <w:rsid w:val="004D037D"/>
    <w:rsid w:val="004D0659"/>
    <w:rsid w:val="004D19B4"/>
    <w:rsid w:val="004D1DEF"/>
    <w:rsid w:val="004D4185"/>
    <w:rsid w:val="004D4F47"/>
    <w:rsid w:val="004D4FE9"/>
    <w:rsid w:val="004D50F8"/>
    <w:rsid w:val="004D580D"/>
    <w:rsid w:val="004D5F4A"/>
    <w:rsid w:val="004D6315"/>
    <w:rsid w:val="004D6433"/>
    <w:rsid w:val="004D6DC5"/>
    <w:rsid w:val="004D73FB"/>
    <w:rsid w:val="004D7D9C"/>
    <w:rsid w:val="004E0466"/>
    <w:rsid w:val="004E1532"/>
    <w:rsid w:val="004E1C23"/>
    <w:rsid w:val="004E1C96"/>
    <w:rsid w:val="004E22C2"/>
    <w:rsid w:val="004E28C0"/>
    <w:rsid w:val="004E3301"/>
    <w:rsid w:val="004E374A"/>
    <w:rsid w:val="004E3890"/>
    <w:rsid w:val="004E3E59"/>
    <w:rsid w:val="004E4E30"/>
    <w:rsid w:val="004E4EFC"/>
    <w:rsid w:val="004E4F8F"/>
    <w:rsid w:val="004E54CE"/>
    <w:rsid w:val="004E5604"/>
    <w:rsid w:val="004E6864"/>
    <w:rsid w:val="004F06CD"/>
    <w:rsid w:val="004F0C0F"/>
    <w:rsid w:val="004F0F5A"/>
    <w:rsid w:val="004F1E12"/>
    <w:rsid w:val="004F1E3E"/>
    <w:rsid w:val="004F2A5E"/>
    <w:rsid w:val="004F2F71"/>
    <w:rsid w:val="004F4047"/>
    <w:rsid w:val="004F5C39"/>
    <w:rsid w:val="004F6401"/>
    <w:rsid w:val="004F6A76"/>
    <w:rsid w:val="004F6CE4"/>
    <w:rsid w:val="004F6EA1"/>
    <w:rsid w:val="00500414"/>
    <w:rsid w:val="0050062B"/>
    <w:rsid w:val="00500EC2"/>
    <w:rsid w:val="0050114E"/>
    <w:rsid w:val="00503C33"/>
    <w:rsid w:val="00503FE9"/>
    <w:rsid w:val="005040A7"/>
    <w:rsid w:val="005055B3"/>
    <w:rsid w:val="00505E60"/>
    <w:rsid w:val="00507469"/>
    <w:rsid w:val="00507992"/>
    <w:rsid w:val="0051004A"/>
    <w:rsid w:val="005102AE"/>
    <w:rsid w:val="0051088C"/>
    <w:rsid w:val="005111C3"/>
    <w:rsid w:val="00511368"/>
    <w:rsid w:val="00512237"/>
    <w:rsid w:val="0051262F"/>
    <w:rsid w:val="0051280E"/>
    <w:rsid w:val="00512FE6"/>
    <w:rsid w:val="005134E0"/>
    <w:rsid w:val="00513759"/>
    <w:rsid w:val="00513A43"/>
    <w:rsid w:val="005144FD"/>
    <w:rsid w:val="0051531A"/>
    <w:rsid w:val="005176B4"/>
    <w:rsid w:val="00517D82"/>
    <w:rsid w:val="00520541"/>
    <w:rsid w:val="00521037"/>
    <w:rsid w:val="00521879"/>
    <w:rsid w:val="00521BEC"/>
    <w:rsid w:val="00521D32"/>
    <w:rsid w:val="005229F6"/>
    <w:rsid w:val="00525827"/>
    <w:rsid w:val="0052596C"/>
    <w:rsid w:val="00525D13"/>
    <w:rsid w:val="00527411"/>
    <w:rsid w:val="00527925"/>
    <w:rsid w:val="005307F6"/>
    <w:rsid w:val="00530BF5"/>
    <w:rsid w:val="005314BD"/>
    <w:rsid w:val="00531619"/>
    <w:rsid w:val="0053223A"/>
    <w:rsid w:val="0053506C"/>
    <w:rsid w:val="005352AF"/>
    <w:rsid w:val="00536D39"/>
    <w:rsid w:val="005370C2"/>
    <w:rsid w:val="00537904"/>
    <w:rsid w:val="00537FB1"/>
    <w:rsid w:val="00540144"/>
    <w:rsid w:val="00540908"/>
    <w:rsid w:val="00541077"/>
    <w:rsid w:val="00541CB4"/>
    <w:rsid w:val="0054251B"/>
    <w:rsid w:val="00543775"/>
    <w:rsid w:val="00544DD0"/>
    <w:rsid w:val="0054519D"/>
    <w:rsid w:val="00545E44"/>
    <w:rsid w:val="005462CA"/>
    <w:rsid w:val="00546D2E"/>
    <w:rsid w:val="005471DD"/>
    <w:rsid w:val="00547236"/>
    <w:rsid w:val="0054780A"/>
    <w:rsid w:val="00550EF9"/>
    <w:rsid w:val="00551969"/>
    <w:rsid w:val="00554191"/>
    <w:rsid w:val="005542D2"/>
    <w:rsid w:val="00554754"/>
    <w:rsid w:val="005555F5"/>
    <w:rsid w:val="005558D5"/>
    <w:rsid w:val="005561FD"/>
    <w:rsid w:val="005572E4"/>
    <w:rsid w:val="00557F29"/>
    <w:rsid w:val="005602DC"/>
    <w:rsid w:val="00560B37"/>
    <w:rsid w:val="00560D12"/>
    <w:rsid w:val="005611D3"/>
    <w:rsid w:val="00561433"/>
    <w:rsid w:val="005624AF"/>
    <w:rsid w:val="00562928"/>
    <w:rsid w:val="0056412D"/>
    <w:rsid w:val="00564233"/>
    <w:rsid w:val="005642AC"/>
    <w:rsid w:val="00564521"/>
    <w:rsid w:val="00565416"/>
    <w:rsid w:val="00566E38"/>
    <w:rsid w:val="005671FF"/>
    <w:rsid w:val="00567354"/>
    <w:rsid w:val="00567F59"/>
    <w:rsid w:val="00570B78"/>
    <w:rsid w:val="00570E61"/>
    <w:rsid w:val="00571ADB"/>
    <w:rsid w:val="00571DB8"/>
    <w:rsid w:val="00572434"/>
    <w:rsid w:val="00572AD9"/>
    <w:rsid w:val="005732EE"/>
    <w:rsid w:val="00573DF8"/>
    <w:rsid w:val="005745F7"/>
    <w:rsid w:val="0057498F"/>
    <w:rsid w:val="00575855"/>
    <w:rsid w:val="0057590C"/>
    <w:rsid w:val="00575B08"/>
    <w:rsid w:val="00575D2F"/>
    <w:rsid w:val="0057658B"/>
    <w:rsid w:val="00576A09"/>
    <w:rsid w:val="00577033"/>
    <w:rsid w:val="00577877"/>
    <w:rsid w:val="00577FEE"/>
    <w:rsid w:val="00580285"/>
    <w:rsid w:val="00580770"/>
    <w:rsid w:val="00581142"/>
    <w:rsid w:val="005824C4"/>
    <w:rsid w:val="00582669"/>
    <w:rsid w:val="005827BA"/>
    <w:rsid w:val="005829FD"/>
    <w:rsid w:val="0058313E"/>
    <w:rsid w:val="005834EA"/>
    <w:rsid w:val="005845C5"/>
    <w:rsid w:val="00585927"/>
    <w:rsid w:val="005859A0"/>
    <w:rsid w:val="00585C88"/>
    <w:rsid w:val="00587851"/>
    <w:rsid w:val="00587AB5"/>
    <w:rsid w:val="00590E94"/>
    <w:rsid w:val="005915F1"/>
    <w:rsid w:val="00591EAF"/>
    <w:rsid w:val="0059219F"/>
    <w:rsid w:val="00592580"/>
    <w:rsid w:val="00592D0F"/>
    <w:rsid w:val="00594403"/>
    <w:rsid w:val="0059466A"/>
    <w:rsid w:val="0059480F"/>
    <w:rsid w:val="00596A6F"/>
    <w:rsid w:val="00597A0D"/>
    <w:rsid w:val="005A04AD"/>
    <w:rsid w:val="005A49F0"/>
    <w:rsid w:val="005A51B6"/>
    <w:rsid w:val="005A5557"/>
    <w:rsid w:val="005A63E8"/>
    <w:rsid w:val="005A6506"/>
    <w:rsid w:val="005A6A66"/>
    <w:rsid w:val="005A74C7"/>
    <w:rsid w:val="005A75AA"/>
    <w:rsid w:val="005A77D2"/>
    <w:rsid w:val="005A7B4A"/>
    <w:rsid w:val="005A7C73"/>
    <w:rsid w:val="005B0367"/>
    <w:rsid w:val="005B0861"/>
    <w:rsid w:val="005B09C5"/>
    <w:rsid w:val="005B19BB"/>
    <w:rsid w:val="005B20A0"/>
    <w:rsid w:val="005B26EA"/>
    <w:rsid w:val="005B27EC"/>
    <w:rsid w:val="005B32F0"/>
    <w:rsid w:val="005B366C"/>
    <w:rsid w:val="005B4812"/>
    <w:rsid w:val="005B4B9A"/>
    <w:rsid w:val="005B50A1"/>
    <w:rsid w:val="005B5D3D"/>
    <w:rsid w:val="005B6658"/>
    <w:rsid w:val="005B6E02"/>
    <w:rsid w:val="005B7095"/>
    <w:rsid w:val="005B77C4"/>
    <w:rsid w:val="005B77F6"/>
    <w:rsid w:val="005C0113"/>
    <w:rsid w:val="005C21BD"/>
    <w:rsid w:val="005C2209"/>
    <w:rsid w:val="005C2BC1"/>
    <w:rsid w:val="005C3756"/>
    <w:rsid w:val="005C3B8D"/>
    <w:rsid w:val="005C3C21"/>
    <w:rsid w:val="005C3FD7"/>
    <w:rsid w:val="005C4A81"/>
    <w:rsid w:val="005C5A2E"/>
    <w:rsid w:val="005C5AD0"/>
    <w:rsid w:val="005C6647"/>
    <w:rsid w:val="005C6F3F"/>
    <w:rsid w:val="005C7267"/>
    <w:rsid w:val="005C74A0"/>
    <w:rsid w:val="005C75C5"/>
    <w:rsid w:val="005D114C"/>
    <w:rsid w:val="005D14F2"/>
    <w:rsid w:val="005D2624"/>
    <w:rsid w:val="005D3891"/>
    <w:rsid w:val="005D3B45"/>
    <w:rsid w:val="005D5424"/>
    <w:rsid w:val="005D6383"/>
    <w:rsid w:val="005D681C"/>
    <w:rsid w:val="005E054B"/>
    <w:rsid w:val="005E2985"/>
    <w:rsid w:val="005E2DDC"/>
    <w:rsid w:val="005E2EEB"/>
    <w:rsid w:val="005E3961"/>
    <w:rsid w:val="005E3D69"/>
    <w:rsid w:val="005E3DD0"/>
    <w:rsid w:val="005E3F7B"/>
    <w:rsid w:val="005E4167"/>
    <w:rsid w:val="005E49AB"/>
    <w:rsid w:val="005E52D7"/>
    <w:rsid w:val="005E52DF"/>
    <w:rsid w:val="005F03D8"/>
    <w:rsid w:val="005F0FB9"/>
    <w:rsid w:val="005F1A0F"/>
    <w:rsid w:val="005F2761"/>
    <w:rsid w:val="005F2E5D"/>
    <w:rsid w:val="005F3082"/>
    <w:rsid w:val="005F39A8"/>
    <w:rsid w:val="005F49C1"/>
    <w:rsid w:val="005F49DB"/>
    <w:rsid w:val="005F643C"/>
    <w:rsid w:val="005F6704"/>
    <w:rsid w:val="005F6B18"/>
    <w:rsid w:val="005F7BA8"/>
    <w:rsid w:val="005F7F49"/>
    <w:rsid w:val="006008FF"/>
    <w:rsid w:val="00601DBA"/>
    <w:rsid w:val="00602207"/>
    <w:rsid w:val="00602571"/>
    <w:rsid w:val="006025A8"/>
    <w:rsid w:val="00602D42"/>
    <w:rsid w:val="00603BA5"/>
    <w:rsid w:val="00604365"/>
    <w:rsid w:val="0060440A"/>
    <w:rsid w:val="00604952"/>
    <w:rsid w:val="00605EDF"/>
    <w:rsid w:val="0060788E"/>
    <w:rsid w:val="00607BEA"/>
    <w:rsid w:val="00610E7D"/>
    <w:rsid w:val="00611646"/>
    <w:rsid w:val="006138CB"/>
    <w:rsid w:val="00613CEE"/>
    <w:rsid w:val="00613EC6"/>
    <w:rsid w:val="006146D5"/>
    <w:rsid w:val="0061521E"/>
    <w:rsid w:val="00615480"/>
    <w:rsid w:val="006164CC"/>
    <w:rsid w:val="00616F97"/>
    <w:rsid w:val="006179B2"/>
    <w:rsid w:val="0062181F"/>
    <w:rsid w:val="00621AA5"/>
    <w:rsid w:val="00621DD0"/>
    <w:rsid w:val="0062200A"/>
    <w:rsid w:val="00622C4B"/>
    <w:rsid w:val="00623684"/>
    <w:rsid w:val="0062422B"/>
    <w:rsid w:val="00624292"/>
    <w:rsid w:val="0062458E"/>
    <w:rsid w:val="00624796"/>
    <w:rsid w:val="00624F99"/>
    <w:rsid w:val="0062593B"/>
    <w:rsid w:val="00625A5F"/>
    <w:rsid w:val="00626078"/>
    <w:rsid w:val="00626821"/>
    <w:rsid w:val="0062750E"/>
    <w:rsid w:val="00627705"/>
    <w:rsid w:val="006278E2"/>
    <w:rsid w:val="00630573"/>
    <w:rsid w:val="0063066B"/>
    <w:rsid w:val="006319E3"/>
    <w:rsid w:val="00631B43"/>
    <w:rsid w:val="00632257"/>
    <w:rsid w:val="0063297B"/>
    <w:rsid w:val="006336F1"/>
    <w:rsid w:val="00633AD0"/>
    <w:rsid w:val="006340C9"/>
    <w:rsid w:val="00634137"/>
    <w:rsid w:val="00634484"/>
    <w:rsid w:val="00634E40"/>
    <w:rsid w:val="00634FE8"/>
    <w:rsid w:val="00635A67"/>
    <w:rsid w:val="00635B51"/>
    <w:rsid w:val="0063623E"/>
    <w:rsid w:val="006365F4"/>
    <w:rsid w:val="00636CF1"/>
    <w:rsid w:val="00636DD6"/>
    <w:rsid w:val="0063719E"/>
    <w:rsid w:val="00640BEF"/>
    <w:rsid w:val="00640DAB"/>
    <w:rsid w:val="006416FD"/>
    <w:rsid w:val="0064283A"/>
    <w:rsid w:val="0064484D"/>
    <w:rsid w:val="00644BD3"/>
    <w:rsid w:val="00645775"/>
    <w:rsid w:val="00646E3A"/>
    <w:rsid w:val="00646EE0"/>
    <w:rsid w:val="00647D8E"/>
    <w:rsid w:val="0065037B"/>
    <w:rsid w:val="00650C75"/>
    <w:rsid w:val="00650CEE"/>
    <w:rsid w:val="00651829"/>
    <w:rsid w:val="00651D71"/>
    <w:rsid w:val="00652856"/>
    <w:rsid w:val="00652A4C"/>
    <w:rsid w:val="00653111"/>
    <w:rsid w:val="00653348"/>
    <w:rsid w:val="00653957"/>
    <w:rsid w:val="00653E46"/>
    <w:rsid w:val="00653EDA"/>
    <w:rsid w:val="00653F09"/>
    <w:rsid w:val="00654745"/>
    <w:rsid w:val="006552E0"/>
    <w:rsid w:val="00655A06"/>
    <w:rsid w:val="006565F8"/>
    <w:rsid w:val="006571F3"/>
    <w:rsid w:val="0065760B"/>
    <w:rsid w:val="00657A28"/>
    <w:rsid w:val="00660034"/>
    <w:rsid w:val="0066011D"/>
    <w:rsid w:val="00660563"/>
    <w:rsid w:val="006620A5"/>
    <w:rsid w:val="0066215B"/>
    <w:rsid w:val="00662448"/>
    <w:rsid w:val="00662DF6"/>
    <w:rsid w:val="00662F1F"/>
    <w:rsid w:val="006639F0"/>
    <w:rsid w:val="00663F28"/>
    <w:rsid w:val="006647DE"/>
    <w:rsid w:val="006654DA"/>
    <w:rsid w:val="006701AD"/>
    <w:rsid w:val="00670644"/>
    <w:rsid w:val="00671486"/>
    <w:rsid w:val="00671D30"/>
    <w:rsid w:val="00672083"/>
    <w:rsid w:val="00672131"/>
    <w:rsid w:val="0067261B"/>
    <w:rsid w:val="006732AA"/>
    <w:rsid w:val="00673F99"/>
    <w:rsid w:val="00675E48"/>
    <w:rsid w:val="00675EBD"/>
    <w:rsid w:val="00675ED7"/>
    <w:rsid w:val="00675F38"/>
    <w:rsid w:val="0067647C"/>
    <w:rsid w:val="006779CE"/>
    <w:rsid w:val="006824A5"/>
    <w:rsid w:val="006829CA"/>
    <w:rsid w:val="00682C93"/>
    <w:rsid w:val="006834EA"/>
    <w:rsid w:val="00683FA1"/>
    <w:rsid w:val="0068483B"/>
    <w:rsid w:val="00684E5B"/>
    <w:rsid w:val="0068598A"/>
    <w:rsid w:val="00685ADD"/>
    <w:rsid w:val="006867BE"/>
    <w:rsid w:val="00686BBC"/>
    <w:rsid w:val="00687828"/>
    <w:rsid w:val="00687D39"/>
    <w:rsid w:val="00687D81"/>
    <w:rsid w:val="006908C0"/>
    <w:rsid w:val="00692368"/>
    <w:rsid w:val="0069239B"/>
    <w:rsid w:val="006925EC"/>
    <w:rsid w:val="00692C78"/>
    <w:rsid w:val="00693F2A"/>
    <w:rsid w:val="00693F56"/>
    <w:rsid w:val="006947B1"/>
    <w:rsid w:val="006948BB"/>
    <w:rsid w:val="006949EF"/>
    <w:rsid w:val="00694ECE"/>
    <w:rsid w:val="006960A9"/>
    <w:rsid w:val="006960EA"/>
    <w:rsid w:val="006963D1"/>
    <w:rsid w:val="00696562"/>
    <w:rsid w:val="0069682E"/>
    <w:rsid w:val="006A0F6D"/>
    <w:rsid w:val="006A1B97"/>
    <w:rsid w:val="006A200F"/>
    <w:rsid w:val="006A2131"/>
    <w:rsid w:val="006A31EB"/>
    <w:rsid w:val="006A3411"/>
    <w:rsid w:val="006A3817"/>
    <w:rsid w:val="006A4AD6"/>
    <w:rsid w:val="006A628E"/>
    <w:rsid w:val="006A6818"/>
    <w:rsid w:val="006A7368"/>
    <w:rsid w:val="006A749A"/>
    <w:rsid w:val="006A7741"/>
    <w:rsid w:val="006B04EE"/>
    <w:rsid w:val="006B1270"/>
    <w:rsid w:val="006B2186"/>
    <w:rsid w:val="006B263F"/>
    <w:rsid w:val="006B3259"/>
    <w:rsid w:val="006B329E"/>
    <w:rsid w:val="006B34A6"/>
    <w:rsid w:val="006B3D16"/>
    <w:rsid w:val="006B3F17"/>
    <w:rsid w:val="006B45E7"/>
    <w:rsid w:val="006B466E"/>
    <w:rsid w:val="006B4832"/>
    <w:rsid w:val="006B4ABF"/>
    <w:rsid w:val="006B71DD"/>
    <w:rsid w:val="006B7393"/>
    <w:rsid w:val="006B77D4"/>
    <w:rsid w:val="006B7CC0"/>
    <w:rsid w:val="006C07B1"/>
    <w:rsid w:val="006C0861"/>
    <w:rsid w:val="006C11C4"/>
    <w:rsid w:val="006C1497"/>
    <w:rsid w:val="006C1A51"/>
    <w:rsid w:val="006C2320"/>
    <w:rsid w:val="006C4515"/>
    <w:rsid w:val="006C635C"/>
    <w:rsid w:val="006C6874"/>
    <w:rsid w:val="006C6C5F"/>
    <w:rsid w:val="006C72D8"/>
    <w:rsid w:val="006C7D69"/>
    <w:rsid w:val="006D10B9"/>
    <w:rsid w:val="006D1783"/>
    <w:rsid w:val="006D1DE8"/>
    <w:rsid w:val="006D1F9D"/>
    <w:rsid w:val="006D2CEF"/>
    <w:rsid w:val="006D2DF2"/>
    <w:rsid w:val="006D2DF9"/>
    <w:rsid w:val="006D3828"/>
    <w:rsid w:val="006D4A4A"/>
    <w:rsid w:val="006D775D"/>
    <w:rsid w:val="006D7D6B"/>
    <w:rsid w:val="006E0ED7"/>
    <w:rsid w:val="006E0FA8"/>
    <w:rsid w:val="006E1BDE"/>
    <w:rsid w:val="006E206E"/>
    <w:rsid w:val="006E303C"/>
    <w:rsid w:val="006E33A6"/>
    <w:rsid w:val="006E393C"/>
    <w:rsid w:val="006E3DAD"/>
    <w:rsid w:val="006E459D"/>
    <w:rsid w:val="006E55AA"/>
    <w:rsid w:val="006E56AF"/>
    <w:rsid w:val="006E5CF9"/>
    <w:rsid w:val="006E6AAF"/>
    <w:rsid w:val="006E797F"/>
    <w:rsid w:val="006E7B9A"/>
    <w:rsid w:val="006E7BFF"/>
    <w:rsid w:val="006F016B"/>
    <w:rsid w:val="006F02D2"/>
    <w:rsid w:val="006F0FE2"/>
    <w:rsid w:val="006F1013"/>
    <w:rsid w:val="006F1F48"/>
    <w:rsid w:val="006F336E"/>
    <w:rsid w:val="006F3DB0"/>
    <w:rsid w:val="006F3DB1"/>
    <w:rsid w:val="006F451B"/>
    <w:rsid w:val="006F5A35"/>
    <w:rsid w:val="006F65B1"/>
    <w:rsid w:val="006F6AAC"/>
    <w:rsid w:val="006F6B06"/>
    <w:rsid w:val="0070118B"/>
    <w:rsid w:val="007012F9"/>
    <w:rsid w:val="00702DBC"/>
    <w:rsid w:val="007035A4"/>
    <w:rsid w:val="00706568"/>
    <w:rsid w:val="00707F56"/>
    <w:rsid w:val="00711EFF"/>
    <w:rsid w:val="00712AB4"/>
    <w:rsid w:val="00712F1A"/>
    <w:rsid w:val="0071372B"/>
    <w:rsid w:val="00713C30"/>
    <w:rsid w:val="00713D83"/>
    <w:rsid w:val="00714792"/>
    <w:rsid w:val="00715CC2"/>
    <w:rsid w:val="007161CD"/>
    <w:rsid w:val="0071685C"/>
    <w:rsid w:val="00716DFD"/>
    <w:rsid w:val="007175C4"/>
    <w:rsid w:val="00720588"/>
    <w:rsid w:val="00721955"/>
    <w:rsid w:val="00722734"/>
    <w:rsid w:val="00722B23"/>
    <w:rsid w:val="007231F5"/>
    <w:rsid w:val="00723510"/>
    <w:rsid w:val="00725050"/>
    <w:rsid w:val="0072578E"/>
    <w:rsid w:val="0072584B"/>
    <w:rsid w:val="00725B1D"/>
    <w:rsid w:val="007261D8"/>
    <w:rsid w:val="00726913"/>
    <w:rsid w:val="00726E23"/>
    <w:rsid w:val="00726E54"/>
    <w:rsid w:val="00727B25"/>
    <w:rsid w:val="00727C0C"/>
    <w:rsid w:val="00727EB0"/>
    <w:rsid w:val="007303C9"/>
    <w:rsid w:val="00730676"/>
    <w:rsid w:val="007309B3"/>
    <w:rsid w:val="00731364"/>
    <w:rsid w:val="00731589"/>
    <w:rsid w:val="00731C18"/>
    <w:rsid w:val="00731E80"/>
    <w:rsid w:val="0073219D"/>
    <w:rsid w:val="00732DE8"/>
    <w:rsid w:val="00732F8E"/>
    <w:rsid w:val="00733400"/>
    <w:rsid w:val="00733D40"/>
    <w:rsid w:val="00734243"/>
    <w:rsid w:val="00735258"/>
    <w:rsid w:val="007354B4"/>
    <w:rsid w:val="007357E1"/>
    <w:rsid w:val="00735C8D"/>
    <w:rsid w:val="00735E12"/>
    <w:rsid w:val="00736006"/>
    <w:rsid w:val="0073611E"/>
    <w:rsid w:val="007361B0"/>
    <w:rsid w:val="0074057B"/>
    <w:rsid w:val="0074065C"/>
    <w:rsid w:val="00740795"/>
    <w:rsid w:val="007413BE"/>
    <w:rsid w:val="0074372A"/>
    <w:rsid w:val="00743846"/>
    <w:rsid w:val="007440B6"/>
    <w:rsid w:val="00744288"/>
    <w:rsid w:val="00744580"/>
    <w:rsid w:val="00744F56"/>
    <w:rsid w:val="0074564A"/>
    <w:rsid w:val="007457B4"/>
    <w:rsid w:val="00746226"/>
    <w:rsid w:val="0074653C"/>
    <w:rsid w:val="00746BA4"/>
    <w:rsid w:val="007471C8"/>
    <w:rsid w:val="007476C7"/>
    <w:rsid w:val="007511AF"/>
    <w:rsid w:val="007512A6"/>
    <w:rsid w:val="007527AA"/>
    <w:rsid w:val="00752F61"/>
    <w:rsid w:val="00754FFB"/>
    <w:rsid w:val="0075534A"/>
    <w:rsid w:val="00755363"/>
    <w:rsid w:val="00755606"/>
    <w:rsid w:val="00755C09"/>
    <w:rsid w:val="00755F48"/>
    <w:rsid w:val="0075793B"/>
    <w:rsid w:val="00757F99"/>
    <w:rsid w:val="00761365"/>
    <w:rsid w:val="007615E8"/>
    <w:rsid w:val="007619DD"/>
    <w:rsid w:val="00762EB5"/>
    <w:rsid w:val="00763C4B"/>
    <w:rsid w:val="00763E86"/>
    <w:rsid w:val="007646C9"/>
    <w:rsid w:val="00764A73"/>
    <w:rsid w:val="00765F2F"/>
    <w:rsid w:val="007660FC"/>
    <w:rsid w:val="00767A82"/>
    <w:rsid w:val="00767EAB"/>
    <w:rsid w:val="00770340"/>
    <w:rsid w:val="0077065E"/>
    <w:rsid w:val="00771617"/>
    <w:rsid w:val="00771842"/>
    <w:rsid w:val="007728E8"/>
    <w:rsid w:val="00772BF0"/>
    <w:rsid w:val="00772CFC"/>
    <w:rsid w:val="00772DC7"/>
    <w:rsid w:val="00773648"/>
    <w:rsid w:val="0077376C"/>
    <w:rsid w:val="00773995"/>
    <w:rsid w:val="007739F6"/>
    <w:rsid w:val="007744B9"/>
    <w:rsid w:val="00774E87"/>
    <w:rsid w:val="007751F3"/>
    <w:rsid w:val="00775848"/>
    <w:rsid w:val="00775A14"/>
    <w:rsid w:val="0077638E"/>
    <w:rsid w:val="00776497"/>
    <w:rsid w:val="007809FE"/>
    <w:rsid w:val="00780AF4"/>
    <w:rsid w:val="00780BC6"/>
    <w:rsid w:val="00781073"/>
    <w:rsid w:val="00781277"/>
    <w:rsid w:val="0078163C"/>
    <w:rsid w:val="00782707"/>
    <w:rsid w:val="00782DA0"/>
    <w:rsid w:val="00783030"/>
    <w:rsid w:val="00783B2D"/>
    <w:rsid w:val="00783C01"/>
    <w:rsid w:val="00783D64"/>
    <w:rsid w:val="00784223"/>
    <w:rsid w:val="00784613"/>
    <w:rsid w:val="00784803"/>
    <w:rsid w:val="0078660A"/>
    <w:rsid w:val="0078666C"/>
    <w:rsid w:val="007866EF"/>
    <w:rsid w:val="00786BD0"/>
    <w:rsid w:val="00786FD4"/>
    <w:rsid w:val="00787ECC"/>
    <w:rsid w:val="00790C23"/>
    <w:rsid w:val="007917BF"/>
    <w:rsid w:val="00791B6A"/>
    <w:rsid w:val="00791E28"/>
    <w:rsid w:val="00792907"/>
    <w:rsid w:val="00792922"/>
    <w:rsid w:val="00792FA4"/>
    <w:rsid w:val="007931D8"/>
    <w:rsid w:val="0079404A"/>
    <w:rsid w:val="007953FD"/>
    <w:rsid w:val="00795502"/>
    <w:rsid w:val="007958D2"/>
    <w:rsid w:val="0079635F"/>
    <w:rsid w:val="0079657A"/>
    <w:rsid w:val="00796784"/>
    <w:rsid w:val="0079709B"/>
    <w:rsid w:val="00797B45"/>
    <w:rsid w:val="007A00AB"/>
    <w:rsid w:val="007A0323"/>
    <w:rsid w:val="007A0C2F"/>
    <w:rsid w:val="007A13B7"/>
    <w:rsid w:val="007A1425"/>
    <w:rsid w:val="007A182F"/>
    <w:rsid w:val="007A2549"/>
    <w:rsid w:val="007A3920"/>
    <w:rsid w:val="007A3E03"/>
    <w:rsid w:val="007A3E72"/>
    <w:rsid w:val="007A3FC3"/>
    <w:rsid w:val="007A42C4"/>
    <w:rsid w:val="007A4793"/>
    <w:rsid w:val="007A4BF7"/>
    <w:rsid w:val="007A5A82"/>
    <w:rsid w:val="007A6A51"/>
    <w:rsid w:val="007B0457"/>
    <w:rsid w:val="007B1D74"/>
    <w:rsid w:val="007B3CB2"/>
    <w:rsid w:val="007B4009"/>
    <w:rsid w:val="007B4A45"/>
    <w:rsid w:val="007B6658"/>
    <w:rsid w:val="007B6942"/>
    <w:rsid w:val="007C006F"/>
    <w:rsid w:val="007C0510"/>
    <w:rsid w:val="007C0D2E"/>
    <w:rsid w:val="007C1399"/>
    <w:rsid w:val="007C13A2"/>
    <w:rsid w:val="007C32C4"/>
    <w:rsid w:val="007C331D"/>
    <w:rsid w:val="007C34ED"/>
    <w:rsid w:val="007C44AE"/>
    <w:rsid w:val="007C50D9"/>
    <w:rsid w:val="007C5C1E"/>
    <w:rsid w:val="007D27A6"/>
    <w:rsid w:val="007D2A9F"/>
    <w:rsid w:val="007D2BF0"/>
    <w:rsid w:val="007D33DA"/>
    <w:rsid w:val="007D3743"/>
    <w:rsid w:val="007D3BD1"/>
    <w:rsid w:val="007D4C66"/>
    <w:rsid w:val="007D4D82"/>
    <w:rsid w:val="007D6FC8"/>
    <w:rsid w:val="007D7853"/>
    <w:rsid w:val="007E00C3"/>
    <w:rsid w:val="007E00D9"/>
    <w:rsid w:val="007E08C5"/>
    <w:rsid w:val="007E1B92"/>
    <w:rsid w:val="007E325E"/>
    <w:rsid w:val="007E3424"/>
    <w:rsid w:val="007E388D"/>
    <w:rsid w:val="007E47EA"/>
    <w:rsid w:val="007E4F84"/>
    <w:rsid w:val="007E594E"/>
    <w:rsid w:val="007E598E"/>
    <w:rsid w:val="007E60DC"/>
    <w:rsid w:val="007E630F"/>
    <w:rsid w:val="007E7913"/>
    <w:rsid w:val="007F1E35"/>
    <w:rsid w:val="007F35AE"/>
    <w:rsid w:val="007F41D9"/>
    <w:rsid w:val="007F458F"/>
    <w:rsid w:val="007F4DD9"/>
    <w:rsid w:val="007F560B"/>
    <w:rsid w:val="007F61CE"/>
    <w:rsid w:val="007F759D"/>
    <w:rsid w:val="007F7877"/>
    <w:rsid w:val="008002D0"/>
    <w:rsid w:val="0080099B"/>
    <w:rsid w:val="00801BCD"/>
    <w:rsid w:val="00801E64"/>
    <w:rsid w:val="00801F02"/>
    <w:rsid w:val="008026BE"/>
    <w:rsid w:val="0080320F"/>
    <w:rsid w:val="0080377D"/>
    <w:rsid w:val="00803974"/>
    <w:rsid w:val="008041A0"/>
    <w:rsid w:val="0080569F"/>
    <w:rsid w:val="00805F16"/>
    <w:rsid w:val="0080681F"/>
    <w:rsid w:val="00806EDC"/>
    <w:rsid w:val="00807BFE"/>
    <w:rsid w:val="008100B1"/>
    <w:rsid w:val="008107C6"/>
    <w:rsid w:val="008118BC"/>
    <w:rsid w:val="00812799"/>
    <w:rsid w:val="008127A8"/>
    <w:rsid w:val="00812B4D"/>
    <w:rsid w:val="008139AD"/>
    <w:rsid w:val="00813C5B"/>
    <w:rsid w:val="008156EB"/>
    <w:rsid w:val="008159B1"/>
    <w:rsid w:val="008165AA"/>
    <w:rsid w:val="008175A1"/>
    <w:rsid w:val="00820780"/>
    <w:rsid w:val="00820DA5"/>
    <w:rsid w:val="008212B9"/>
    <w:rsid w:val="00821C3E"/>
    <w:rsid w:val="008274A5"/>
    <w:rsid w:val="0083025D"/>
    <w:rsid w:val="00830CA4"/>
    <w:rsid w:val="00833076"/>
    <w:rsid w:val="008338CE"/>
    <w:rsid w:val="008341B0"/>
    <w:rsid w:val="00834ACF"/>
    <w:rsid w:val="00835AEA"/>
    <w:rsid w:val="00836327"/>
    <w:rsid w:val="00836D5B"/>
    <w:rsid w:val="0084050A"/>
    <w:rsid w:val="00840D56"/>
    <w:rsid w:val="008411BB"/>
    <w:rsid w:val="00841EE9"/>
    <w:rsid w:val="00842ABE"/>
    <w:rsid w:val="00842B83"/>
    <w:rsid w:val="008433CE"/>
    <w:rsid w:val="0084365A"/>
    <w:rsid w:val="00843BFF"/>
    <w:rsid w:val="00843D73"/>
    <w:rsid w:val="00843EB3"/>
    <w:rsid w:val="0084429A"/>
    <w:rsid w:val="008447D6"/>
    <w:rsid w:val="00844EBE"/>
    <w:rsid w:val="00844FE9"/>
    <w:rsid w:val="008456BD"/>
    <w:rsid w:val="00845D42"/>
    <w:rsid w:val="00846383"/>
    <w:rsid w:val="008472B6"/>
    <w:rsid w:val="008473EC"/>
    <w:rsid w:val="008500D7"/>
    <w:rsid w:val="00850349"/>
    <w:rsid w:val="0085063F"/>
    <w:rsid w:val="00850F94"/>
    <w:rsid w:val="008511B4"/>
    <w:rsid w:val="00853004"/>
    <w:rsid w:val="0085382C"/>
    <w:rsid w:val="00853CEF"/>
    <w:rsid w:val="008546FD"/>
    <w:rsid w:val="00854A19"/>
    <w:rsid w:val="0085553D"/>
    <w:rsid w:val="00856C2B"/>
    <w:rsid w:val="00856C7F"/>
    <w:rsid w:val="00857151"/>
    <w:rsid w:val="00857954"/>
    <w:rsid w:val="008600BC"/>
    <w:rsid w:val="008608CB"/>
    <w:rsid w:val="00861082"/>
    <w:rsid w:val="00861609"/>
    <w:rsid w:val="00861BB2"/>
    <w:rsid w:val="008624B7"/>
    <w:rsid w:val="0086369F"/>
    <w:rsid w:val="0086491A"/>
    <w:rsid w:val="00864C22"/>
    <w:rsid w:val="00864FAA"/>
    <w:rsid w:val="00867B8E"/>
    <w:rsid w:val="0087070C"/>
    <w:rsid w:val="00871010"/>
    <w:rsid w:val="00871330"/>
    <w:rsid w:val="00872061"/>
    <w:rsid w:val="008722DB"/>
    <w:rsid w:val="00872F94"/>
    <w:rsid w:val="00873039"/>
    <w:rsid w:val="00873C12"/>
    <w:rsid w:val="00873DFD"/>
    <w:rsid w:val="00873E8E"/>
    <w:rsid w:val="008745DD"/>
    <w:rsid w:val="008748EE"/>
    <w:rsid w:val="0087599A"/>
    <w:rsid w:val="008766A3"/>
    <w:rsid w:val="00876B65"/>
    <w:rsid w:val="00876C89"/>
    <w:rsid w:val="0087743F"/>
    <w:rsid w:val="00877BF0"/>
    <w:rsid w:val="00880AC6"/>
    <w:rsid w:val="0088109E"/>
    <w:rsid w:val="008812CB"/>
    <w:rsid w:val="0088137F"/>
    <w:rsid w:val="008813AE"/>
    <w:rsid w:val="00881D3E"/>
    <w:rsid w:val="00881DBA"/>
    <w:rsid w:val="008826DA"/>
    <w:rsid w:val="00882DF1"/>
    <w:rsid w:val="00883907"/>
    <w:rsid w:val="00883A94"/>
    <w:rsid w:val="00883C76"/>
    <w:rsid w:val="0088462E"/>
    <w:rsid w:val="00884D98"/>
    <w:rsid w:val="00886F15"/>
    <w:rsid w:val="0088720E"/>
    <w:rsid w:val="008876B3"/>
    <w:rsid w:val="00890340"/>
    <w:rsid w:val="00890508"/>
    <w:rsid w:val="0089146A"/>
    <w:rsid w:val="0089177D"/>
    <w:rsid w:val="0089194C"/>
    <w:rsid w:val="00892090"/>
    <w:rsid w:val="008923BD"/>
    <w:rsid w:val="00892DCF"/>
    <w:rsid w:val="00893ED3"/>
    <w:rsid w:val="008953EE"/>
    <w:rsid w:val="0089583A"/>
    <w:rsid w:val="00896425"/>
    <w:rsid w:val="00897B7B"/>
    <w:rsid w:val="00897F0A"/>
    <w:rsid w:val="008A1694"/>
    <w:rsid w:val="008A17A9"/>
    <w:rsid w:val="008A224C"/>
    <w:rsid w:val="008A255D"/>
    <w:rsid w:val="008A28CB"/>
    <w:rsid w:val="008A2B0C"/>
    <w:rsid w:val="008A2C15"/>
    <w:rsid w:val="008A301B"/>
    <w:rsid w:val="008A3207"/>
    <w:rsid w:val="008A396F"/>
    <w:rsid w:val="008A3B0C"/>
    <w:rsid w:val="008A3B47"/>
    <w:rsid w:val="008A3E7A"/>
    <w:rsid w:val="008A5E44"/>
    <w:rsid w:val="008A6031"/>
    <w:rsid w:val="008A64F2"/>
    <w:rsid w:val="008A6657"/>
    <w:rsid w:val="008A7448"/>
    <w:rsid w:val="008A75B9"/>
    <w:rsid w:val="008B0B7C"/>
    <w:rsid w:val="008B0D13"/>
    <w:rsid w:val="008B231B"/>
    <w:rsid w:val="008B58C7"/>
    <w:rsid w:val="008B5AC9"/>
    <w:rsid w:val="008B6288"/>
    <w:rsid w:val="008B6346"/>
    <w:rsid w:val="008B69D9"/>
    <w:rsid w:val="008B6D50"/>
    <w:rsid w:val="008B6EAC"/>
    <w:rsid w:val="008B7916"/>
    <w:rsid w:val="008C01F5"/>
    <w:rsid w:val="008C0526"/>
    <w:rsid w:val="008C057E"/>
    <w:rsid w:val="008C08E1"/>
    <w:rsid w:val="008C0F06"/>
    <w:rsid w:val="008C1276"/>
    <w:rsid w:val="008C1496"/>
    <w:rsid w:val="008C23EA"/>
    <w:rsid w:val="008C2BB1"/>
    <w:rsid w:val="008C35DE"/>
    <w:rsid w:val="008C3646"/>
    <w:rsid w:val="008C4C6F"/>
    <w:rsid w:val="008C4EF6"/>
    <w:rsid w:val="008C571A"/>
    <w:rsid w:val="008C5ABB"/>
    <w:rsid w:val="008C665A"/>
    <w:rsid w:val="008C69DC"/>
    <w:rsid w:val="008C6F60"/>
    <w:rsid w:val="008C7A35"/>
    <w:rsid w:val="008C7A92"/>
    <w:rsid w:val="008C7BDA"/>
    <w:rsid w:val="008C7F79"/>
    <w:rsid w:val="008D066D"/>
    <w:rsid w:val="008D1431"/>
    <w:rsid w:val="008D14AE"/>
    <w:rsid w:val="008D1AA2"/>
    <w:rsid w:val="008D1E09"/>
    <w:rsid w:val="008D282A"/>
    <w:rsid w:val="008D300F"/>
    <w:rsid w:val="008D32F4"/>
    <w:rsid w:val="008D385F"/>
    <w:rsid w:val="008D40FF"/>
    <w:rsid w:val="008D58E3"/>
    <w:rsid w:val="008D7063"/>
    <w:rsid w:val="008E03FC"/>
    <w:rsid w:val="008E0704"/>
    <w:rsid w:val="008E1E68"/>
    <w:rsid w:val="008E2804"/>
    <w:rsid w:val="008E3467"/>
    <w:rsid w:val="008E3ABC"/>
    <w:rsid w:val="008E4447"/>
    <w:rsid w:val="008E51FC"/>
    <w:rsid w:val="008E553A"/>
    <w:rsid w:val="008E55CE"/>
    <w:rsid w:val="008E5D17"/>
    <w:rsid w:val="008F13E4"/>
    <w:rsid w:val="008F19FA"/>
    <w:rsid w:val="008F216B"/>
    <w:rsid w:val="008F2326"/>
    <w:rsid w:val="008F2360"/>
    <w:rsid w:val="008F409F"/>
    <w:rsid w:val="008F467D"/>
    <w:rsid w:val="008F47A5"/>
    <w:rsid w:val="008F5150"/>
    <w:rsid w:val="008F51D9"/>
    <w:rsid w:val="008F5471"/>
    <w:rsid w:val="008F58FC"/>
    <w:rsid w:val="008F606B"/>
    <w:rsid w:val="008F6CFD"/>
    <w:rsid w:val="008F799A"/>
    <w:rsid w:val="008F7E29"/>
    <w:rsid w:val="00900018"/>
    <w:rsid w:val="009001D0"/>
    <w:rsid w:val="00900605"/>
    <w:rsid w:val="00901B54"/>
    <w:rsid w:val="009025D5"/>
    <w:rsid w:val="0090430F"/>
    <w:rsid w:val="0090590E"/>
    <w:rsid w:val="00905CD3"/>
    <w:rsid w:val="00905F2B"/>
    <w:rsid w:val="00905FA3"/>
    <w:rsid w:val="009060C7"/>
    <w:rsid w:val="009069AF"/>
    <w:rsid w:val="00907555"/>
    <w:rsid w:val="0090784D"/>
    <w:rsid w:val="00907F0D"/>
    <w:rsid w:val="00911307"/>
    <w:rsid w:val="00911E3A"/>
    <w:rsid w:val="00912B36"/>
    <w:rsid w:val="00912EC4"/>
    <w:rsid w:val="00913618"/>
    <w:rsid w:val="0091367E"/>
    <w:rsid w:val="00913C05"/>
    <w:rsid w:val="00913E80"/>
    <w:rsid w:val="00915A72"/>
    <w:rsid w:val="00915C3C"/>
    <w:rsid w:val="00916070"/>
    <w:rsid w:val="00916405"/>
    <w:rsid w:val="00920169"/>
    <w:rsid w:val="00921276"/>
    <w:rsid w:val="00921611"/>
    <w:rsid w:val="0092175E"/>
    <w:rsid w:val="00921C34"/>
    <w:rsid w:val="00921D8F"/>
    <w:rsid w:val="00921EC5"/>
    <w:rsid w:val="009220CE"/>
    <w:rsid w:val="00923133"/>
    <w:rsid w:val="009233F6"/>
    <w:rsid w:val="00923657"/>
    <w:rsid w:val="00923D40"/>
    <w:rsid w:val="00924200"/>
    <w:rsid w:val="00925CC4"/>
    <w:rsid w:val="0092610D"/>
    <w:rsid w:val="009272D7"/>
    <w:rsid w:val="009276A8"/>
    <w:rsid w:val="00927842"/>
    <w:rsid w:val="00927D9D"/>
    <w:rsid w:val="00927E40"/>
    <w:rsid w:val="00930CAC"/>
    <w:rsid w:val="00930EA1"/>
    <w:rsid w:val="0093286E"/>
    <w:rsid w:val="00932C90"/>
    <w:rsid w:val="00932E8C"/>
    <w:rsid w:val="0093475E"/>
    <w:rsid w:val="00935083"/>
    <w:rsid w:val="00935479"/>
    <w:rsid w:val="009355FD"/>
    <w:rsid w:val="009400B1"/>
    <w:rsid w:val="009410D0"/>
    <w:rsid w:val="009413CC"/>
    <w:rsid w:val="00941FCC"/>
    <w:rsid w:val="0094286A"/>
    <w:rsid w:val="009428BD"/>
    <w:rsid w:val="0094445E"/>
    <w:rsid w:val="00945763"/>
    <w:rsid w:val="00945E46"/>
    <w:rsid w:val="009471B1"/>
    <w:rsid w:val="0094752A"/>
    <w:rsid w:val="00947754"/>
    <w:rsid w:val="00951DDC"/>
    <w:rsid w:val="00952066"/>
    <w:rsid w:val="0095235A"/>
    <w:rsid w:val="00952AB9"/>
    <w:rsid w:val="00952F3D"/>
    <w:rsid w:val="00953140"/>
    <w:rsid w:val="00953D70"/>
    <w:rsid w:val="00954345"/>
    <w:rsid w:val="009549FC"/>
    <w:rsid w:val="00954BFA"/>
    <w:rsid w:val="00955C0A"/>
    <w:rsid w:val="0095610C"/>
    <w:rsid w:val="00956C03"/>
    <w:rsid w:val="00956D45"/>
    <w:rsid w:val="00956EF1"/>
    <w:rsid w:val="00957E14"/>
    <w:rsid w:val="009604B5"/>
    <w:rsid w:val="009607F2"/>
    <w:rsid w:val="00960E5E"/>
    <w:rsid w:val="00961535"/>
    <w:rsid w:val="009632AB"/>
    <w:rsid w:val="0096378E"/>
    <w:rsid w:val="00963E67"/>
    <w:rsid w:val="00964652"/>
    <w:rsid w:val="00964B83"/>
    <w:rsid w:val="009665CA"/>
    <w:rsid w:val="009702C2"/>
    <w:rsid w:val="00971125"/>
    <w:rsid w:val="00971328"/>
    <w:rsid w:val="009732F4"/>
    <w:rsid w:val="00975287"/>
    <w:rsid w:val="0097573D"/>
    <w:rsid w:val="00975CD2"/>
    <w:rsid w:val="00976F2A"/>
    <w:rsid w:val="009776BE"/>
    <w:rsid w:val="00980316"/>
    <w:rsid w:val="00980708"/>
    <w:rsid w:val="00980EB0"/>
    <w:rsid w:val="009815A3"/>
    <w:rsid w:val="009817BB"/>
    <w:rsid w:val="00981EFA"/>
    <w:rsid w:val="009826FD"/>
    <w:rsid w:val="00983632"/>
    <w:rsid w:val="00983E0C"/>
    <w:rsid w:val="00984A22"/>
    <w:rsid w:val="009854A7"/>
    <w:rsid w:val="00985FCF"/>
    <w:rsid w:val="00986F8E"/>
    <w:rsid w:val="009872A4"/>
    <w:rsid w:val="00987FA6"/>
    <w:rsid w:val="009901F4"/>
    <w:rsid w:val="009931E1"/>
    <w:rsid w:val="009938A9"/>
    <w:rsid w:val="00993A26"/>
    <w:rsid w:val="00993A5D"/>
    <w:rsid w:val="00994028"/>
    <w:rsid w:val="00994930"/>
    <w:rsid w:val="00994F91"/>
    <w:rsid w:val="00995291"/>
    <w:rsid w:val="00995865"/>
    <w:rsid w:val="00995A4C"/>
    <w:rsid w:val="00995C7B"/>
    <w:rsid w:val="009964E7"/>
    <w:rsid w:val="00996767"/>
    <w:rsid w:val="0099679C"/>
    <w:rsid w:val="00996B8F"/>
    <w:rsid w:val="00996BA1"/>
    <w:rsid w:val="00996CA7"/>
    <w:rsid w:val="00997D18"/>
    <w:rsid w:val="009A024B"/>
    <w:rsid w:val="009A0A23"/>
    <w:rsid w:val="009A0B7D"/>
    <w:rsid w:val="009A0D2D"/>
    <w:rsid w:val="009A1E6E"/>
    <w:rsid w:val="009A2DC7"/>
    <w:rsid w:val="009A36B9"/>
    <w:rsid w:val="009A40E0"/>
    <w:rsid w:val="009A55B4"/>
    <w:rsid w:val="009A5641"/>
    <w:rsid w:val="009A5734"/>
    <w:rsid w:val="009A587F"/>
    <w:rsid w:val="009A68D0"/>
    <w:rsid w:val="009A6D6B"/>
    <w:rsid w:val="009A7D66"/>
    <w:rsid w:val="009B1706"/>
    <w:rsid w:val="009B17A8"/>
    <w:rsid w:val="009B22D3"/>
    <w:rsid w:val="009B2369"/>
    <w:rsid w:val="009B2684"/>
    <w:rsid w:val="009B48C7"/>
    <w:rsid w:val="009B530B"/>
    <w:rsid w:val="009B59FA"/>
    <w:rsid w:val="009B5A07"/>
    <w:rsid w:val="009B5F7B"/>
    <w:rsid w:val="009B60B1"/>
    <w:rsid w:val="009B67B2"/>
    <w:rsid w:val="009B7330"/>
    <w:rsid w:val="009C1097"/>
    <w:rsid w:val="009C1A37"/>
    <w:rsid w:val="009C1B92"/>
    <w:rsid w:val="009C1D8F"/>
    <w:rsid w:val="009C1DC2"/>
    <w:rsid w:val="009C1FDC"/>
    <w:rsid w:val="009C2AAC"/>
    <w:rsid w:val="009C2BB8"/>
    <w:rsid w:val="009C3281"/>
    <w:rsid w:val="009C4282"/>
    <w:rsid w:val="009C4F83"/>
    <w:rsid w:val="009C56FB"/>
    <w:rsid w:val="009C5BF7"/>
    <w:rsid w:val="009C5D0D"/>
    <w:rsid w:val="009C5E57"/>
    <w:rsid w:val="009C62B1"/>
    <w:rsid w:val="009C6544"/>
    <w:rsid w:val="009C6CD1"/>
    <w:rsid w:val="009C7034"/>
    <w:rsid w:val="009C72BD"/>
    <w:rsid w:val="009C73AE"/>
    <w:rsid w:val="009C7A69"/>
    <w:rsid w:val="009D09ED"/>
    <w:rsid w:val="009D0A78"/>
    <w:rsid w:val="009D1D1E"/>
    <w:rsid w:val="009D2A28"/>
    <w:rsid w:val="009D2FE3"/>
    <w:rsid w:val="009D3A67"/>
    <w:rsid w:val="009D3ED6"/>
    <w:rsid w:val="009D4794"/>
    <w:rsid w:val="009D4BA5"/>
    <w:rsid w:val="009D4BD8"/>
    <w:rsid w:val="009D56B7"/>
    <w:rsid w:val="009D6D32"/>
    <w:rsid w:val="009D6F46"/>
    <w:rsid w:val="009D7849"/>
    <w:rsid w:val="009D78C6"/>
    <w:rsid w:val="009E0AD4"/>
    <w:rsid w:val="009E0F84"/>
    <w:rsid w:val="009E137A"/>
    <w:rsid w:val="009E1F0C"/>
    <w:rsid w:val="009E2820"/>
    <w:rsid w:val="009E2F57"/>
    <w:rsid w:val="009E4097"/>
    <w:rsid w:val="009E4642"/>
    <w:rsid w:val="009E5694"/>
    <w:rsid w:val="009E5F7D"/>
    <w:rsid w:val="009E6438"/>
    <w:rsid w:val="009E676B"/>
    <w:rsid w:val="009E75FB"/>
    <w:rsid w:val="009F04D3"/>
    <w:rsid w:val="009F0564"/>
    <w:rsid w:val="009F07ED"/>
    <w:rsid w:val="009F0DA7"/>
    <w:rsid w:val="009F20C7"/>
    <w:rsid w:val="009F23E1"/>
    <w:rsid w:val="009F3CD5"/>
    <w:rsid w:val="009F3D8C"/>
    <w:rsid w:val="009F403A"/>
    <w:rsid w:val="009F637C"/>
    <w:rsid w:val="009F7679"/>
    <w:rsid w:val="00A005EF"/>
    <w:rsid w:val="00A009B0"/>
    <w:rsid w:val="00A01E88"/>
    <w:rsid w:val="00A021C9"/>
    <w:rsid w:val="00A02863"/>
    <w:rsid w:val="00A03064"/>
    <w:rsid w:val="00A032DA"/>
    <w:rsid w:val="00A033DC"/>
    <w:rsid w:val="00A03619"/>
    <w:rsid w:val="00A03849"/>
    <w:rsid w:val="00A04A62"/>
    <w:rsid w:val="00A04F65"/>
    <w:rsid w:val="00A064CD"/>
    <w:rsid w:val="00A07624"/>
    <w:rsid w:val="00A0765E"/>
    <w:rsid w:val="00A079A8"/>
    <w:rsid w:val="00A10382"/>
    <w:rsid w:val="00A10A22"/>
    <w:rsid w:val="00A10A95"/>
    <w:rsid w:val="00A112AF"/>
    <w:rsid w:val="00A121E5"/>
    <w:rsid w:val="00A12528"/>
    <w:rsid w:val="00A128BC"/>
    <w:rsid w:val="00A12CD2"/>
    <w:rsid w:val="00A13403"/>
    <w:rsid w:val="00A13968"/>
    <w:rsid w:val="00A13DC5"/>
    <w:rsid w:val="00A13F59"/>
    <w:rsid w:val="00A1461A"/>
    <w:rsid w:val="00A14AC6"/>
    <w:rsid w:val="00A152BC"/>
    <w:rsid w:val="00A15301"/>
    <w:rsid w:val="00A15E66"/>
    <w:rsid w:val="00A16B3D"/>
    <w:rsid w:val="00A17C19"/>
    <w:rsid w:val="00A202CA"/>
    <w:rsid w:val="00A21EA8"/>
    <w:rsid w:val="00A24792"/>
    <w:rsid w:val="00A24A29"/>
    <w:rsid w:val="00A2609D"/>
    <w:rsid w:val="00A26633"/>
    <w:rsid w:val="00A26AC6"/>
    <w:rsid w:val="00A26FB9"/>
    <w:rsid w:val="00A301E4"/>
    <w:rsid w:val="00A302AC"/>
    <w:rsid w:val="00A30B04"/>
    <w:rsid w:val="00A3124F"/>
    <w:rsid w:val="00A313D4"/>
    <w:rsid w:val="00A31680"/>
    <w:rsid w:val="00A31A58"/>
    <w:rsid w:val="00A31B98"/>
    <w:rsid w:val="00A31DE7"/>
    <w:rsid w:val="00A320C6"/>
    <w:rsid w:val="00A3248A"/>
    <w:rsid w:val="00A32621"/>
    <w:rsid w:val="00A32991"/>
    <w:rsid w:val="00A33076"/>
    <w:rsid w:val="00A336BD"/>
    <w:rsid w:val="00A33DEF"/>
    <w:rsid w:val="00A3441D"/>
    <w:rsid w:val="00A34805"/>
    <w:rsid w:val="00A34CE1"/>
    <w:rsid w:val="00A350CD"/>
    <w:rsid w:val="00A35409"/>
    <w:rsid w:val="00A3588F"/>
    <w:rsid w:val="00A35C6B"/>
    <w:rsid w:val="00A360BC"/>
    <w:rsid w:val="00A36263"/>
    <w:rsid w:val="00A36B5E"/>
    <w:rsid w:val="00A37B58"/>
    <w:rsid w:val="00A400E2"/>
    <w:rsid w:val="00A4089B"/>
    <w:rsid w:val="00A40D6D"/>
    <w:rsid w:val="00A40DC1"/>
    <w:rsid w:val="00A41647"/>
    <w:rsid w:val="00A41C27"/>
    <w:rsid w:val="00A41C46"/>
    <w:rsid w:val="00A431C9"/>
    <w:rsid w:val="00A4430F"/>
    <w:rsid w:val="00A445CD"/>
    <w:rsid w:val="00A4478F"/>
    <w:rsid w:val="00A449CB"/>
    <w:rsid w:val="00A45180"/>
    <w:rsid w:val="00A45A10"/>
    <w:rsid w:val="00A46724"/>
    <w:rsid w:val="00A46B21"/>
    <w:rsid w:val="00A46ED3"/>
    <w:rsid w:val="00A46FF9"/>
    <w:rsid w:val="00A5038D"/>
    <w:rsid w:val="00A50A31"/>
    <w:rsid w:val="00A50C5B"/>
    <w:rsid w:val="00A51C92"/>
    <w:rsid w:val="00A51E67"/>
    <w:rsid w:val="00A51F38"/>
    <w:rsid w:val="00A522B1"/>
    <w:rsid w:val="00A52905"/>
    <w:rsid w:val="00A52A6B"/>
    <w:rsid w:val="00A5533E"/>
    <w:rsid w:val="00A5599B"/>
    <w:rsid w:val="00A55DFA"/>
    <w:rsid w:val="00A57722"/>
    <w:rsid w:val="00A5788C"/>
    <w:rsid w:val="00A6079F"/>
    <w:rsid w:val="00A612C6"/>
    <w:rsid w:val="00A61789"/>
    <w:rsid w:val="00A61E68"/>
    <w:rsid w:val="00A6274A"/>
    <w:rsid w:val="00A63589"/>
    <w:rsid w:val="00A64EE2"/>
    <w:rsid w:val="00A651F8"/>
    <w:rsid w:val="00A6523C"/>
    <w:rsid w:val="00A65261"/>
    <w:rsid w:val="00A65A86"/>
    <w:rsid w:val="00A66798"/>
    <w:rsid w:val="00A66DFB"/>
    <w:rsid w:val="00A67474"/>
    <w:rsid w:val="00A675CE"/>
    <w:rsid w:val="00A67A8A"/>
    <w:rsid w:val="00A71C00"/>
    <w:rsid w:val="00A72CF0"/>
    <w:rsid w:val="00A73DC2"/>
    <w:rsid w:val="00A73ECB"/>
    <w:rsid w:val="00A74373"/>
    <w:rsid w:val="00A76F78"/>
    <w:rsid w:val="00A774FB"/>
    <w:rsid w:val="00A7770D"/>
    <w:rsid w:val="00A8009E"/>
    <w:rsid w:val="00A809FB"/>
    <w:rsid w:val="00A80F6E"/>
    <w:rsid w:val="00A81B50"/>
    <w:rsid w:val="00A826AD"/>
    <w:rsid w:val="00A832A1"/>
    <w:rsid w:val="00A83F76"/>
    <w:rsid w:val="00A84931"/>
    <w:rsid w:val="00A84BB4"/>
    <w:rsid w:val="00A84FF8"/>
    <w:rsid w:val="00A85745"/>
    <w:rsid w:val="00A859BD"/>
    <w:rsid w:val="00A866E2"/>
    <w:rsid w:val="00A86CD3"/>
    <w:rsid w:val="00A87AC9"/>
    <w:rsid w:val="00A87C23"/>
    <w:rsid w:val="00A9019D"/>
    <w:rsid w:val="00A935A2"/>
    <w:rsid w:val="00A94607"/>
    <w:rsid w:val="00A954F6"/>
    <w:rsid w:val="00A95646"/>
    <w:rsid w:val="00A9588E"/>
    <w:rsid w:val="00A95DBC"/>
    <w:rsid w:val="00A95ECF"/>
    <w:rsid w:val="00A9664B"/>
    <w:rsid w:val="00A96783"/>
    <w:rsid w:val="00A96A90"/>
    <w:rsid w:val="00A970EA"/>
    <w:rsid w:val="00AA149A"/>
    <w:rsid w:val="00AA16E9"/>
    <w:rsid w:val="00AA1799"/>
    <w:rsid w:val="00AA1F43"/>
    <w:rsid w:val="00AA27EB"/>
    <w:rsid w:val="00AA35D9"/>
    <w:rsid w:val="00AA395B"/>
    <w:rsid w:val="00AA4B60"/>
    <w:rsid w:val="00AA4DE1"/>
    <w:rsid w:val="00AA5303"/>
    <w:rsid w:val="00AA5672"/>
    <w:rsid w:val="00AA5C48"/>
    <w:rsid w:val="00AA77D6"/>
    <w:rsid w:val="00AA7940"/>
    <w:rsid w:val="00AB04A5"/>
    <w:rsid w:val="00AB0814"/>
    <w:rsid w:val="00AB0967"/>
    <w:rsid w:val="00AB1CFD"/>
    <w:rsid w:val="00AB2EA1"/>
    <w:rsid w:val="00AB342B"/>
    <w:rsid w:val="00AB3490"/>
    <w:rsid w:val="00AB3750"/>
    <w:rsid w:val="00AB3FA3"/>
    <w:rsid w:val="00AB5439"/>
    <w:rsid w:val="00AB6DE9"/>
    <w:rsid w:val="00AC0658"/>
    <w:rsid w:val="00AC0691"/>
    <w:rsid w:val="00AC0EDB"/>
    <w:rsid w:val="00AC1386"/>
    <w:rsid w:val="00AC1F7B"/>
    <w:rsid w:val="00AC212A"/>
    <w:rsid w:val="00AC249D"/>
    <w:rsid w:val="00AC2612"/>
    <w:rsid w:val="00AC2830"/>
    <w:rsid w:val="00AC4531"/>
    <w:rsid w:val="00AC4C13"/>
    <w:rsid w:val="00AC4F76"/>
    <w:rsid w:val="00AC674E"/>
    <w:rsid w:val="00AC67C0"/>
    <w:rsid w:val="00AC7108"/>
    <w:rsid w:val="00AC7588"/>
    <w:rsid w:val="00AD0A61"/>
    <w:rsid w:val="00AD0DE7"/>
    <w:rsid w:val="00AD289C"/>
    <w:rsid w:val="00AD2B9A"/>
    <w:rsid w:val="00AD367A"/>
    <w:rsid w:val="00AD37FB"/>
    <w:rsid w:val="00AD431C"/>
    <w:rsid w:val="00AD54A2"/>
    <w:rsid w:val="00AD6431"/>
    <w:rsid w:val="00AD6644"/>
    <w:rsid w:val="00AD69B7"/>
    <w:rsid w:val="00AD6D06"/>
    <w:rsid w:val="00AD71F1"/>
    <w:rsid w:val="00AD73C8"/>
    <w:rsid w:val="00AD7461"/>
    <w:rsid w:val="00AD7C08"/>
    <w:rsid w:val="00AD7E24"/>
    <w:rsid w:val="00AE17B1"/>
    <w:rsid w:val="00AE309F"/>
    <w:rsid w:val="00AE339E"/>
    <w:rsid w:val="00AE49EB"/>
    <w:rsid w:val="00AE5E85"/>
    <w:rsid w:val="00AE745D"/>
    <w:rsid w:val="00AE7607"/>
    <w:rsid w:val="00AE7E9A"/>
    <w:rsid w:val="00AF0326"/>
    <w:rsid w:val="00AF04FB"/>
    <w:rsid w:val="00AF0E00"/>
    <w:rsid w:val="00AF0F3E"/>
    <w:rsid w:val="00AF1619"/>
    <w:rsid w:val="00AF1B5A"/>
    <w:rsid w:val="00AF1C21"/>
    <w:rsid w:val="00AF26E6"/>
    <w:rsid w:val="00AF3017"/>
    <w:rsid w:val="00AF3B97"/>
    <w:rsid w:val="00AF5046"/>
    <w:rsid w:val="00AF50CA"/>
    <w:rsid w:val="00AF5BFC"/>
    <w:rsid w:val="00AF5E44"/>
    <w:rsid w:val="00AF780D"/>
    <w:rsid w:val="00AF78F4"/>
    <w:rsid w:val="00B00486"/>
    <w:rsid w:val="00B00A5E"/>
    <w:rsid w:val="00B00F8D"/>
    <w:rsid w:val="00B019F5"/>
    <w:rsid w:val="00B01A69"/>
    <w:rsid w:val="00B01BA7"/>
    <w:rsid w:val="00B01E75"/>
    <w:rsid w:val="00B029A2"/>
    <w:rsid w:val="00B02A0F"/>
    <w:rsid w:val="00B030EC"/>
    <w:rsid w:val="00B032F7"/>
    <w:rsid w:val="00B03AC9"/>
    <w:rsid w:val="00B03EB6"/>
    <w:rsid w:val="00B047AA"/>
    <w:rsid w:val="00B04820"/>
    <w:rsid w:val="00B05327"/>
    <w:rsid w:val="00B059B9"/>
    <w:rsid w:val="00B06F8C"/>
    <w:rsid w:val="00B07308"/>
    <w:rsid w:val="00B07CF7"/>
    <w:rsid w:val="00B1025E"/>
    <w:rsid w:val="00B11B64"/>
    <w:rsid w:val="00B12613"/>
    <w:rsid w:val="00B12C8D"/>
    <w:rsid w:val="00B14C19"/>
    <w:rsid w:val="00B155AA"/>
    <w:rsid w:val="00B15B71"/>
    <w:rsid w:val="00B161A1"/>
    <w:rsid w:val="00B174FB"/>
    <w:rsid w:val="00B17537"/>
    <w:rsid w:val="00B17CAA"/>
    <w:rsid w:val="00B17E9D"/>
    <w:rsid w:val="00B20135"/>
    <w:rsid w:val="00B20D83"/>
    <w:rsid w:val="00B2123A"/>
    <w:rsid w:val="00B2245A"/>
    <w:rsid w:val="00B236F1"/>
    <w:rsid w:val="00B23B18"/>
    <w:rsid w:val="00B24724"/>
    <w:rsid w:val="00B24E95"/>
    <w:rsid w:val="00B26162"/>
    <w:rsid w:val="00B26605"/>
    <w:rsid w:val="00B27861"/>
    <w:rsid w:val="00B30099"/>
    <w:rsid w:val="00B301F3"/>
    <w:rsid w:val="00B304DD"/>
    <w:rsid w:val="00B30599"/>
    <w:rsid w:val="00B31089"/>
    <w:rsid w:val="00B32CCB"/>
    <w:rsid w:val="00B32FFE"/>
    <w:rsid w:val="00B33C5B"/>
    <w:rsid w:val="00B3545D"/>
    <w:rsid w:val="00B35634"/>
    <w:rsid w:val="00B35CEB"/>
    <w:rsid w:val="00B35F0A"/>
    <w:rsid w:val="00B40181"/>
    <w:rsid w:val="00B40786"/>
    <w:rsid w:val="00B40D4F"/>
    <w:rsid w:val="00B40DD0"/>
    <w:rsid w:val="00B4145C"/>
    <w:rsid w:val="00B41E76"/>
    <w:rsid w:val="00B420A8"/>
    <w:rsid w:val="00B445C6"/>
    <w:rsid w:val="00B4603A"/>
    <w:rsid w:val="00B470D2"/>
    <w:rsid w:val="00B4713A"/>
    <w:rsid w:val="00B472DF"/>
    <w:rsid w:val="00B4766D"/>
    <w:rsid w:val="00B47F91"/>
    <w:rsid w:val="00B5127F"/>
    <w:rsid w:val="00B52469"/>
    <w:rsid w:val="00B5261C"/>
    <w:rsid w:val="00B5317F"/>
    <w:rsid w:val="00B54017"/>
    <w:rsid w:val="00B54975"/>
    <w:rsid w:val="00B576A9"/>
    <w:rsid w:val="00B57798"/>
    <w:rsid w:val="00B57906"/>
    <w:rsid w:val="00B57EF2"/>
    <w:rsid w:val="00B600AB"/>
    <w:rsid w:val="00B600F0"/>
    <w:rsid w:val="00B6012E"/>
    <w:rsid w:val="00B60380"/>
    <w:rsid w:val="00B60CDC"/>
    <w:rsid w:val="00B62811"/>
    <w:rsid w:val="00B6371D"/>
    <w:rsid w:val="00B643FF"/>
    <w:rsid w:val="00B64847"/>
    <w:rsid w:val="00B6562E"/>
    <w:rsid w:val="00B66099"/>
    <w:rsid w:val="00B66896"/>
    <w:rsid w:val="00B6777A"/>
    <w:rsid w:val="00B711C2"/>
    <w:rsid w:val="00B71752"/>
    <w:rsid w:val="00B71843"/>
    <w:rsid w:val="00B7211F"/>
    <w:rsid w:val="00B72405"/>
    <w:rsid w:val="00B724B2"/>
    <w:rsid w:val="00B72A28"/>
    <w:rsid w:val="00B72B61"/>
    <w:rsid w:val="00B72F3B"/>
    <w:rsid w:val="00B73536"/>
    <w:rsid w:val="00B73E26"/>
    <w:rsid w:val="00B74C00"/>
    <w:rsid w:val="00B75045"/>
    <w:rsid w:val="00B76555"/>
    <w:rsid w:val="00B76889"/>
    <w:rsid w:val="00B76D48"/>
    <w:rsid w:val="00B77539"/>
    <w:rsid w:val="00B77562"/>
    <w:rsid w:val="00B778D9"/>
    <w:rsid w:val="00B77E95"/>
    <w:rsid w:val="00B8025F"/>
    <w:rsid w:val="00B808E5"/>
    <w:rsid w:val="00B81409"/>
    <w:rsid w:val="00B827C8"/>
    <w:rsid w:val="00B82B1B"/>
    <w:rsid w:val="00B83187"/>
    <w:rsid w:val="00B832F0"/>
    <w:rsid w:val="00B83340"/>
    <w:rsid w:val="00B83A62"/>
    <w:rsid w:val="00B84B3E"/>
    <w:rsid w:val="00B85191"/>
    <w:rsid w:val="00B85B20"/>
    <w:rsid w:val="00B85D5C"/>
    <w:rsid w:val="00B86284"/>
    <w:rsid w:val="00B8771F"/>
    <w:rsid w:val="00B87A84"/>
    <w:rsid w:val="00B90E46"/>
    <w:rsid w:val="00B914D5"/>
    <w:rsid w:val="00B91FD0"/>
    <w:rsid w:val="00B9230F"/>
    <w:rsid w:val="00B9784F"/>
    <w:rsid w:val="00BA04E4"/>
    <w:rsid w:val="00BA1328"/>
    <w:rsid w:val="00BA1619"/>
    <w:rsid w:val="00BA2156"/>
    <w:rsid w:val="00BA2CE2"/>
    <w:rsid w:val="00BA30B6"/>
    <w:rsid w:val="00BA3E65"/>
    <w:rsid w:val="00BA3FC1"/>
    <w:rsid w:val="00BA48A2"/>
    <w:rsid w:val="00BA4D86"/>
    <w:rsid w:val="00BA7127"/>
    <w:rsid w:val="00BA73FE"/>
    <w:rsid w:val="00BA7496"/>
    <w:rsid w:val="00BB06C1"/>
    <w:rsid w:val="00BB0A8F"/>
    <w:rsid w:val="00BB18DA"/>
    <w:rsid w:val="00BB1AFD"/>
    <w:rsid w:val="00BB269D"/>
    <w:rsid w:val="00BB3A10"/>
    <w:rsid w:val="00BB3E16"/>
    <w:rsid w:val="00BB4CC2"/>
    <w:rsid w:val="00BB69CF"/>
    <w:rsid w:val="00BB6D28"/>
    <w:rsid w:val="00BB7A88"/>
    <w:rsid w:val="00BB7D7D"/>
    <w:rsid w:val="00BC014F"/>
    <w:rsid w:val="00BC08CF"/>
    <w:rsid w:val="00BC0D3F"/>
    <w:rsid w:val="00BC100A"/>
    <w:rsid w:val="00BC1796"/>
    <w:rsid w:val="00BC21A2"/>
    <w:rsid w:val="00BC21B9"/>
    <w:rsid w:val="00BC26EB"/>
    <w:rsid w:val="00BC27D7"/>
    <w:rsid w:val="00BC3491"/>
    <w:rsid w:val="00BC36BC"/>
    <w:rsid w:val="00BC4244"/>
    <w:rsid w:val="00BC4B45"/>
    <w:rsid w:val="00BC5B0F"/>
    <w:rsid w:val="00BC5C98"/>
    <w:rsid w:val="00BD092D"/>
    <w:rsid w:val="00BD0CDA"/>
    <w:rsid w:val="00BD256D"/>
    <w:rsid w:val="00BD2D25"/>
    <w:rsid w:val="00BD2D2F"/>
    <w:rsid w:val="00BD3E7F"/>
    <w:rsid w:val="00BD3E9B"/>
    <w:rsid w:val="00BD3EBB"/>
    <w:rsid w:val="00BD434D"/>
    <w:rsid w:val="00BD48C1"/>
    <w:rsid w:val="00BD4A3F"/>
    <w:rsid w:val="00BD4C20"/>
    <w:rsid w:val="00BD4C61"/>
    <w:rsid w:val="00BD578B"/>
    <w:rsid w:val="00BD5B97"/>
    <w:rsid w:val="00BD6A30"/>
    <w:rsid w:val="00BD7AFB"/>
    <w:rsid w:val="00BE06AE"/>
    <w:rsid w:val="00BE095D"/>
    <w:rsid w:val="00BE1A9C"/>
    <w:rsid w:val="00BE1D1F"/>
    <w:rsid w:val="00BE2051"/>
    <w:rsid w:val="00BE23F8"/>
    <w:rsid w:val="00BE2CA9"/>
    <w:rsid w:val="00BE34A8"/>
    <w:rsid w:val="00BE382A"/>
    <w:rsid w:val="00BE42AB"/>
    <w:rsid w:val="00BE59F3"/>
    <w:rsid w:val="00BE67F1"/>
    <w:rsid w:val="00BE7200"/>
    <w:rsid w:val="00BE7BA8"/>
    <w:rsid w:val="00BF05D0"/>
    <w:rsid w:val="00BF1126"/>
    <w:rsid w:val="00BF16E7"/>
    <w:rsid w:val="00BF18FD"/>
    <w:rsid w:val="00BF25C6"/>
    <w:rsid w:val="00BF3149"/>
    <w:rsid w:val="00BF35F0"/>
    <w:rsid w:val="00BF4111"/>
    <w:rsid w:val="00BF627A"/>
    <w:rsid w:val="00BF6922"/>
    <w:rsid w:val="00BF6DEA"/>
    <w:rsid w:val="00BF72B4"/>
    <w:rsid w:val="00BF7DBE"/>
    <w:rsid w:val="00C0102E"/>
    <w:rsid w:val="00C01FAE"/>
    <w:rsid w:val="00C02752"/>
    <w:rsid w:val="00C0315D"/>
    <w:rsid w:val="00C04A6D"/>
    <w:rsid w:val="00C059EB"/>
    <w:rsid w:val="00C05A90"/>
    <w:rsid w:val="00C05E14"/>
    <w:rsid w:val="00C06A46"/>
    <w:rsid w:val="00C07105"/>
    <w:rsid w:val="00C076D7"/>
    <w:rsid w:val="00C0773C"/>
    <w:rsid w:val="00C10127"/>
    <w:rsid w:val="00C10456"/>
    <w:rsid w:val="00C10A70"/>
    <w:rsid w:val="00C10CFF"/>
    <w:rsid w:val="00C11AA0"/>
    <w:rsid w:val="00C11E00"/>
    <w:rsid w:val="00C11E6E"/>
    <w:rsid w:val="00C13249"/>
    <w:rsid w:val="00C13705"/>
    <w:rsid w:val="00C139F3"/>
    <w:rsid w:val="00C141D5"/>
    <w:rsid w:val="00C14AE5"/>
    <w:rsid w:val="00C14C79"/>
    <w:rsid w:val="00C16444"/>
    <w:rsid w:val="00C1696E"/>
    <w:rsid w:val="00C16A07"/>
    <w:rsid w:val="00C16F9C"/>
    <w:rsid w:val="00C176BE"/>
    <w:rsid w:val="00C2006E"/>
    <w:rsid w:val="00C209D9"/>
    <w:rsid w:val="00C20BE0"/>
    <w:rsid w:val="00C20C62"/>
    <w:rsid w:val="00C20D12"/>
    <w:rsid w:val="00C213F8"/>
    <w:rsid w:val="00C21660"/>
    <w:rsid w:val="00C2187A"/>
    <w:rsid w:val="00C22664"/>
    <w:rsid w:val="00C24905"/>
    <w:rsid w:val="00C2551F"/>
    <w:rsid w:val="00C269EE"/>
    <w:rsid w:val="00C2760A"/>
    <w:rsid w:val="00C3005C"/>
    <w:rsid w:val="00C3332A"/>
    <w:rsid w:val="00C33BD1"/>
    <w:rsid w:val="00C33DD5"/>
    <w:rsid w:val="00C36841"/>
    <w:rsid w:val="00C37FDC"/>
    <w:rsid w:val="00C4043C"/>
    <w:rsid w:val="00C40616"/>
    <w:rsid w:val="00C40CA9"/>
    <w:rsid w:val="00C4129B"/>
    <w:rsid w:val="00C41384"/>
    <w:rsid w:val="00C41FDA"/>
    <w:rsid w:val="00C4445B"/>
    <w:rsid w:val="00C44A44"/>
    <w:rsid w:val="00C45B8E"/>
    <w:rsid w:val="00C4663B"/>
    <w:rsid w:val="00C473C7"/>
    <w:rsid w:val="00C4744F"/>
    <w:rsid w:val="00C474FD"/>
    <w:rsid w:val="00C50092"/>
    <w:rsid w:val="00C50208"/>
    <w:rsid w:val="00C502F2"/>
    <w:rsid w:val="00C513F3"/>
    <w:rsid w:val="00C51915"/>
    <w:rsid w:val="00C52C72"/>
    <w:rsid w:val="00C53C67"/>
    <w:rsid w:val="00C54F66"/>
    <w:rsid w:val="00C556F4"/>
    <w:rsid w:val="00C56A66"/>
    <w:rsid w:val="00C56FDF"/>
    <w:rsid w:val="00C573AA"/>
    <w:rsid w:val="00C600C3"/>
    <w:rsid w:val="00C60A0E"/>
    <w:rsid w:val="00C60AC0"/>
    <w:rsid w:val="00C60B01"/>
    <w:rsid w:val="00C615DD"/>
    <w:rsid w:val="00C6290F"/>
    <w:rsid w:val="00C63247"/>
    <w:rsid w:val="00C642E2"/>
    <w:rsid w:val="00C64698"/>
    <w:rsid w:val="00C65275"/>
    <w:rsid w:val="00C65683"/>
    <w:rsid w:val="00C66A68"/>
    <w:rsid w:val="00C66C77"/>
    <w:rsid w:val="00C67C89"/>
    <w:rsid w:val="00C700BF"/>
    <w:rsid w:val="00C72934"/>
    <w:rsid w:val="00C72B50"/>
    <w:rsid w:val="00C73B20"/>
    <w:rsid w:val="00C73FD7"/>
    <w:rsid w:val="00C750F9"/>
    <w:rsid w:val="00C764BE"/>
    <w:rsid w:val="00C76AAA"/>
    <w:rsid w:val="00C774AD"/>
    <w:rsid w:val="00C77F5D"/>
    <w:rsid w:val="00C800DD"/>
    <w:rsid w:val="00C811AE"/>
    <w:rsid w:val="00C814F1"/>
    <w:rsid w:val="00C81D4F"/>
    <w:rsid w:val="00C81DE7"/>
    <w:rsid w:val="00C822A7"/>
    <w:rsid w:val="00C826D4"/>
    <w:rsid w:val="00C82959"/>
    <w:rsid w:val="00C82E07"/>
    <w:rsid w:val="00C8357A"/>
    <w:rsid w:val="00C835DF"/>
    <w:rsid w:val="00C84E90"/>
    <w:rsid w:val="00C85AEA"/>
    <w:rsid w:val="00C85BBF"/>
    <w:rsid w:val="00C8603E"/>
    <w:rsid w:val="00C86165"/>
    <w:rsid w:val="00C86256"/>
    <w:rsid w:val="00C879EC"/>
    <w:rsid w:val="00C87B02"/>
    <w:rsid w:val="00C87EAA"/>
    <w:rsid w:val="00C87F18"/>
    <w:rsid w:val="00C909E9"/>
    <w:rsid w:val="00C90D95"/>
    <w:rsid w:val="00C91768"/>
    <w:rsid w:val="00C92750"/>
    <w:rsid w:val="00C929F2"/>
    <w:rsid w:val="00C934D6"/>
    <w:rsid w:val="00C94160"/>
    <w:rsid w:val="00C949D3"/>
    <w:rsid w:val="00C95308"/>
    <w:rsid w:val="00C95DD8"/>
    <w:rsid w:val="00C968B5"/>
    <w:rsid w:val="00C97091"/>
    <w:rsid w:val="00CA0610"/>
    <w:rsid w:val="00CA06FC"/>
    <w:rsid w:val="00CA0BC6"/>
    <w:rsid w:val="00CA0CCD"/>
    <w:rsid w:val="00CA2B4E"/>
    <w:rsid w:val="00CA2D43"/>
    <w:rsid w:val="00CA3D55"/>
    <w:rsid w:val="00CA4097"/>
    <w:rsid w:val="00CA44EF"/>
    <w:rsid w:val="00CA4EFC"/>
    <w:rsid w:val="00CA510C"/>
    <w:rsid w:val="00CA5D82"/>
    <w:rsid w:val="00CA5EF6"/>
    <w:rsid w:val="00CA62E6"/>
    <w:rsid w:val="00CA6775"/>
    <w:rsid w:val="00CA6D48"/>
    <w:rsid w:val="00CB010A"/>
    <w:rsid w:val="00CB19C1"/>
    <w:rsid w:val="00CB2064"/>
    <w:rsid w:val="00CB3A01"/>
    <w:rsid w:val="00CB4CF7"/>
    <w:rsid w:val="00CB547F"/>
    <w:rsid w:val="00CB5855"/>
    <w:rsid w:val="00CB61A2"/>
    <w:rsid w:val="00CB66B0"/>
    <w:rsid w:val="00CB683E"/>
    <w:rsid w:val="00CC1445"/>
    <w:rsid w:val="00CC15E9"/>
    <w:rsid w:val="00CC1A1E"/>
    <w:rsid w:val="00CC214D"/>
    <w:rsid w:val="00CC221B"/>
    <w:rsid w:val="00CC2846"/>
    <w:rsid w:val="00CC291A"/>
    <w:rsid w:val="00CC3655"/>
    <w:rsid w:val="00CC3C75"/>
    <w:rsid w:val="00CC3EAB"/>
    <w:rsid w:val="00CC42F8"/>
    <w:rsid w:val="00CC504C"/>
    <w:rsid w:val="00CC5563"/>
    <w:rsid w:val="00CC55F3"/>
    <w:rsid w:val="00CC614B"/>
    <w:rsid w:val="00CC648C"/>
    <w:rsid w:val="00CC6C5F"/>
    <w:rsid w:val="00CC7D9F"/>
    <w:rsid w:val="00CD0BA5"/>
    <w:rsid w:val="00CD148A"/>
    <w:rsid w:val="00CD16B7"/>
    <w:rsid w:val="00CD1812"/>
    <w:rsid w:val="00CD2165"/>
    <w:rsid w:val="00CD2560"/>
    <w:rsid w:val="00CD2BA1"/>
    <w:rsid w:val="00CD31C5"/>
    <w:rsid w:val="00CD450C"/>
    <w:rsid w:val="00CD4A67"/>
    <w:rsid w:val="00CD50A4"/>
    <w:rsid w:val="00CD512D"/>
    <w:rsid w:val="00CD5BE2"/>
    <w:rsid w:val="00CD70C7"/>
    <w:rsid w:val="00CD75B9"/>
    <w:rsid w:val="00CD7829"/>
    <w:rsid w:val="00CD7F12"/>
    <w:rsid w:val="00CE043A"/>
    <w:rsid w:val="00CE0DC9"/>
    <w:rsid w:val="00CE11FE"/>
    <w:rsid w:val="00CE1895"/>
    <w:rsid w:val="00CE1DF5"/>
    <w:rsid w:val="00CE29B7"/>
    <w:rsid w:val="00CE2D2B"/>
    <w:rsid w:val="00CE3338"/>
    <w:rsid w:val="00CE45EB"/>
    <w:rsid w:val="00CE59DA"/>
    <w:rsid w:val="00CE61BE"/>
    <w:rsid w:val="00CE67A4"/>
    <w:rsid w:val="00CE68A4"/>
    <w:rsid w:val="00CE70FD"/>
    <w:rsid w:val="00CE78F8"/>
    <w:rsid w:val="00CE7AB8"/>
    <w:rsid w:val="00CE7B74"/>
    <w:rsid w:val="00CF07C6"/>
    <w:rsid w:val="00CF33A3"/>
    <w:rsid w:val="00CF3556"/>
    <w:rsid w:val="00CF3B97"/>
    <w:rsid w:val="00CF3E58"/>
    <w:rsid w:val="00CF4BB6"/>
    <w:rsid w:val="00CF51D0"/>
    <w:rsid w:val="00CF57B6"/>
    <w:rsid w:val="00CF5C13"/>
    <w:rsid w:val="00CF6E75"/>
    <w:rsid w:val="00CF74EB"/>
    <w:rsid w:val="00CF778E"/>
    <w:rsid w:val="00CF78F6"/>
    <w:rsid w:val="00CF7E04"/>
    <w:rsid w:val="00D00C2A"/>
    <w:rsid w:val="00D0101F"/>
    <w:rsid w:val="00D01182"/>
    <w:rsid w:val="00D016ED"/>
    <w:rsid w:val="00D02987"/>
    <w:rsid w:val="00D02ACC"/>
    <w:rsid w:val="00D02F19"/>
    <w:rsid w:val="00D02F21"/>
    <w:rsid w:val="00D03012"/>
    <w:rsid w:val="00D0346D"/>
    <w:rsid w:val="00D034B0"/>
    <w:rsid w:val="00D03694"/>
    <w:rsid w:val="00D0382D"/>
    <w:rsid w:val="00D05224"/>
    <w:rsid w:val="00D05409"/>
    <w:rsid w:val="00D05666"/>
    <w:rsid w:val="00D0684F"/>
    <w:rsid w:val="00D06C37"/>
    <w:rsid w:val="00D06EFB"/>
    <w:rsid w:val="00D07F06"/>
    <w:rsid w:val="00D07FE0"/>
    <w:rsid w:val="00D10CE0"/>
    <w:rsid w:val="00D10DF9"/>
    <w:rsid w:val="00D10E4E"/>
    <w:rsid w:val="00D10E8C"/>
    <w:rsid w:val="00D11489"/>
    <w:rsid w:val="00D116CE"/>
    <w:rsid w:val="00D129AA"/>
    <w:rsid w:val="00D13DB8"/>
    <w:rsid w:val="00D14F73"/>
    <w:rsid w:val="00D16621"/>
    <w:rsid w:val="00D16E04"/>
    <w:rsid w:val="00D17EA1"/>
    <w:rsid w:val="00D20312"/>
    <w:rsid w:val="00D20868"/>
    <w:rsid w:val="00D21281"/>
    <w:rsid w:val="00D2134C"/>
    <w:rsid w:val="00D2174B"/>
    <w:rsid w:val="00D227C7"/>
    <w:rsid w:val="00D22CC7"/>
    <w:rsid w:val="00D231F6"/>
    <w:rsid w:val="00D233A1"/>
    <w:rsid w:val="00D23C05"/>
    <w:rsid w:val="00D23F71"/>
    <w:rsid w:val="00D25188"/>
    <w:rsid w:val="00D25433"/>
    <w:rsid w:val="00D260E7"/>
    <w:rsid w:val="00D2630F"/>
    <w:rsid w:val="00D264A3"/>
    <w:rsid w:val="00D26B78"/>
    <w:rsid w:val="00D26F10"/>
    <w:rsid w:val="00D3131F"/>
    <w:rsid w:val="00D31A83"/>
    <w:rsid w:val="00D31ECD"/>
    <w:rsid w:val="00D322AB"/>
    <w:rsid w:val="00D32B9F"/>
    <w:rsid w:val="00D32BE9"/>
    <w:rsid w:val="00D33078"/>
    <w:rsid w:val="00D34EE6"/>
    <w:rsid w:val="00D34FEB"/>
    <w:rsid w:val="00D350A2"/>
    <w:rsid w:val="00D353FA"/>
    <w:rsid w:val="00D371A0"/>
    <w:rsid w:val="00D37AA2"/>
    <w:rsid w:val="00D40F59"/>
    <w:rsid w:val="00D42065"/>
    <w:rsid w:val="00D423A6"/>
    <w:rsid w:val="00D42A53"/>
    <w:rsid w:val="00D43159"/>
    <w:rsid w:val="00D44660"/>
    <w:rsid w:val="00D463AD"/>
    <w:rsid w:val="00D46E38"/>
    <w:rsid w:val="00D46E3B"/>
    <w:rsid w:val="00D47AF1"/>
    <w:rsid w:val="00D5146D"/>
    <w:rsid w:val="00D51621"/>
    <w:rsid w:val="00D51740"/>
    <w:rsid w:val="00D519E7"/>
    <w:rsid w:val="00D51B2A"/>
    <w:rsid w:val="00D524C9"/>
    <w:rsid w:val="00D525FC"/>
    <w:rsid w:val="00D52612"/>
    <w:rsid w:val="00D52929"/>
    <w:rsid w:val="00D53862"/>
    <w:rsid w:val="00D53BA8"/>
    <w:rsid w:val="00D53C39"/>
    <w:rsid w:val="00D53E3E"/>
    <w:rsid w:val="00D545C1"/>
    <w:rsid w:val="00D54EA3"/>
    <w:rsid w:val="00D553A2"/>
    <w:rsid w:val="00D56060"/>
    <w:rsid w:val="00D565C3"/>
    <w:rsid w:val="00D574C9"/>
    <w:rsid w:val="00D57A10"/>
    <w:rsid w:val="00D57C4D"/>
    <w:rsid w:val="00D60733"/>
    <w:rsid w:val="00D60B2B"/>
    <w:rsid w:val="00D614D5"/>
    <w:rsid w:val="00D63090"/>
    <w:rsid w:val="00D63628"/>
    <w:rsid w:val="00D63731"/>
    <w:rsid w:val="00D64261"/>
    <w:rsid w:val="00D64893"/>
    <w:rsid w:val="00D64B9E"/>
    <w:rsid w:val="00D64F9C"/>
    <w:rsid w:val="00D65EEC"/>
    <w:rsid w:val="00D660FD"/>
    <w:rsid w:val="00D66170"/>
    <w:rsid w:val="00D6627F"/>
    <w:rsid w:val="00D6642E"/>
    <w:rsid w:val="00D66761"/>
    <w:rsid w:val="00D66BDE"/>
    <w:rsid w:val="00D67513"/>
    <w:rsid w:val="00D70048"/>
    <w:rsid w:val="00D71430"/>
    <w:rsid w:val="00D71BA3"/>
    <w:rsid w:val="00D71C5A"/>
    <w:rsid w:val="00D71F9C"/>
    <w:rsid w:val="00D7443D"/>
    <w:rsid w:val="00D74447"/>
    <w:rsid w:val="00D74C14"/>
    <w:rsid w:val="00D75607"/>
    <w:rsid w:val="00D76145"/>
    <w:rsid w:val="00D764C5"/>
    <w:rsid w:val="00D76681"/>
    <w:rsid w:val="00D772F6"/>
    <w:rsid w:val="00D81355"/>
    <w:rsid w:val="00D81990"/>
    <w:rsid w:val="00D82553"/>
    <w:rsid w:val="00D826AB"/>
    <w:rsid w:val="00D82C17"/>
    <w:rsid w:val="00D84552"/>
    <w:rsid w:val="00D84900"/>
    <w:rsid w:val="00D8621C"/>
    <w:rsid w:val="00D86498"/>
    <w:rsid w:val="00D86580"/>
    <w:rsid w:val="00D86CA2"/>
    <w:rsid w:val="00D900A3"/>
    <w:rsid w:val="00D916CD"/>
    <w:rsid w:val="00D91BE8"/>
    <w:rsid w:val="00D91ECF"/>
    <w:rsid w:val="00D93EA3"/>
    <w:rsid w:val="00D94EDB"/>
    <w:rsid w:val="00D954B8"/>
    <w:rsid w:val="00D959B0"/>
    <w:rsid w:val="00D96293"/>
    <w:rsid w:val="00D96916"/>
    <w:rsid w:val="00D96C86"/>
    <w:rsid w:val="00D977D7"/>
    <w:rsid w:val="00DA1A89"/>
    <w:rsid w:val="00DA1D01"/>
    <w:rsid w:val="00DA2A04"/>
    <w:rsid w:val="00DA42B3"/>
    <w:rsid w:val="00DA4341"/>
    <w:rsid w:val="00DA43E2"/>
    <w:rsid w:val="00DA4F4B"/>
    <w:rsid w:val="00DA5466"/>
    <w:rsid w:val="00DA5B2F"/>
    <w:rsid w:val="00DA5B74"/>
    <w:rsid w:val="00DA6614"/>
    <w:rsid w:val="00DA692E"/>
    <w:rsid w:val="00DA6DC8"/>
    <w:rsid w:val="00DA73B7"/>
    <w:rsid w:val="00DA79BA"/>
    <w:rsid w:val="00DA7CDF"/>
    <w:rsid w:val="00DB02B2"/>
    <w:rsid w:val="00DB0301"/>
    <w:rsid w:val="00DB1ED1"/>
    <w:rsid w:val="00DB20D2"/>
    <w:rsid w:val="00DB29CF"/>
    <w:rsid w:val="00DB348E"/>
    <w:rsid w:val="00DB3C77"/>
    <w:rsid w:val="00DB3D70"/>
    <w:rsid w:val="00DB4207"/>
    <w:rsid w:val="00DB43B9"/>
    <w:rsid w:val="00DB50CF"/>
    <w:rsid w:val="00DB5B43"/>
    <w:rsid w:val="00DB5B61"/>
    <w:rsid w:val="00DB61F1"/>
    <w:rsid w:val="00DB6657"/>
    <w:rsid w:val="00DB6DF4"/>
    <w:rsid w:val="00DB7792"/>
    <w:rsid w:val="00DB7C43"/>
    <w:rsid w:val="00DC0094"/>
    <w:rsid w:val="00DC0367"/>
    <w:rsid w:val="00DC0F97"/>
    <w:rsid w:val="00DC1187"/>
    <w:rsid w:val="00DC12B0"/>
    <w:rsid w:val="00DC259B"/>
    <w:rsid w:val="00DC2AB8"/>
    <w:rsid w:val="00DC3DEF"/>
    <w:rsid w:val="00DC3F81"/>
    <w:rsid w:val="00DC5207"/>
    <w:rsid w:val="00DC5418"/>
    <w:rsid w:val="00DC5BF5"/>
    <w:rsid w:val="00DC7259"/>
    <w:rsid w:val="00DC73D0"/>
    <w:rsid w:val="00DC75ED"/>
    <w:rsid w:val="00DC7770"/>
    <w:rsid w:val="00DD00A0"/>
    <w:rsid w:val="00DD0C83"/>
    <w:rsid w:val="00DD0DCC"/>
    <w:rsid w:val="00DD15D7"/>
    <w:rsid w:val="00DD361D"/>
    <w:rsid w:val="00DD3A57"/>
    <w:rsid w:val="00DD3B47"/>
    <w:rsid w:val="00DD42F8"/>
    <w:rsid w:val="00DD5B4E"/>
    <w:rsid w:val="00DD5F29"/>
    <w:rsid w:val="00DD73A9"/>
    <w:rsid w:val="00DD7D3F"/>
    <w:rsid w:val="00DD7D86"/>
    <w:rsid w:val="00DE017E"/>
    <w:rsid w:val="00DE1344"/>
    <w:rsid w:val="00DE1BAE"/>
    <w:rsid w:val="00DE1C26"/>
    <w:rsid w:val="00DE2A3B"/>
    <w:rsid w:val="00DE423B"/>
    <w:rsid w:val="00DE6246"/>
    <w:rsid w:val="00DE6910"/>
    <w:rsid w:val="00DE6CDB"/>
    <w:rsid w:val="00DF1097"/>
    <w:rsid w:val="00DF1FEE"/>
    <w:rsid w:val="00DF24BA"/>
    <w:rsid w:val="00DF2A14"/>
    <w:rsid w:val="00DF3FF3"/>
    <w:rsid w:val="00DF40C2"/>
    <w:rsid w:val="00DF492B"/>
    <w:rsid w:val="00DF5268"/>
    <w:rsid w:val="00DF5912"/>
    <w:rsid w:val="00DF5DA5"/>
    <w:rsid w:val="00DF69EB"/>
    <w:rsid w:val="00DF718F"/>
    <w:rsid w:val="00E0003E"/>
    <w:rsid w:val="00E01261"/>
    <w:rsid w:val="00E03BDB"/>
    <w:rsid w:val="00E04044"/>
    <w:rsid w:val="00E045B6"/>
    <w:rsid w:val="00E0485D"/>
    <w:rsid w:val="00E049C6"/>
    <w:rsid w:val="00E05A7B"/>
    <w:rsid w:val="00E05E37"/>
    <w:rsid w:val="00E06AA4"/>
    <w:rsid w:val="00E10805"/>
    <w:rsid w:val="00E11BC8"/>
    <w:rsid w:val="00E11E79"/>
    <w:rsid w:val="00E12A7D"/>
    <w:rsid w:val="00E13DEB"/>
    <w:rsid w:val="00E16C0B"/>
    <w:rsid w:val="00E1756B"/>
    <w:rsid w:val="00E202B2"/>
    <w:rsid w:val="00E20AD2"/>
    <w:rsid w:val="00E21AAB"/>
    <w:rsid w:val="00E21C88"/>
    <w:rsid w:val="00E21DB2"/>
    <w:rsid w:val="00E23553"/>
    <w:rsid w:val="00E236A6"/>
    <w:rsid w:val="00E24690"/>
    <w:rsid w:val="00E2493F"/>
    <w:rsid w:val="00E25500"/>
    <w:rsid w:val="00E25625"/>
    <w:rsid w:val="00E25C60"/>
    <w:rsid w:val="00E27671"/>
    <w:rsid w:val="00E27FC8"/>
    <w:rsid w:val="00E313AB"/>
    <w:rsid w:val="00E31C2A"/>
    <w:rsid w:val="00E3256E"/>
    <w:rsid w:val="00E32657"/>
    <w:rsid w:val="00E333F7"/>
    <w:rsid w:val="00E3360E"/>
    <w:rsid w:val="00E33902"/>
    <w:rsid w:val="00E35AA2"/>
    <w:rsid w:val="00E36FA5"/>
    <w:rsid w:val="00E37532"/>
    <w:rsid w:val="00E37884"/>
    <w:rsid w:val="00E379F1"/>
    <w:rsid w:val="00E37E81"/>
    <w:rsid w:val="00E4061D"/>
    <w:rsid w:val="00E41333"/>
    <w:rsid w:val="00E41D8D"/>
    <w:rsid w:val="00E42083"/>
    <w:rsid w:val="00E4254C"/>
    <w:rsid w:val="00E426BC"/>
    <w:rsid w:val="00E42CD0"/>
    <w:rsid w:val="00E42F94"/>
    <w:rsid w:val="00E433A7"/>
    <w:rsid w:val="00E45347"/>
    <w:rsid w:val="00E46AB1"/>
    <w:rsid w:val="00E46DA0"/>
    <w:rsid w:val="00E46ECC"/>
    <w:rsid w:val="00E4748E"/>
    <w:rsid w:val="00E47496"/>
    <w:rsid w:val="00E4755C"/>
    <w:rsid w:val="00E5004C"/>
    <w:rsid w:val="00E50251"/>
    <w:rsid w:val="00E50651"/>
    <w:rsid w:val="00E51132"/>
    <w:rsid w:val="00E514C5"/>
    <w:rsid w:val="00E52590"/>
    <w:rsid w:val="00E52A39"/>
    <w:rsid w:val="00E542B9"/>
    <w:rsid w:val="00E54803"/>
    <w:rsid w:val="00E54B75"/>
    <w:rsid w:val="00E55E06"/>
    <w:rsid w:val="00E560AF"/>
    <w:rsid w:val="00E56843"/>
    <w:rsid w:val="00E56A69"/>
    <w:rsid w:val="00E60331"/>
    <w:rsid w:val="00E60BF8"/>
    <w:rsid w:val="00E60D42"/>
    <w:rsid w:val="00E61793"/>
    <w:rsid w:val="00E61C80"/>
    <w:rsid w:val="00E61DB7"/>
    <w:rsid w:val="00E63732"/>
    <w:rsid w:val="00E643CD"/>
    <w:rsid w:val="00E648B5"/>
    <w:rsid w:val="00E6548C"/>
    <w:rsid w:val="00E65868"/>
    <w:rsid w:val="00E65B82"/>
    <w:rsid w:val="00E65DEA"/>
    <w:rsid w:val="00E66430"/>
    <w:rsid w:val="00E6767C"/>
    <w:rsid w:val="00E67DF5"/>
    <w:rsid w:val="00E7052F"/>
    <w:rsid w:val="00E70F9F"/>
    <w:rsid w:val="00E7114B"/>
    <w:rsid w:val="00E715F1"/>
    <w:rsid w:val="00E71687"/>
    <w:rsid w:val="00E71871"/>
    <w:rsid w:val="00E71B14"/>
    <w:rsid w:val="00E71BD7"/>
    <w:rsid w:val="00E7294B"/>
    <w:rsid w:val="00E7379D"/>
    <w:rsid w:val="00E737AD"/>
    <w:rsid w:val="00E73C10"/>
    <w:rsid w:val="00E746C3"/>
    <w:rsid w:val="00E74F04"/>
    <w:rsid w:val="00E753CD"/>
    <w:rsid w:val="00E75C8C"/>
    <w:rsid w:val="00E774B2"/>
    <w:rsid w:val="00E77B3C"/>
    <w:rsid w:val="00E80014"/>
    <w:rsid w:val="00E80A17"/>
    <w:rsid w:val="00E80C1C"/>
    <w:rsid w:val="00E813E6"/>
    <w:rsid w:val="00E8160D"/>
    <w:rsid w:val="00E81C45"/>
    <w:rsid w:val="00E82468"/>
    <w:rsid w:val="00E82CDF"/>
    <w:rsid w:val="00E83DC4"/>
    <w:rsid w:val="00E843BB"/>
    <w:rsid w:val="00E85819"/>
    <w:rsid w:val="00E86115"/>
    <w:rsid w:val="00E86171"/>
    <w:rsid w:val="00E86CC6"/>
    <w:rsid w:val="00E87233"/>
    <w:rsid w:val="00E90718"/>
    <w:rsid w:val="00E914C8"/>
    <w:rsid w:val="00E9163D"/>
    <w:rsid w:val="00E919C4"/>
    <w:rsid w:val="00E927A7"/>
    <w:rsid w:val="00E928AF"/>
    <w:rsid w:val="00E95E89"/>
    <w:rsid w:val="00E960F1"/>
    <w:rsid w:val="00E9653F"/>
    <w:rsid w:val="00E96AE7"/>
    <w:rsid w:val="00E97166"/>
    <w:rsid w:val="00EA05B6"/>
    <w:rsid w:val="00EA0739"/>
    <w:rsid w:val="00EA095B"/>
    <w:rsid w:val="00EA0E6C"/>
    <w:rsid w:val="00EA178F"/>
    <w:rsid w:val="00EA1C27"/>
    <w:rsid w:val="00EA1CB6"/>
    <w:rsid w:val="00EA21C1"/>
    <w:rsid w:val="00EA271B"/>
    <w:rsid w:val="00EA3E55"/>
    <w:rsid w:val="00EA471D"/>
    <w:rsid w:val="00EA4C62"/>
    <w:rsid w:val="00EA4C9B"/>
    <w:rsid w:val="00EA4CE9"/>
    <w:rsid w:val="00EA4CF5"/>
    <w:rsid w:val="00EA4D5D"/>
    <w:rsid w:val="00EA4E27"/>
    <w:rsid w:val="00EA5455"/>
    <w:rsid w:val="00EA7D59"/>
    <w:rsid w:val="00EB0795"/>
    <w:rsid w:val="00EB07A9"/>
    <w:rsid w:val="00EB1BD3"/>
    <w:rsid w:val="00EB3938"/>
    <w:rsid w:val="00EB3AFC"/>
    <w:rsid w:val="00EB3C00"/>
    <w:rsid w:val="00EB58DA"/>
    <w:rsid w:val="00EB6390"/>
    <w:rsid w:val="00EB6718"/>
    <w:rsid w:val="00EB6CCF"/>
    <w:rsid w:val="00EB759B"/>
    <w:rsid w:val="00EC017C"/>
    <w:rsid w:val="00EC0198"/>
    <w:rsid w:val="00EC0AA4"/>
    <w:rsid w:val="00EC130D"/>
    <w:rsid w:val="00EC18AD"/>
    <w:rsid w:val="00EC1BDA"/>
    <w:rsid w:val="00EC22D5"/>
    <w:rsid w:val="00EC24A4"/>
    <w:rsid w:val="00EC39CA"/>
    <w:rsid w:val="00EC3AC5"/>
    <w:rsid w:val="00EC4934"/>
    <w:rsid w:val="00EC499C"/>
    <w:rsid w:val="00EC528C"/>
    <w:rsid w:val="00EC56EB"/>
    <w:rsid w:val="00EC65CA"/>
    <w:rsid w:val="00EC75C6"/>
    <w:rsid w:val="00EC7B0D"/>
    <w:rsid w:val="00ED0583"/>
    <w:rsid w:val="00ED06BE"/>
    <w:rsid w:val="00ED11A5"/>
    <w:rsid w:val="00ED19FD"/>
    <w:rsid w:val="00ED1BF7"/>
    <w:rsid w:val="00ED1DCD"/>
    <w:rsid w:val="00ED1F2D"/>
    <w:rsid w:val="00ED28FB"/>
    <w:rsid w:val="00ED3670"/>
    <w:rsid w:val="00ED4053"/>
    <w:rsid w:val="00ED4498"/>
    <w:rsid w:val="00ED6396"/>
    <w:rsid w:val="00ED6B16"/>
    <w:rsid w:val="00ED7517"/>
    <w:rsid w:val="00ED7690"/>
    <w:rsid w:val="00ED7B5C"/>
    <w:rsid w:val="00EE0116"/>
    <w:rsid w:val="00EE145B"/>
    <w:rsid w:val="00EE1ADD"/>
    <w:rsid w:val="00EE32C7"/>
    <w:rsid w:val="00EE3C6F"/>
    <w:rsid w:val="00EE4744"/>
    <w:rsid w:val="00EE563C"/>
    <w:rsid w:val="00EE62D3"/>
    <w:rsid w:val="00EE6C01"/>
    <w:rsid w:val="00EE7501"/>
    <w:rsid w:val="00EE7DBC"/>
    <w:rsid w:val="00EF08A9"/>
    <w:rsid w:val="00EF120C"/>
    <w:rsid w:val="00EF172F"/>
    <w:rsid w:val="00EF29C0"/>
    <w:rsid w:val="00EF34F5"/>
    <w:rsid w:val="00EF3B40"/>
    <w:rsid w:val="00EF49A0"/>
    <w:rsid w:val="00EF4B18"/>
    <w:rsid w:val="00EF59A4"/>
    <w:rsid w:val="00EF655E"/>
    <w:rsid w:val="00EF683C"/>
    <w:rsid w:val="00EF68C8"/>
    <w:rsid w:val="00EF6D82"/>
    <w:rsid w:val="00EF7458"/>
    <w:rsid w:val="00F003EA"/>
    <w:rsid w:val="00F010AF"/>
    <w:rsid w:val="00F022F3"/>
    <w:rsid w:val="00F03B6C"/>
    <w:rsid w:val="00F03E37"/>
    <w:rsid w:val="00F04233"/>
    <w:rsid w:val="00F04490"/>
    <w:rsid w:val="00F04A4E"/>
    <w:rsid w:val="00F04F22"/>
    <w:rsid w:val="00F0540F"/>
    <w:rsid w:val="00F069A0"/>
    <w:rsid w:val="00F06DC1"/>
    <w:rsid w:val="00F07E49"/>
    <w:rsid w:val="00F1002D"/>
    <w:rsid w:val="00F10C84"/>
    <w:rsid w:val="00F113C1"/>
    <w:rsid w:val="00F12269"/>
    <w:rsid w:val="00F124FF"/>
    <w:rsid w:val="00F128EC"/>
    <w:rsid w:val="00F12C52"/>
    <w:rsid w:val="00F134FA"/>
    <w:rsid w:val="00F15498"/>
    <w:rsid w:val="00F15920"/>
    <w:rsid w:val="00F16811"/>
    <w:rsid w:val="00F16D51"/>
    <w:rsid w:val="00F176E7"/>
    <w:rsid w:val="00F17A03"/>
    <w:rsid w:val="00F17C61"/>
    <w:rsid w:val="00F21492"/>
    <w:rsid w:val="00F21850"/>
    <w:rsid w:val="00F21BC9"/>
    <w:rsid w:val="00F21D31"/>
    <w:rsid w:val="00F22E22"/>
    <w:rsid w:val="00F231FB"/>
    <w:rsid w:val="00F23320"/>
    <w:rsid w:val="00F23E13"/>
    <w:rsid w:val="00F24F5C"/>
    <w:rsid w:val="00F2533C"/>
    <w:rsid w:val="00F2606C"/>
    <w:rsid w:val="00F26267"/>
    <w:rsid w:val="00F264C9"/>
    <w:rsid w:val="00F265E0"/>
    <w:rsid w:val="00F26D15"/>
    <w:rsid w:val="00F26E32"/>
    <w:rsid w:val="00F26F7B"/>
    <w:rsid w:val="00F271E3"/>
    <w:rsid w:val="00F2758E"/>
    <w:rsid w:val="00F27AD1"/>
    <w:rsid w:val="00F27BC5"/>
    <w:rsid w:val="00F27DC7"/>
    <w:rsid w:val="00F306BE"/>
    <w:rsid w:val="00F30E89"/>
    <w:rsid w:val="00F325B1"/>
    <w:rsid w:val="00F32733"/>
    <w:rsid w:val="00F32CA1"/>
    <w:rsid w:val="00F34003"/>
    <w:rsid w:val="00F340AB"/>
    <w:rsid w:val="00F3413B"/>
    <w:rsid w:val="00F35683"/>
    <w:rsid w:val="00F35E69"/>
    <w:rsid w:val="00F36D71"/>
    <w:rsid w:val="00F3746C"/>
    <w:rsid w:val="00F37EC8"/>
    <w:rsid w:val="00F401C9"/>
    <w:rsid w:val="00F40279"/>
    <w:rsid w:val="00F40BC8"/>
    <w:rsid w:val="00F4166D"/>
    <w:rsid w:val="00F41766"/>
    <w:rsid w:val="00F41CB4"/>
    <w:rsid w:val="00F42868"/>
    <w:rsid w:val="00F441E7"/>
    <w:rsid w:val="00F44FD7"/>
    <w:rsid w:val="00F45A8D"/>
    <w:rsid w:val="00F46107"/>
    <w:rsid w:val="00F466B2"/>
    <w:rsid w:val="00F46D77"/>
    <w:rsid w:val="00F5097B"/>
    <w:rsid w:val="00F509A4"/>
    <w:rsid w:val="00F51396"/>
    <w:rsid w:val="00F51C60"/>
    <w:rsid w:val="00F521A9"/>
    <w:rsid w:val="00F532D3"/>
    <w:rsid w:val="00F534C2"/>
    <w:rsid w:val="00F54B76"/>
    <w:rsid w:val="00F562F3"/>
    <w:rsid w:val="00F573B6"/>
    <w:rsid w:val="00F57BF8"/>
    <w:rsid w:val="00F60DF1"/>
    <w:rsid w:val="00F6134E"/>
    <w:rsid w:val="00F613DE"/>
    <w:rsid w:val="00F6168A"/>
    <w:rsid w:val="00F619A2"/>
    <w:rsid w:val="00F61FAD"/>
    <w:rsid w:val="00F636AD"/>
    <w:rsid w:val="00F65461"/>
    <w:rsid w:val="00F65C19"/>
    <w:rsid w:val="00F66352"/>
    <w:rsid w:val="00F66F7A"/>
    <w:rsid w:val="00F677FF"/>
    <w:rsid w:val="00F67B24"/>
    <w:rsid w:val="00F67F62"/>
    <w:rsid w:val="00F70120"/>
    <w:rsid w:val="00F71617"/>
    <w:rsid w:val="00F726B5"/>
    <w:rsid w:val="00F72738"/>
    <w:rsid w:val="00F74B3C"/>
    <w:rsid w:val="00F74B52"/>
    <w:rsid w:val="00F75F86"/>
    <w:rsid w:val="00F760DE"/>
    <w:rsid w:val="00F766D0"/>
    <w:rsid w:val="00F76D26"/>
    <w:rsid w:val="00F77332"/>
    <w:rsid w:val="00F776B6"/>
    <w:rsid w:val="00F80570"/>
    <w:rsid w:val="00F809A6"/>
    <w:rsid w:val="00F81395"/>
    <w:rsid w:val="00F8183C"/>
    <w:rsid w:val="00F8253F"/>
    <w:rsid w:val="00F82D2B"/>
    <w:rsid w:val="00F8318C"/>
    <w:rsid w:val="00F8341C"/>
    <w:rsid w:val="00F83CCF"/>
    <w:rsid w:val="00F84026"/>
    <w:rsid w:val="00F8450A"/>
    <w:rsid w:val="00F854FB"/>
    <w:rsid w:val="00F855CE"/>
    <w:rsid w:val="00F85601"/>
    <w:rsid w:val="00F85BBD"/>
    <w:rsid w:val="00F861FF"/>
    <w:rsid w:val="00F86710"/>
    <w:rsid w:val="00F86F46"/>
    <w:rsid w:val="00F87954"/>
    <w:rsid w:val="00F87F69"/>
    <w:rsid w:val="00F905FA"/>
    <w:rsid w:val="00F91479"/>
    <w:rsid w:val="00F919AB"/>
    <w:rsid w:val="00F9298F"/>
    <w:rsid w:val="00F93929"/>
    <w:rsid w:val="00F94E4F"/>
    <w:rsid w:val="00F94E8F"/>
    <w:rsid w:val="00F950BC"/>
    <w:rsid w:val="00F9525D"/>
    <w:rsid w:val="00F95E9B"/>
    <w:rsid w:val="00F96274"/>
    <w:rsid w:val="00F97B5A"/>
    <w:rsid w:val="00FA126F"/>
    <w:rsid w:val="00FA332C"/>
    <w:rsid w:val="00FA33A3"/>
    <w:rsid w:val="00FA4D0E"/>
    <w:rsid w:val="00FA5B76"/>
    <w:rsid w:val="00FA6279"/>
    <w:rsid w:val="00FA6750"/>
    <w:rsid w:val="00FA6779"/>
    <w:rsid w:val="00FA69EA"/>
    <w:rsid w:val="00FA6FE9"/>
    <w:rsid w:val="00FA7D9D"/>
    <w:rsid w:val="00FB05DE"/>
    <w:rsid w:val="00FB178C"/>
    <w:rsid w:val="00FB2771"/>
    <w:rsid w:val="00FB28B5"/>
    <w:rsid w:val="00FB2B7B"/>
    <w:rsid w:val="00FB483F"/>
    <w:rsid w:val="00FB4CAA"/>
    <w:rsid w:val="00FB5C8A"/>
    <w:rsid w:val="00FB6433"/>
    <w:rsid w:val="00FB7E3F"/>
    <w:rsid w:val="00FC0A26"/>
    <w:rsid w:val="00FC0A33"/>
    <w:rsid w:val="00FC102A"/>
    <w:rsid w:val="00FC21BA"/>
    <w:rsid w:val="00FC22F8"/>
    <w:rsid w:val="00FC23AD"/>
    <w:rsid w:val="00FC2C92"/>
    <w:rsid w:val="00FC3860"/>
    <w:rsid w:val="00FC63A2"/>
    <w:rsid w:val="00FC63AF"/>
    <w:rsid w:val="00FC6C8A"/>
    <w:rsid w:val="00FC6CF8"/>
    <w:rsid w:val="00FC6E6C"/>
    <w:rsid w:val="00FC7B8D"/>
    <w:rsid w:val="00FD07ED"/>
    <w:rsid w:val="00FD0A80"/>
    <w:rsid w:val="00FD0D0B"/>
    <w:rsid w:val="00FD133A"/>
    <w:rsid w:val="00FD43F5"/>
    <w:rsid w:val="00FD5207"/>
    <w:rsid w:val="00FD5AB7"/>
    <w:rsid w:val="00FD620F"/>
    <w:rsid w:val="00FD6458"/>
    <w:rsid w:val="00FD6F28"/>
    <w:rsid w:val="00FD6FF9"/>
    <w:rsid w:val="00FD72A7"/>
    <w:rsid w:val="00FE035A"/>
    <w:rsid w:val="00FE09E1"/>
    <w:rsid w:val="00FE0CD3"/>
    <w:rsid w:val="00FE0F1A"/>
    <w:rsid w:val="00FE0FF0"/>
    <w:rsid w:val="00FE12BA"/>
    <w:rsid w:val="00FE2631"/>
    <w:rsid w:val="00FE3A32"/>
    <w:rsid w:val="00FE4369"/>
    <w:rsid w:val="00FE467E"/>
    <w:rsid w:val="00FE4918"/>
    <w:rsid w:val="00FE49A6"/>
    <w:rsid w:val="00FE4BC9"/>
    <w:rsid w:val="00FE4FB6"/>
    <w:rsid w:val="00FE53ED"/>
    <w:rsid w:val="00FE5C83"/>
    <w:rsid w:val="00FE60E5"/>
    <w:rsid w:val="00FE7351"/>
    <w:rsid w:val="00FE7C59"/>
    <w:rsid w:val="00FF0C21"/>
    <w:rsid w:val="00FF1785"/>
    <w:rsid w:val="00FF21BB"/>
    <w:rsid w:val="00FF2B94"/>
    <w:rsid w:val="00FF3B02"/>
    <w:rsid w:val="00FF4037"/>
    <w:rsid w:val="00FF574B"/>
    <w:rsid w:val="00FF5B68"/>
    <w:rsid w:val="00FF5E80"/>
    <w:rsid w:val="00FF7135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03A1A7"/>
  <w15:chartTrackingRefBased/>
  <w15:docId w15:val="{0DBA7589-19C6-4D6C-82F9-41B2DF57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Body Text 2" w:qFormat="1"/>
    <w:lsdException w:name="Body Text 3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qFormat/>
    <w:pPr>
      <w:widowControl w:val="0"/>
      <w:adjustRightInd w:val="0"/>
      <w:jc w:val="both"/>
    </w:pPr>
    <w:rPr>
      <w:kern w:val="2"/>
      <w:sz w:val="21"/>
    </w:rPr>
  </w:style>
  <w:style w:type="paragraph" w:styleId="1">
    <w:name w:val="heading 1"/>
    <w:basedOn w:val="a5"/>
    <w:next w:val="a6"/>
    <w:link w:val="10"/>
    <w:qFormat/>
    <w:rsid w:val="00F96274"/>
    <w:pPr>
      <w:keepNext/>
      <w:numPr>
        <w:numId w:val="1"/>
      </w:numPr>
      <w:spacing w:afterLines="50" w:after="50"/>
      <w:outlineLvl w:val="0"/>
    </w:pPr>
    <w:rPr>
      <w:rFonts w:ascii="Arial" w:eastAsia="ＭＳ ゴシック" w:hAnsi="Arial"/>
      <w:sz w:val="22"/>
    </w:rPr>
  </w:style>
  <w:style w:type="paragraph" w:styleId="2">
    <w:name w:val="heading 2"/>
    <w:basedOn w:val="a5"/>
    <w:next w:val="a6"/>
    <w:autoRedefine/>
    <w:qFormat/>
    <w:rsid w:val="00A9019D"/>
    <w:pPr>
      <w:keepNext/>
      <w:numPr>
        <w:ilvl w:val="1"/>
        <w:numId w:val="1"/>
      </w:numPr>
      <w:spacing w:beforeLines="50" w:before="168" w:afterLines="50" w:after="168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5"/>
    <w:next w:val="a6"/>
    <w:link w:val="30"/>
    <w:autoRedefine/>
    <w:qFormat/>
    <w:rsid w:val="006E3DAD"/>
    <w:pPr>
      <w:keepNext/>
      <w:numPr>
        <w:ilvl w:val="2"/>
        <w:numId w:val="1"/>
      </w:numPr>
      <w:ind w:left="420"/>
      <w:outlineLvl w:val="2"/>
    </w:pPr>
    <w:rPr>
      <w:rFonts w:ascii="ＭＳ ゴシック" w:eastAsia="ＭＳ ゴシック" w:hAnsi="Arial"/>
      <w:kern w:val="0"/>
    </w:rPr>
  </w:style>
  <w:style w:type="paragraph" w:styleId="4">
    <w:name w:val="heading 4"/>
    <w:aliases w:val="14pt太字,見出し"/>
    <w:basedOn w:val="a5"/>
    <w:next w:val="a7"/>
    <w:autoRedefine/>
    <w:qFormat/>
    <w:rsid w:val="006829CA"/>
    <w:pPr>
      <w:numPr>
        <w:ilvl w:val="3"/>
        <w:numId w:val="1"/>
      </w:numPr>
      <w:tabs>
        <w:tab w:val="left" w:pos="2942"/>
      </w:tabs>
      <w:ind w:left="879" w:hanging="312"/>
      <w:outlineLvl w:val="3"/>
    </w:pPr>
    <w:rPr>
      <w:rFonts w:ascii="ＭＳ 明朝"/>
      <w:kern w:val="0"/>
      <w:szCs w:val="21"/>
    </w:rPr>
  </w:style>
  <w:style w:type="paragraph" w:styleId="5">
    <w:name w:val="heading 5"/>
    <w:aliases w:val="12pt太字,見出し 5 Char"/>
    <w:basedOn w:val="a5"/>
    <w:next w:val="a7"/>
    <w:autoRedefine/>
    <w:qFormat/>
    <w:rsid w:val="004D01B9"/>
    <w:pPr>
      <w:numPr>
        <w:ilvl w:val="4"/>
        <w:numId w:val="1"/>
      </w:numPr>
      <w:ind w:left="987" w:hanging="420"/>
      <w:outlineLvl w:val="4"/>
    </w:pPr>
    <w:rPr>
      <w:rFonts w:ascii="ＭＳ 明朝"/>
      <w:color w:val="000000" w:themeColor="text1"/>
      <w:szCs w:val="21"/>
    </w:rPr>
  </w:style>
  <w:style w:type="paragraph" w:styleId="6">
    <w:name w:val="heading 6"/>
    <w:aliases w:val="･12pt標準,見出し 6 Char"/>
    <w:basedOn w:val="a5"/>
    <w:next w:val="a7"/>
    <w:autoRedefine/>
    <w:qFormat/>
    <w:rsid w:val="004D01B9"/>
    <w:pPr>
      <w:numPr>
        <w:ilvl w:val="5"/>
        <w:numId w:val="1"/>
      </w:numPr>
      <w:ind w:left="1344"/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5"/>
    <w:next w:val="a5"/>
    <w:qFormat/>
    <w:rsid w:val="004D01B9"/>
    <w:pPr>
      <w:numPr>
        <w:ilvl w:val="6"/>
        <w:numId w:val="1"/>
      </w:numPr>
      <w:ind w:left="1554"/>
      <w:outlineLvl w:val="6"/>
    </w:pPr>
    <w:rPr>
      <w:rFonts w:ascii="ＭＳ 明朝"/>
      <w:bCs/>
    </w:rPr>
  </w:style>
  <w:style w:type="paragraph" w:styleId="8">
    <w:name w:val="heading 8"/>
    <w:basedOn w:val="a5"/>
    <w:next w:val="a5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5"/>
    <w:next w:val="a5"/>
    <w:qFormat/>
    <w:pPr>
      <w:keepNext/>
      <w:numPr>
        <w:ilvl w:val="8"/>
        <w:numId w:val="7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6">
    <w:name w:val="Normal Indent"/>
    <w:aliases w:val="標準インデント Char,標準インデント Char Char"/>
    <w:basedOn w:val="a5"/>
    <w:pPr>
      <w:ind w:leftChars="100" w:left="100"/>
    </w:pPr>
    <w:rPr>
      <w:kern w:val="0"/>
      <w:szCs w:val="21"/>
    </w:rPr>
  </w:style>
  <w:style w:type="paragraph" w:customStyle="1" w:styleId="a7">
    <w:name w:val="標準インデント１"/>
    <w:basedOn w:val="a6"/>
    <w:pPr>
      <w:ind w:leftChars="200" w:left="420"/>
    </w:pPr>
  </w:style>
  <w:style w:type="paragraph" w:styleId="11">
    <w:name w:val="toc 1"/>
    <w:basedOn w:val="a5"/>
    <w:next w:val="a5"/>
    <w:autoRedefine/>
    <w:uiPriority w:val="39"/>
    <w:pPr>
      <w:tabs>
        <w:tab w:val="right" w:leader="dot" w:pos="9498"/>
      </w:tabs>
      <w:spacing w:beforeLines="50" w:before="181"/>
      <w:ind w:left="723" w:hangingChars="300" w:hanging="723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1"/>
    <w:next w:val="a5"/>
    <w:autoRedefine/>
    <w:uiPriority w:val="39"/>
    <w:pPr>
      <w:spacing w:beforeLines="0" w:before="0"/>
      <w:ind w:leftChars="100" w:left="840" w:hanging="630"/>
    </w:pPr>
    <w:rPr>
      <w:b w:val="0"/>
      <w:sz w:val="21"/>
    </w:rPr>
  </w:style>
  <w:style w:type="paragraph" w:styleId="31">
    <w:name w:val="toc 3"/>
    <w:basedOn w:val="20"/>
    <w:next w:val="a5"/>
    <w:autoRedefine/>
    <w:semiHidden/>
    <w:rsid w:val="0052596C"/>
    <w:pPr>
      <w:spacing w:line="300" w:lineRule="exact"/>
    </w:pPr>
  </w:style>
  <w:style w:type="paragraph" w:styleId="40">
    <w:name w:val="toc 4"/>
    <w:basedOn w:val="a5"/>
    <w:next w:val="a5"/>
    <w:autoRedefine/>
    <w:semiHidden/>
    <w:pPr>
      <w:ind w:left="630"/>
    </w:pPr>
  </w:style>
  <w:style w:type="paragraph" w:styleId="ab">
    <w:name w:val="caption"/>
    <w:basedOn w:val="a5"/>
    <w:next w:val="a5"/>
    <w:qFormat/>
    <w:pPr>
      <w:jc w:val="center"/>
    </w:pPr>
    <w:rPr>
      <w:rFonts w:ascii="Arial" w:eastAsia="ＭＳ ゴシック" w:hAnsi="Arial"/>
      <w:bCs/>
      <w:sz w:val="20"/>
    </w:rPr>
  </w:style>
  <w:style w:type="paragraph" w:styleId="ac">
    <w:name w:val="header"/>
    <w:basedOn w:val="a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5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8"/>
  </w:style>
  <w:style w:type="paragraph" w:customStyle="1" w:styleId="a1">
    <w:name w:val="黒ポチ箇条書き"/>
    <w:basedOn w:val="a4"/>
    <w:pPr>
      <w:numPr>
        <w:numId w:val="3"/>
      </w:numPr>
      <w:ind w:leftChars="0" w:left="0" w:firstLineChars="0" w:firstLine="0"/>
    </w:pPr>
  </w:style>
  <w:style w:type="paragraph" w:customStyle="1" w:styleId="a4">
    <w:name w:val="黒四角箇条書き"/>
    <w:basedOn w:val="a5"/>
    <w:pPr>
      <w:numPr>
        <w:numId w:val="2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">
    <w:name w:val="List Bullet"/>
    <w:basedOn w:val="a5"/>
    <w:autoRedefine/>
    <w:pPr>
      <w:ind w:left="1050" w:hanging="420"/>
    </w:pPr>
  </w:style>
  <w:style w:type="paragraph" w:customStyle="1" w:styleId="abc">
    <w:name w:val="a)b)c)箇条書き"/>
    <w:basedOn w:val="a5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5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0">
    <w:name w:val="報告書タイトル"/>
    <w:basedOn w:val="af1"/>
    <w:rPr>
      <w:sz w:val="36"/>
    </w:rPr>
  </w:style>
  <w:style w:type="paragraph" w:styleId="af1">
    <w:name w:val="Title"/>
    <w:basedOn w:val="a5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2">
    <w:name w:val="Hyperlink"/>
    <w:uiPriority w:val="99"/>
    <w:rPr>
      <w:color w:val="0000FF"/>
      <w:u w:val="single"/>
    </w:rPr>
  </w:style>
  <w:style w:type="paragraph" w:styleId="50">
    <w:name w:val="toc 5"/>
    <w:basedOn w:val="a5"/>
    <w:next w:val="a5"/>
    <w:autoRedefine/>
    <w:semiHidden/>
    <w:pPr>
      <w:ind w:leftChars="400" w:left="840"/>
    </w:pPr>
  </w:style>
  <w:style w:type="paragraph" w:styleId="60">
    <w:name w:val="toc 6"/>
    <w:basedOn w:val="a5"/>
    <w:next w:val="a5"/>
    <w:autoRedefine/>
    <w:semiHidden/>
    <w:pPr>
      <w:ind w:leftChars="500" w:left="1050"/>
    </w:pPr>
  </w:style>
  <w:style w:type="paragraph" w:styleId="70">
    <w:name w:val="toc 7"/>
    <w:basedOn w:val="a5"/>
    <w:next w:val="a5"/>
    <w:autoRedefine/>
    <w:semiHidden/>
    <w:pPr>
      <w:ind w:leftChars="600" w:left="1260"/>
    </w:pPr>
  </w:style>
  <w:style w:type="paragraph" w:styleId="80">
    <w:name w:val="toc 8"/>
    <w:basedOn w:val="a5"/>
    <w:next w:val="a5"/>
    <w:autoRedefine/>
    <w:semiHidden/>
    <w:pPr>
      <w:ind w:leftChars="700" w:left="1470"/>
    </w:pPr>
  </w:style>
  <w:style w:type="paragraph" w:styleId="90">
    <w:name w:val="toc 9"/>
    <w:basedOn w:val="a5"/>
    <w:next w:val="a5"/>
    <w:autoRedefine/>
    <w:semiHidden/>
    <w:pPr>
      <w:ind w:leftChars="800" w:left="1680"/>
    </w:pPr>
  </w:style>
  <w:style w:type="paragraph" w:customStyle="1" w:styleId="123">
    <w:name w:val="123箇条書き"/>
    <w:basedOn w:val="a5"/>
    <w:pPr>
      <w:numPr>
        <w:numId w:val="5"/>
      </w:numPr>
      <w:ind w:rightChars="50" w:right="50"/>
    </w:pPr>
  </w:style>
  <w:style w:type="paragraph" w:customStyle="1" w:styleId="a2">
    <w:name w:val="※）注釈"/>
    <w:basedOn w:val="a5"/>
    <w:next w:val="a5"/>
    <w:pPr>
      <w:numPr>
        <w:numId w:val="4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3">
    <w:name w:val="Body Text"/>
    <w:basedOn w:val="a5"/>
    <w:pPr>
      <w:ind w:firstLineChars="100" w:firstLine="100"/>
      <w:jc w:val="left"/>
    </w:pPr>
    <w:rPr>
      <w:kern w:val="0"/>
    </w:rPr>
  </w:style>
  <w:style w:type="paragraph" w:styleId="af4">
    <w:name w:val="Body Text Indent"/>
    <w:basedOn w:val="a5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5"/>
    <w:autoRedefine/>
    <w:qFormat/>
    <w:rsid w:val="00786BD0"/>
    <w:pPr>
      <w:tabs>
        <w:tab w:val="left" w:pos="2268"/>
      </w:tabs>
      <w:ind w:leftChars="100" w:left="210" w:firstLineChars="100" w:firstLine="210"/>
    </w:pPr>
    <w:rPr>
      <w:rFonts w:ascii="ＭＳ 明朝"/>
      <w:color w:val="000000" w:themeColor="text1"/>
      <w:kern w:val="0"/>
    </w:rPr>
  </w:style>
  <w:style w:type="paragraph" w:styleId="22">
    <w:name w:val="Body Text Indent 2"/>
    <w:basedOn w:val="a5"/>
    <w:pPr>
      <w:ind w:leftChars="171" w:left="359" w:firstLineChars="114" w:firstLine="239"/>
    </w:pPr>
  </w:style>
  <w:style w:type="paragraph" w:styleId="32">
    <w:name w:val="Body Text 3"/>
    <w:basedOn w:val="a5"/>
    <w:autoRedefine/>
    <w:qFormat/>
    <w:rsid w:val="000D2CBD"/>
    <w:pPr>
      <w:ind w:leftChars="150" w:left="315" w:firstLineChars="100" w:firstLine="210"/>
    </w:pPr>
    <w:rPr>
      <w:rFonts w:ascii="ＭＳ 明朝"/>
      <w:color w:val="000000" w:themeColor="text1"/>
      <w:szCs w:val="21"/>
    </w:rPr>
  </w:style>
  <w:style w:type="paragraph" w:styleId="33">
    <w:name w:val="Body Text Indent 3"/>
    <w:basedOn w:val="a5"/>
    <w:pPr>
      <w:overflowPunct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5">
    <w:name w:val="Balloon Text"/>
    <w:basedOn w:val="a5"/>
    <w:semiHidden/>
    <w:rPr>
      <w:rFonts w:ascii="Arial" w:eastAsia="ＭＳ ゴシック" w:hAnsi="Arial"/>
      <w:sz w:val="18"/>
      <w:szCs w:val="18"/>
    </w:rPr>
  </w:style>
  <w:style w:type="character" w:styleId="af6">
    <w:name w:val="FollowedHyperlink"/>
    <w:rPr>
      <w:color w:val="800080"/>
      <w:u w:val="single"/>
    </w:rPr>
  </w:style>
  <w:style w:type="paragraph" w:styleId="af7">
    <w:name w:val="Salutation"/>
    <w:basedOn w:val="a5"/>
    <w:next w:val="a5"/>
    <w:rPr>
      <w:rFonts w:ascii="ＭＳ 明朝" w:hAnsi="ＭＳ 明朝"/>
      <w:szCs w:val="24"/>
    </w:rPr>
  </w:style>
  <w:style w:type="paragraph" w:customStyle="1" w:styleId="xl25">
    <w:name w:val="xl25"/>
    <w:basedOn w:val="a5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8">
    <w:name w:val="Closing"/>
    <w:basedOn w:val="a5"/>
    <w:pPr>
      <w:jc w:val="right"/>
    </w:pPr>
    <w:rPr>
      <w:rFonts w:ascii="ＭＳ 明朝" w:hAnsi="ＭＳ 明朝"/>
      <w:szCs w:val="24"/>
    </w:rPr>
  </w:style>
  <w:style w:type="paragraph" w:customStyle="1" w:styleId="font5">
    <w:name w:val="font5"/>
    <w:basedOn w:val="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5"/>
    <w:pPr>
      <w:numPr>
        <w:numId w:val="8"/>
      </w:numPr>
    </w:pPr>
  </w:style>
  <w:style w:type="paragraph" w:customStyle="1" w:styleId="41">
    <w:name w:val="本文 4　箇条書き"/>
    <w:basedOn w:val="42"/>
    <w:pPr>
      <w:ind w:left="460" w:hanging="210"/>
    </w:pPr>
    <w:rPr>
      <w:kern w:val="0"/>
    </w:rPr>
  </w:style>
  <w:style w:type="paragraph" w:customStyle="1" w:styleId="23">
    <w:name w:val="本文 2箇条書き"/>
    <w:basedOn w:val="21"/>
    <w:pPr>
      <w:ind w:left="300" w:hangingChars="100" w:hanging="100"/>
    </w:pPr>
  </w:style>
  <w:style w:type="paragraph" w:customStyle="1" w:styleId="42">
    <w:name w:val="本文 4"/>
    <w:basedOn w:val="a5"/>
    <w:autoRedefine/>
    <w:qFormat/>
    <w:rsid w:val="00B82B1B"/>
    <w:pPr>
      <w:tabs>
        <w:tab w:val="left" w:pos="1701"/>
      </w:tabs>
      <w:ind w:leftChars="200" w:left="420" w:firstLineChars="100" w:firstLine="210"/>
    </w:pPr>
    <w:rPr>
      <w:rFonts w:ascii="ＭＳ 明朝" w:hAnsi="ＭＳ 明朝"/>
      <w:color w:val="000000" w:themeColor="text1"/>
    </w:rPr>
  </w:style>
  <w:style w:type="paragraph" w:customStyle="1" w:styleId="51">
    <w:name w:val="本文 5"/>
    <w:basedOn w:val="a5"/>
    <w:qFormat/>
    <w:rsid w:val="00EB6CCF"/>
    <w:pPr>
      <w:autoSpaceDE w:val="0"/>
      <w:autoSpaceDN w:val="0"/>
      <w:ind w:leftChars="300" w:left="300" w:firstLineChars="100" w:firstLine="100"/>
    </w:pPr>
    <w:rPr>
      <w:rFonts w:ascii="ＭＳ 明朝" w:hAnsi="ＭＳ 明朝"/>
      <w:color w:val="000000" w:themeColor="text1"/>
    </w:rPr>
  </w:style>
  <w:style w:type="paragraph" w:styleId="af9">
    <w:name w:val="Plain Text"/>
    <w:basedOn w:val="a5"/>
    <w:pPr>
      <w:adjustRightInd/>
    </w:pPr>
    <w:rPr>
      <w:rFonts w:ascii="ＭＳ 明朝" w:hAnsi="Courier New" w:cs="Courier New"/>
      <w:szCs w:val="21"/>
    </w:rPr>
  </w:style>
  <w:style w:type="paragraph" w:styleId="afa">
    <w:name w:val="Document Map"/>
    <w:basedOn w:val="a5"/>
    <w:semiHidden/>
    <w:pPr>
      <w:shd w:val="clear" w:color="auto" w:fill="000080"/>
    </w:pPr>
    <w:rPr>
      <w:rFonts w:ascii="Arial" w:eastAsia="ＭＳ ゴシック" w:hAnsi="Arial"/>
    </w:rPr>
  </w:style>
  <w:style w:type="character" w:styleId="afb">
    <w:name w:val="annotation reference"/>
    <w:semiHidden/>
    <w:rsid w:val="0089194C"/>
    <w:rPr>
      <w:sz w:val="18"/>
      <w:szCs w:val="18"/>
    </w:rPr>
  </w:style>
  <w:style w:type="paragraph" w:styleId="afc">
    <w:name w:val="annotation text"/>
    <w:basedOn w:val="a5"/>
    <w:semiHidden/>
    <w:rsid w:val="0089194C"/>
    <w:pPr>
      <w:jc w:val="left"/>
    </w:pPr>
  </w:style>
  <w:style w:type="paragraph" w:styleId="afd">
    <w:name w:val="annotation subject"/>
    <w:basedOn w:val="afc"/>
    <w:next w:val="afc"/>
    <w:semiHidden/>
    <w:rsid w:val="0089194C"/>
    <w:rPr>
      <w:b/>
      <w:bCs/>
    </w:rPr>
  </w:style>
  <w:style w:type="paragraph" w:customStyle="1" w:styleId="512pt5Char">
    <w:name w:val="スタイル 見出し 512pt太字見出し 5 Char + 黒"/>
    <w:basedOn w:val="5"/>
    <w:rsid w:val="000A24C8"/>
    <w:pPr>
      <w:ind w:left="947" w:hanging="108"/>
    </w:pPr>
    <w:rPr>
      <w:color w:val="000000"/>
    </w:rPr>
  </w:style>
  <w:style w:type="paragraph" w:customStyle="1" w:styleId="43">
    <w:name w:val="スタイル 見出し 4 +"/>
    <w:basedOn w:val="4"/>
    <w:rsid w:val="00F573B6"/>
    <w:pPr>
      <w:keepNext/>
      <w:numPr>
        <w:ilvl w:val="0"/>
        <w:numId w:val="0"/>
      </w:numPr>
      <w:tabs>
        <w:tab w:val="clear" w:pos="2942"/>
      </w:tabs>
      <w:adjustRightInd/>
      <w:ind w:left="737" w:hanging="419"/>
    </w:pPr>
  </w:style>
  <w:style w:type="paragraph" w:customStyle="1" w:styleId="61">
    <w:name w:val="見出し6"/>
    <w:basedOn w:val="5"/>
    <w:rsid w:val="00F573B6"/>
    <w:pPr>
      <w:numPr>
        <w:ilvl w:val="0"/>
        <w:numId w:val="0"/>
      </w:numPr>
      <w:adjustRightInd/>
      <w:ind w:left="1020" w:hanging="420"/>
    </w:pPr>
    <w:rPr>
      <w:rFonts w:ascii="Arial" w:hAnsi="Arial"/>
    </w:rPr>
  </w:style>
  <w:style w:type="paragraph" w:customStyle="1" w:styleId="xl38">
    <w:name w:val="xl38"/>
    <w:basedOn w:val="a5"/>
    <w:rsid w:val="00C368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5"/>
    <w:rsid w:val="00CC6C5F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4">
    <w:name w:val="見出し4"/>
    <w:basedOn w:val="3"/>
    <w:rsid w:val="009220CE"/>
    <w:pPr>
      <w:numPr>
        <w:ilvl w:val="0"/>
        <w:numId w:val="0"/>
      </w:numPr>
      <w:adjustRightInd/>
      <w:ind w:left="499" w:hanging="102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220CE"/>
    <w:pPr>
      <w:keepNext/>
      <w:numPr>
        <w:ilvl w:val="0"/>
        <w:numId w:val="0"/>
      </w:numPr>
      <w:adjustRightInd/>
      <w:ind w:left="774" w:hanging="204"/>
    </w:pPr>
    <w:rPr>
      <w:kern w:val="0"/>
    </w:rPr>
  </w:style>
  <w:style w:type="paragraph" w:customStyle="1" w:styleId="45">
    <w:name w:val="スタイル 本文 4 + 自動"/>
    <w:basedOn w:val="42"/>
    <w:rsid w:val="00015E34"/>
    <w:pPr>
      <w:ind w:left="100"/>
    </w:pPr>
    <w:rPr>
      <w:kern w:val="0"/>
    </w:rPr>
  </w:style>
  <w:style w:type="paragraph" w:customStyle="1" w:styleId="410">
    <w:name w:val="スタイル 本文 4 + 自動 右  1 字"/>
    <w:basedOn w:val="42"/>
    <w:rsid w:val="00015E34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015E34"/>
    <w:pPr>
      <w:ind w:left="200"/>
    </w:pPr>
  </w:style>
  <w:style w:type="character" w:customStyle="1" w:styleId="24">
    <w:name w:val="項目2 (文字)"/>
    <w:rsid w:val="006E55AA"/>
    <w:rPr>
      <w:rFonts w:ascii="Arial" w:eastAsia="ＭＳ ゴシック" w:hAnsi="Arial"/>
      <w:spacing w:val="-2"/>
      <w:sz w:val="21"/>
      <w:szCs w:val="21"/>
      <w:lang w:val="en-AU"/>
    </w:rPr>
  </w:style>
  <w:style w:type="paragraph" w:customStyle="1" w:styleId="afe">
    <w:name w:val="文章"/>
    <w:basedOn w:val="a5"/>
    <w:qFormat/>
    <w:rsid w:val="00D64B9E"/>
    <w:pPr>
      <w:adjustRightInd/>
      <w:ind w:leftChars="100" w:left="210"/>
    </w:pPr>
    <w:rPr>
      <w:rFonts w:ascii="ＭＳ 明朝"/>
      <w:szCs w:val="22"/>
    </w:rPr>
  </w:style>
  <w:style w:type="character" w:customStyle="1" w:styleId="30">
    <w:name w:val="見出し 3 (文字)"/>
    <w:link w:val="3"/>
    <w:rsid w:val="006E3DAD"/>
    <w:rPr>
      <w:rFonts w:ascii="ＭＳ ゴシック" w:eastAsia="ＭＳ ゴシック" w:hAnsi="Arial"/>
      <w:sz w:val="21"/>
    </w:rPr>
  </w:style>
  <w:style w:type="character" w:styleId="aff">
    <w:name w:val="Emphasis"/>
    <w:qFormat/>
    <w:rsid w:val="00A33DEF"/>
    <w:rPr>
      <w:i/>
      <w:iCs/>
    </w:rPr>
  </w:style>
  <w:style w:type="table" w:styleId="aff0">
    <w:name w:val="Table Grid"/>
    <w:basedOn w:val="a9"/>
    <w:uiPriority w:val="59"/>
    <w:rsid w:val="00D8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5"/>
    <w:link w:val="aff2"/>
    <w:uiPriority w:val="34"/>
    <w:qFormat/>
    <w:rsid w:val="00FD6FF9"/>
    <w:pPr>
      <w:ind w:leftChars="400" w:left="840"/>
    </w:pPr>
  </w:style>
  <w:style w:type="paragraph" w:customStyle="1" w:styleId="a0">
    <w:name w:val="項目（括弧カナ半角明朝）"/>
    <w:basedOn w:val="aff1"/>
    <w:link w:val="aff3"/>
    <w:qFormat/>
    <w:rsid w:val="00174D6C"/>
    <w:pPr>
      <w:numPr>
        <w:numId w:val="9"/>
      </w:numPr>
      <w:ind w:leftChars="0" w:left="0"/>
    </w:pPr>
  </w:style>
  <w:style w:type="character" w:customStyle="1" w:styleId="aff2">
    <w:name w:val="リスト段落 (文字)"/>
    <w:basedOn w:val="a8"/>
    <w:link w:val="aff1"/>
    <w:uiPriority w:val="34"/>
    <w:rsid w:val="00FD6FF9"/>
    <w:rPr>
      <w:kern w:val="2"/>
      <w:sz w:val="21"/>
    </w:rPr>
  </w:style>
  <w:style w:type="character" w:customStyle="1" w:styleId="aff3">
    <w:name w:val="項目（括弧カナ半角明朝） (文字)"/>
    <w:basedOn w:val="aff2"/>
    <w:link w:val="a0"/>
    <w:rsid w:val="00174D6C"/>
    <w:rPr>
      <w:kern w:val="2"/>
      <w:sz w:val="21"/>
    </w:rPr>
  </w:style>
  <w:style w:type="table" w:customStyle="1" w:styleId="25">
    <w:name w:val="表 (格子)2"/>
    <w:basedOn w:val="a9"/>
    <w:next w:val="aff0"/>
    <w:rsid w:val="00A036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見出し 3 +"/>
    <w:basedOn w:val="3"/>
    <w:autoRedefine/>
    <w:rsid w:val="005B5D3D"/>
    <w:pPr>
      <w:numPr>
        <w:ilvl w:val="0"/>
        <w:numId w:val="0"/>
      </w:numPr>
      <w:autoSpaceDE w:val="0"/>
      <w:autoSpaceDN w:val="0"/>
      <w:adjustRightInd/>
      <w:ind w:leftChars="100" w:left="210"/>
    </w:pPr>
    <w:rPr>
      <w:rFonts w:hAnsi="ＭＳ ゴシック" w:cs="ＭＳ 明朝"/>
    </w:rPr>
  </w:style>
  <w:style w:type="paragraph" w:customStyle="1" w:styleId="a3">
    <w:name w:val="法令等"/>
    <w:basedOn w:val="aff1"/>
    <w:link w:val="aff4"/>
    <w:qFormat/>
    <w:rsid w:val="000F67C5"/>
    <w:pPr>
      <w:numPr>
        <w:numId w:val="10"/>
      </w:numPr>
      <w:ind w:leftChars="200" w:left="840" w:hanging="420"/>
    </w:pPr>
    <w:rPr>
      <w:rFonts w:ascii="ＭＳ 明朝"/>
    </w:rPr>
  </w:style>
  <w:style w:type="character" w:customStyle="1" w:styleId="aff4">
    <w:name w:val="法令等 (文字)"/>
    <w:basedOn w:val="aff2"/>
    <w:link w:val="a3"/>
    <w:rsid w:val="000F67C5"/>
    <w:rPr>
      <w:rFonts w:ascii="ＭＳ 明朝"/>
      <w:kern w:val="2"/>
      <w:sz w:val="21"/>
    </w:rPr>
  </w:style>
  <w:style w:type="table" w:customStyle="1" w:styleId="12">
    <w:name w:val="表 (格子)1"/>
    <w:basedOn w:val="a9"/>
    <w:next w:val="aff0"/>
    <w:uiPriority w:val="59"/>
    <w:rsid w:val="00B27861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本文 ６"/>
    <w:basedOn w:val="a5"/>
    <w:link w:val="aff6"/>
    <w:qFormat/>
    <w:rsid w:val="00D25188"/>
    <w:pPr>
      <w:ind w:leftChars="450" w:left="945" w:firstLineChars="100" w:firstLine="210"/>
    </w:pPr>
    <w:rPr>
      <w:lang w:eastAsia="zh-TW"/>
    </w:rPr>
  </w:style>
  <w:style w:type="character" w:customStyle="1" w:styleId="aff6">
    <w:name w:val="本文 ６ (文字)"/>
    <w:basedOn w:val="a8"/>
    <w:link w:val="aff5"/>
    <w:rsid w:val="00D25188"/>
    <w:rPr>
      <w:kern w:val="2"/>
      <w:sz w:val="21"/>
      <w:lang w:eastAsia="zh-TW"/>
    </w:rPr>
  </w:style>
  <w:style w:type="paragraph" w:customStyle="1" w:styleId="aff7">
    <w:name w:val="本文_箇条書き"/>
    <w:basedOn w:val="a5"/>
    <w:link w:val="aff8"/>
    <w:qFormat/>
    <w:rsid w:val="009B48C7"/>
    <w:pPr>
      <w:adjustRightInd/>
      <w:ind w:leftChars="300" w:left="840" w:hangingChars="100" w:hanging="210"/>
    </w:pPr>
    <w:rPr>
      <w:rFonts w:ascii="ＭＳ 明朝" w:hAnsiTheme="minorHAnsi" w:cstheme="minorBidi"/>
    </w:rPr>
  </w:style>
  <w:style w:type="character" w:customStyle="1" w:styleId="aff8">
    <w:name w:val="本文_箇条書き (文字)"/>
    <w:basedOn w:val="a8"/>
    <w:link w:val="aff7"/>
    <w:rsid w:val="009B48C7"/>
    <w:rPr>
      <w:rFonts w:ascii="ＭＳ 明朝" w:hAnsiTheme="minorHAnsi" w:cstheme="minorBidi"/>
      <w:kern w:val="2"/>
      <w:sz w:val="21"/>
    </w:rPr>
  </w:style>
  <w:style w:type="paragraph" w:styleId="aff9">
    <w:name w:val="Date"/>
    <w:basedOn w:val="a5"/>
    <w:next w:val="a5"/>
    <w:link w:val="affa"/>
    <w:rsid w:val="00FC3860"/>
  </w:style>
  <w:style w:type="character" w:customStyle="1" w:styleId="affa">
    <w:name w:val="日付 (文字)"/>
    <w:basedOn w:val="a8"/>
    <w:link w:val="aff9"/>
    <w:rsid w:val="00FC3860"/>
    <w:rPr>
      <w:kern w:val="2"/>
      <w:sz w:val="21"/>
    </w:rPr>
  </w:style>
  <w:style w:type="character" w:styleId="affb">
    <w:name w:val="Unresolved Mention"/>
    <w:basedOn w:val="a8"/>
    <w:uiPriority w:val="99"/>
    <w:semiHidden/>
    <w:unhideWhenUsed/>
    <w:rsid w:val="00BD256D"/>
    <w:rPr>
      <w:color w:val="605E5C"/>
      <w:shd w:val="clear" w:color="auto" w:fill="E1DFDD"/>
    </w:rPr>
  </w:style>
  <w:style w:type="paragraph" w:customStyle="1" w:styleId="affc">
    <w:name w:val="箇条書き表記"/>
    <w:basedOn w:val="a5"/>
    <w:link w:val="affd"/>
    <w:qFormat/>
    <w:rsid w:val="00881D3E"/>
    <w:pPr>
      <w:adjustRightInd/>
      <w:spacing w:afterLines="50" w:after="170"/>
      <w:ind w:leftChars="300" w:left="840" w:hangingChars="100" w:hanging="210"/>
      <w:contextualSpacing/>
    </w:pPr>
    <w:rPr>
      <w:rFonts w:ascii="ＭＳ 明朝" w:hAnsiTheme="minorHAnsi" w:cstheme="minorBidi"/>
    </w:rPr>
  </w:style>
  <w:style w:type="character" w:customStyle="1" w:styleId="affd">
    <w:name w:val="箇条書き表記 (文字)"/>
    <w:basedOn w:val="a8"/>
    <w:link w:val="affc"/>
    <w:rsid w:val="00881D3E"/>
    <w:rPr>
      <w:rFonts w:ascii="ＭＳ 明朝" w:hAnsiTheme="minorHAnsi" w:cstheme="minorBidi"/>
      <w:kern w:val="2"/>
      <w:sz w:val="21"/>
    </w:rPr>
  </w:style>
  <w:style w:type="paragraph" w:styleId="affe">
    <w:name w:val="Note Heading"/>
    <w:basedOn w:val="a5"/>
    <w:next w:val="a5"/>
    <w:link w:val="afff"/>
    <w:rsid w:val="00EA4CF5"/>
    <w:pPr>
      <w:jc w:val="center"/>
    </w:pPr>
    <w:rPr>
      <w:b/>
      <w:bCs/>
      <w:color w:val="000000" w:themeColor="text1"/>
      <w:sz w:val="40"/>
    </w:rPr>
  </w:style>
  <w:style w:type="character" w:customStyle="1" w:styleId="afff">
    <w:name w:val="記 (文字)"/>
    <w:basedOn w:val="a8"/>
    <w:link w:val="affe"/>
    <w:rsid w:val="00EA4CF5"/>
    <w:rPr>
      <w:b/>
      <w:bCs/>
      <w:color w:val="000000" w:themeColor="text1"/>
      <w:kern w:val="2"/>
      <w:sz w:val="40"/>
    </w:rPr>
  </w:style>
  <w:style w:type="character" w:customStyle="1" w:styleId="10">
    <w:name w:val="見出し 1 (文字)"/>
    <w:basedOn w:val="a8"/>
    <w:link w:val="1"/>
    <w:rsid w:val="003C7744"/>
    <w:rPr>
      <w:rFonts w:ascii="Arial" w:eastAsia="ＭＳ ゴシック" w:hAnsi="Arial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7C4D-F814-4479-AA77-5440EF42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</Template>
  <TotalTime>115</TotalTime>
  <Pages>2</Pages>
  <Words>510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Links>
    <vt:vector size="222" baseType="variant">
      <vt:variant>
        <vt:i4>1835071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_Toc509476499</vt:lpwstr>
      </vt:variant>
      <vt:variant>
        <vt:i4>1835071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_Toc509476498</vt:lpwstr>
      </vt:variant>
      <vt:variant>
        <vt:i4>1835071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_Toc509476497</vt:lpwstr>
      </vt:variant>
      <vt:variant>
        <vt:i4>1835071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_Toc509476496</vt:lpwstr>
      </vt:variant>
      <vt:variant>
        <vt:i4>1835071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_Toc509476495</vt:lpwstr>
      </vt:variant>
      <vt:variant>
        <vt:i4>1835071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_Toc509476494</vt:lpwstr>
      </vt:variant>
      <vt:variant>
        <vt:i4>1835071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_Toc509476493</vt:lpwstr>
      </vt:variant>
      <vt:variant>
        <vt:i4>1835071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_Toc509476492</vt:lpwstr>
      </vt:variant>
      <vt:variant>
        <vt:i4>1835071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_Toc509476491</vt:lpwstr>
      </vt:variant>
      <vt:variant>
        <vt:i4>1835071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_Toc509476490</vt:lpwstr>
      </vt:variant>
      <vt:variant>
        <vt:i4>1900607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_Toc509476489</vt:lpwstr>
      </vt:variant>
      <vt:variant>
        <vt:i4>1900607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_Toc509476488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_Toc509476487</vt:lpwstr>
      </vt:variant>
      <vt:variant>
        <vt:i4>1900607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_Toc509476486</vt:lpwstr>
      </vt:variant>
      <vt:variant>
        <vt:i4>1900607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_Toc509476485</vt:lpwstr>
      </vt:variant>
      <vt:variant>
        <vt:i4>1900607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_Toc509476484</vt:lpwstr>
      </vt:variant>
      <vt:variant>
        <vt:i4>1900607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_Toc509476483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_Toc509476482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_Toc509476481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_Toc509476480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_Toc509476479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_Toc509476478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_Toc509476477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_Toc509476476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_Toc509476475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_Toc509476474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_Toc509476473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_Toc509476472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_Toc509476471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_Toc509476470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_Toc509476469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_Toc509476468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_Toc509476467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_Toc509476466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_Toc509476465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_Toc509476464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_Toc509476463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坂根達也</dc:creator>
  <cp:keywords/>
  <cp:lastModifiedBy>後田　和哉</cp:lastModifiedBy>
  <cp:revision>12</cp:revision>
  <cp:lastPrinted>2022-10-31T01:51:00Z</cp:lastPrinted>
  <dcterms:created xsi:type="dcterms:W3CDTF">2022-11-01T23:48:00Z</dcterms:created>
  <dcterms:modified xsi:type="dcterms:W3CDTF">2023-02-10T07:28:00Z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-1225246288</vt:i4>
  </property>
</Properties>
</file>