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BAB4" w14:textId="77777777" w:rsidR="00A01A21" w:rsidRPr="00A14659" w:rsidRDefault="00A1465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center"/>
        <w:rPr>
          <w:sz w:val="24"/>
          <w:lang w:eastAsia="zh-TW"/>
        </w:rPr>
      </w:pPr>
      <w:r w:rsidRPr="00A14659">
        <w:rPr>
          <w:rFonts w:hint="eastAsia"/>
          <w:spacing w:val="105"/>
          <w:sz w:val="24"/>
        </w:rPr>
        <w:t>（</w:t>
      </w:r>
      <w:r w:rsidR="00A01A21" w:rsidRPr="00A14659">
        <w:rPr>
          <w:rFonts w:hint="eastAsia"/>
          <w:spacing w:val="105"/>
          <w:sz w:val="24"/>
          <w:lang w:eastAsia="zh-TW"/>
        </w:rPr>
        <w:t>就労</w:t>
      </w:r>
      <w:r w:rsidRPr="00A14659">
        <w:rPr>
          <w:rFonts w:hint="eastAsia"/>
          <w:spacing w:val="105"/>
          <w:sz w:val="24"/>
        </w:rPr>
        <w:t>・就労予定）</w:t>
      </w:r>
      <w:r w:rsidR="00A01A21" w:rsidRPr="00A14659">
        <w:rPr>
          <w:rFonts w:hint="eastAsia"/>
          <w:spacing w:val="105"/>
          <w:sz w:val="24"/>
          <w:lang w:eastAsia="zh-TW"/>
        </w:rPr>
        <w:t>証明</w:t>
      </w:r>
      <w:r w:rsidR="00A01A21" w:rsidRPr="00A14659">
        <w:rPr>
          <w:rFonts w:hint="eastAsia"/>
          <w:sz w:val="24"/>
          <w:lang w:eastAsia="zh-TW"/>
        </w:rPr>
        <w:t>書</w:t>
      </w:r>
    </w:p>
    <w:p w14:paraId="24094370" w14:textId="77777777" w:rsidR="00A01A21" w:rsidRDefault="00A01A21">
      <w:pPr>
        <w:wordWrap w:val="0"/>
        <w:overflowPunct w:val="0"/>
        <w:autoSpaceDE w:val="0"/>
        <w:autoSpaceDN w:val="0"/>
      </w:pPr>
    </w:p>
    <w:p w14:paraId="126CF46F" w14:textId="77777777" w:rsidR="00A14659" w:rsidRDefault="00A14659" w:rsidP="00A14659">
      <w:pPr>
        <w:wordWrap w:val="0"/>
        <w:overflowPunct w:val="0"/>
        <w:autoSpaceDE w:val="0"/>
        <w:autoSpaceDN w:val="0"/>
      </w:pPr>
    </w:p>
    <w:p w14:paraId="78EA0A81" w14:textId="77777777" w:rsidR="00A14659" w:rsidRDefault="00A14659" w:rsidP="00A1465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14:paraId="45A2024E" w14:textId="77777777" w:rsidR="00A14659" w:rsidRDefault="00A14659" w:rsidP="00A14659">
      <w:pPr>
        <w:wordWrap w:val="0"/>
        <w:overflowPunct w:val="0"/>
        <w:autoSpaceDE w:val="0"/>
        <w:autoSpaceDN w:val="0"/>
      </w:pPr>
      <w:r>
        <w:rPr>
          <w:rFonts w:hint="eastAsia"/>
        </w:rPr>
        <w:t>熊</w:t>
      </w:r>
      <w:r w:rsidR="0060533B">
        <w:rPr>
          <w:rFonts w:hint="eastAsia"/>
        </w:rPr>
        <w:t xml:space="preserve">　</w:t>
      </w:r>
      <w:r>
        <w:rPr>
          <w:rFonts w:hint="eastAsia"/>
        </w:rPr>
        <w:t>本</w:t>
      </w:r>
      <w:r w:rsidR="0060533B">
        <w:rPr>
          <w:rFonts w:hint="eastAsia"/>
        </w:rPr>
        <w:t xml:space="preserve">　</w:t>
      </w:r>
      <w:r>
        <w:rPr>
          <w:rFonts w:hint="eastAsia"/>
        </w:rPr>
        <w:t>市</w:t>
      </w:r>
      <w:r w:rsidR="0060533B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60533B">
        <w:rPr>
          <w:rFonts w:hint="eastAsia"/>
        </w:rPr>
        <w:t>殿</w:t>
      </w:r>
    </w:p>
    <w:p w14:paraId="733F4585" w14:textId="77777777" w:rsidR="00A14659" w:rsidRPr="00A14659" w:rsidRDefault="00A14659" w:rsidP="00A14659">
      <w:pPr>
        <w:wordWrap w:val="0"/>
        <w:overflowPunct w:val="0"/>
        <w:autoSpaceDE w:val="0"/>
        <w:autoSpaceDN w:val="0"/>
      </w:pPr>
    </w:p>
    <w:p w14:paraId="5D5B01B1" w14:textId="77777777" w:rsidR="00A14659" w:rsidRDefault="00A14659" w:rsidP="00A14659">
      <w:pPr>
        <w:wordWrap w:val="0"/>
        <w:overflowPunct w:val="0"/>
        <w:autoSpaceDE w:val="0"/>
        <w:autoSpaceDN w:val="0"/>
      </w:pPr>
    </w:p>
    <w:p w14:paraId="075CBF3E" w14:textId="77777777" w:rsidR="00A14659" w:rsidRPr="001937D8" w:rsidRDefault="00A14659" w:rsidP="00A14659">
      <w:pPr>
        <w:wordWrap w:val="0"/>
        <w:overflowPunct w:val="0"/>
        <w:autoSpaceDE w:val="0"/>
        <w:autoSpaceDN w:val="0"/>
        <w:jc w:val="right"/>
      </w:pPr>
      <w:r w:rsidRPr="001937D8">
        <w:rPr>
          <w:rFonts w:hint="eastAsia"/>
        </w:rPr>
        <w:t xml:space="preserve">事業所所在地　　　　</w:t>
      </w:r>
      <w:r w:rsidR="00F3102D">
        <w:rPr>
          <w:rFonts w:hint="eastAsia"/>
        </w:rPr>
        <w:t xml:space="preserve">　</w:t>
      </w:r>
      <w:r w:rsidRPr="001937D8">
        <w:rPr>
          <w:rFonts w:hint="eastAsia"/>
        </w:rPr>
        <w:t xml:space="preserve">　　　　　　　　　　</w:t>
      </w:r>
    </w:p>
    <w:p w14:paraId="0C215C22" w14:textId="77777777" w:rsidR="00A14659" w:rsidRDefault="00A14659" w:rsidP="00A14659">
      <w:pPr>
        <w:wordWrap w:val="0"/>
        <w:overflowPunct w:val="0"/>
        <w:autoSpaceDE w:val="0"/>
        <w:autoSpaceDN w:val="0"/>
      </w:pPr>
    </w:p>
    <w:p w14:paraId="76D83713" w14:textId="77777777" w:rsidR="00A14659" w:rsidRDefault="00A14659" w:rsidP="00A14659">
      <w:pPr>
        <w:wordWrap w:val="0"/>
        <w:overflowPunct w:val="0"/>
        <w:autoSpaceDE w:val="0"/>
        <w:autoSpaceDN w:val="0"/>
        <w:jc w:val="right"/>
        <w:rPr>
          <w:lang w:eastAsia="zh-TW"/>
        </w:rPr>
      </w:pPr>
      <w:r>
        <w:rPr>
          <w:rFonts w:hint="eastAsia"/>
          <w:lang w:eastAsia="zh-TW"/>
        </w:rPr>
        <w:t>事業所名</w:t>
      </w:r>
      <w:r>
        <w:rPr>
          <w:rFonts w:hint="eastAsia"/>
        </w:rPr>
        <w:t xml:space="preserve">　　</w:t>
      </w:r>
      <w:r w:rsidR="00F3102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　　　　　　　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</w:t>
      </w:r>
    </w:p>
    <w:p w14:paraId="5FC5D2FB" w14:textId="77777777" w:rsidR="00A14659" w:rsidRDefault="00A14659" w:rsidP="00A14659">
      <w:pPr>
        <w:wordWrap w:val="0"/>
        <w:overflowPunct w:val="0"/>
        <w:autoSpaceDE w:val="0"/>
        <w:autoSpaceDN w:val="0"/>
        <w:rPr>
          <w:lang w:eastAsia="zh-TW"/>
        </w:rPr>
      </w:pPr>
    </w:p>
    <w:p w14:paraId="433BC36C" w14:textId="77777777" w:rsidR="00A14659" w:rsidRDefault="00A14659" w:rsidP="00A1465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</w:t>
      </w:r>
      <w:r w:rsidR="00F3102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3102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印　</w:t>
      </w:r>
    </w:p>
    <w:p w14:paraId="66C4D0B6" w14:textId="77777777" w:rsidR="00A14659" w:rsidRDefault="00A14659" w:rsidP="00A14659">
      <w:pPr>
        <w:overflowPunct w:val="0"/>
        <w:autoSpaceDE w:val="0"/>
        <w:autoSpaceDN w:val="0"/>
        <w:jc w:val="right"/>
      </w:pPr>
    </w:p>
    <w:p w14:paraId="2787C516" w14:textId="77777777" w:rsidR="00A14659" w:rsidRDefault="00A14659" w:rsidP="00A1465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取扱者氏名　</w:t>
      </w:r>
      <w:r w:rsidR="00F3102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3102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14:paraId="1EA0B735" w14:textId="77777777" w:rsidR="00A14659" w:rsidRDefault="00F3102D" w:rsidP="00F3102D">
      <w:pPr>
        <w:overflowPunct w:val="0"/>
        <w:autoSpaceDE w:val="0"/>
        <w:autoSpaceDN w:val="0"/>
        <w:ind w:leftChars="100" w:left="210" w:right="283" w:firstLineChars="2200" w:firstLine="48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TEL</w:t>
      </w:r>
      <w:r>
        <w:rPr>
          <w:rFonts w:hint="eastAsia"/>
          <w:sz w:val="22"/>
          <w:szCs w:val="22"/>
        </w:rPr>
        <w:t>：　　　　　　　　　　　　）</w:t>
      </w:r>
    </w:p>
    <w:p w14:paraId="16A13A68" w14:textId="77777777" w:rsidR="00F3102D" w:rsidRPr="00F3102D" w:rsidRDefault="00F3102D" w:rsidP="00F3102D">
      <w:pPr>
        <w:overflowPunct w:val="0"/>
        <w:autoSpaceDE w:val="0"/>
        <w:autoSpaceDN w:val="0"/>
        <w:ind w:leftChars="100" w:left="210" w:right="283" w:firstLineChars="2200" w:firstLine="4620"/>
      </w:pPr>
    </w:p>
    <w:p w14:paraId="424A6C91" w14:textId="77777777" w:rsidR="00A14659" w:rsidRDefault="00A14659" w:rsidP="00A14659">
      <w:pPr>
        <w:overflowPunct w:val="0"/>
        <w:autoSpaceDE w:val="0"/>
        <w:autoSpaceDN w:val="0"/>
        <w:jc w:val="right"/>
      </w:pPr>
    </w:p>
    <w:p w14:paraId="3C33C6C6" w14:textId="77777777" w:rsidR="00A14659" w:rsidRPr="00A14659" w:rsidRDefault="00A14659">
      <w:pPr>
        <w:wordWrap w:val="0"/>
        <w:overflowPunct w:val="0"/>
        <w:autoSpaceDE w:val="0"/>
        <w:autoSpaceDN w:val="0"/>
      </w:pPr>
      <w:r w:rsidRPr="003132FA">
        <w:rPr>
          <w:rFonts w:hint="eastAsia"/>
          <w:sz w:val="22"/>
          <w:szCs w:val="22"/>
        </w:rPr>
        <w:t>次の者は、下記のとおり、当事業所に（□就労・□就労予定）であることを証明します。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20"/>
      </w:tblGrid>
      <w:tr w:rsidR="00A01A21" w14:paraId="5E22B3D1" w14:textId="77777777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785" w:type="dxa"/>
            <w:vAlign w:val="center"/>
          </w:tcPr>
          <w:p w14:paraId="295D7A70" w14:textId="77777777" w:rsidR="00A01A21" w:rsidRDefault="00A01A21">
            <w:pPr>
              <w:wordWrap w:val="0"/>
              <w:overflowPunct w:val="0"/>
              <w:autoSpaceDE w:val="0"/>
              <w:autoSpaceDN w:val="0"/>
              <w:ind w:left="227" w:right="227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20" w:type="dxa"/>
            <w:vAlign w:val="center"/>
          </w:tcPr>
          <w:p w14:paraId="022EF2BB" w14:textId="77777777" w:rsidR="00A01A21" w:rsidRDefault="00A01A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1A21" w14:paraId="2DCA896E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785" w:type="dxa"/>
            <w:vAlign w:val="center"/>
          </w:tcPr>
          <w:p w14:paraId="7459487E" w14:textId="77777777" w:rsidR="00A01A21" w:rsidRDefault="00A01A21">
            <w:pPr>
              <w:wordWrap w:val="0"/>
              <w:overflowPunct w:val="0"/>
              <w:autoSpaceDE w:val="0"/>
              <w:autoSpaceDN w:val="0"/>
              <w:ind w:left="227" w:right="227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20" w:type="dxa"/>
            <w:vAlign w:val="center"/>
          </w:tcPr>
          <w:p w14:paraId="203F0C60" w14:textId="77777777" w:rsidR="00A01A21" w:rsidRDefault="00A01A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1A21" w14:paraId="547645CF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785" w:type="dxa"/>
            <w:vAlign w:val="center"/>
          </w:tcPr>
          <w:p w14:paraId="4E071089" w14:textId="77777777" w:rsidR="00A01A21" w:rsidRDefault="00A01A21">
            <w:pPr>
              <w:wordWrap w:val="0"/>
              <w:overflowPunct w:val="0"/>
              <w:autoSpaceDE w:val="0"/>
              <w:autoSpaceDN w:val="0"/>
              <w:ind w:left="227" w:right="227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6720" w:type="dxa"/>
            <w:tcBorders>
              <w:bottom w:val="nil"/>
            </w:tcBorders>
            <w:vAlign w:val="center"/>
          </w:tcPr>
          <w:p w14:paraId="00122DDE" w14:textId="77777777" w:rsidR="00A01A21" w:rsidRDefault="00A01A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1A21" w14:paraId="5A281DA9" w14:textId="77777777" w:rsidTr="00C64000">
        <w:tblPrEx>
          <w:tblCellMar>
            <w:top w:w="0" w:type="dxa"/>
            <w:bottom w:w="0" w:type="dxa"/>
          </w:tblCellMar>
        </w:tblPrEx>
        <w:trPr>
          <w:cantSplit/>
          <w:trHeight w:val="1330"/>
        </w:trPr>
        <w:tc>
          <w:tcPr>
            <w:tcW w:w="1785" w:type="dxa"/>
            <w:vAlign w:val="center"/>
          </w:tcPr>
          <w:p w14:paraId="5860FDD3" w14:textId="77777777" w:rsidR="00A01A21" w:rsidRDefault="00A01A21">
            <w:pPr>
              <w:wordWrap w:val="0"/>
              <w:overflowPunct w:val="0"/>
              <w:autoSpaceDE w:val="0"/>
              <w:autoSpaceDN w:val="0"/>
              <w:ind w:left="227" w:right="227"/>
              <w:jc w:val="distribute"/>
            </w:pPr>
            <w:r>
              <w:rPr>
                <w:rFonts w:hint="eastAsia"/>
              </w:rPr>
              <w:t>就労年月日</w:t>
            </w:r>
          </w:p>
        </w:tc>
        <w:tc>
          <w:tcPr>
            <w:tcW w:w="6720" w:type="dxa"/>
            <w:vAlign w:val="center"/>
          </w:tcPr>
          <w:p w14:paraId="1BF67726" w14:textId="77777777" w:rsidR="00A01A21" w:rsidRDefault="00A01A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C6400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　　月　　　　日</w:t>
            </w:r>
          </w:p>
          <w:p w14:paraId="5945AB12" w14:textId="77777777" w:rsidR="00C64000" w:rsidRDefault="00C64000">
            <w:pPr>
              <w:wordWrap w:val="0"/>
              <w:overflowPunct w:val="0"/>
              <w:autoSpaceDE w:val="0"/>
              <w:autoSpaceDN w:val="0"/>
            </w:pPr>
          </w:p>
          <w:p w14:paraId="60C0A934" w14:textId="77777777" w:rsidR="00C64000" w:rsidRPr="00C64000" w:rsidRDefault="00C640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</w:t>
            </w:r>
            <w:r w:rsidR="0060533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～　　　年　　　　月　　　　日</w:t>
            </w:r>
          </w:p>
        </w:tc>
      </w:tr>
      <w:tr w:rsidR="00A01A21" w14:paraId="16FBDA31" w14:textId="77777777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785" w:type="dxa"/>
            <w:vAlign w:val="center"/>
          </w:tcPr>
          <w:p w14:paraId="5006BA34" w14:textId="77777777" w:rsidR="00A01A21" w:rsidRDefault="00A01A21">
            <w:pPr>
              <w:wordWrap w:val="0"/>
              <w:overflowPunct w:val="0"/>
              <w:autoSpaceDE w:val="0"/>
              <w:autoSpaceDN w:val="0"/>
              <w:ind w:left="227" w:right="227"/>
              <w:jc w:val="distribute"/>
            </w:pPr>
            <w:r>
              <w:rPr>
                <w:rFonts w:hint="eastAsia"/>
              </w:rPr>
              <w:t>就労時間</w:t>
            </w:r>
          </w:p>
        </w:tc>
        <w:tc>
          <w:tcPr>
            <w:tcW w:w="6720" w:type="dxa"/>
            <w:vAlign w:val="center"/>
          </w:tcPr>
          <w:p w14:paraId="2D22469E" w14:textId="77777777" w:rsidR="00A01A21" w:rsidRDefault="00A01A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時　　　分　から　　　　時　　　分　まで</w:t>
            </w:r>
          </w:p>
        </w:tc>
      </w:tr>
      <w:tr w:rsidR="00A01A21" w14:paraId="775A9497" w14:textId="777777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785" w:type="dxa"/>
            <w:vAlign w:val="center"/>
          </w:tcPr>
          <w:p w14:paraId="56EE4584" w14:textId="77777777" w:rsidR="00A01A21" w:rsidRDefault="00A01A21">
            <w:pPr>
              <w:wordWrap w:val="0"/>
              <w:overflowPunct w:val="0"/>
              <w:autoSpaceDE w:val="0"/>
              <w:autoSpaceDN w:val="0"/>
              <w:ind w:left="227" w:right="227"/>
              <w:jc w:val="distribute"/>
            </w:pPr>
            <w:r>
              <w:rPr>
                <w:rFonts w:hint="eastAsia"/>
              </w:rPr>
              <w:t>就労日数</w:t>
            </w:r>
          </w:p>
        </w:tc>
        <w:tc>
          <w:tcPr>
            <w:tcW w:w="6720" w:type="dxa"/>
            <w:vAlign w:val="center"/>
          </w:tcPr>
          <w:p w14:paraId="0DEDD03E" w14:textId="77777777" w:rsidR="00A01A21" w:rsidRDefault="00A01A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週当たり　　　　日　　　　　　月当たり　　　　日</w:t>
            </w:r>
          </w:p>
        </w:tc>
      </w:tr>
    </w:tbl>
    <w:p w14:paraId="69035C4A" w14:textId="77777777" w:rsidR="00A14659" w:rsidRDefault="00A01A21" w:rsidP="00A1465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</w:p>
    <w:p w14:paraId="40F87167" w14:textId="77777777" w:rsidR="00A14659" w:rsidRDefault="00A14659" w:rsidP="00A14659">
      <w:pPr>
        <w:overflowPunct w:val="0"/>
        <w:autoSpaceDE w:val="0"/>
        <w:autoSpaceDN w:val="0"/>
        <w:jc w:val="right"/>
      </w:pPr>
    </w:p>
    <w:p w14:paraId="16235330" w14:textId="77777777" w:rsidR="00A14659" w:rsidRDefault="00A14659" w:rsidP="00A14659">
      <w:pPr>
        <w:overflowPunct w:val="0"/>
        <w:autoSpaceDE w:val="0"/>
        <w:autoSpaceDN w:val="0"/>
        <w:jc w:val="right"/>
      </w:pPr>
    </w:p>
    <w:p w14:paraId="643B18F3" w14:textId="77777777" w:rsidR="00A14659" w:rsidRDefault="00A14659" w:rsidP="00A14659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※確認が必要な場合、問い合わせをすることがあります。</w:t>
      </w:r>
    </w:p>
    <w:p w14:paraId="4A390B2D" w14:textId="77777777" w:rsidR="00F3102D" w:rsidRDefault="00F3102D" w:rsidP="00A14659">
      <w:pPr>
        <w:overflowPunct w:val="0"/>
        <w:autoSpaceDE w:val="0"/>
        <w:autoSpaceDN w:val="0"/>
        <w:jc w:val="left"/>
      </w:pPr>
    </w:p>
    <w:sectPr w:rsidR="00F3102D" w:rsidSect="00F3102D">
      <w:pgSz w:w="11906" w:h="16838" w:code="9"/>
      <w:pgMar w:top="1985" w:right="1558" w:bottom="1560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9069" w14:textId="77777777" w:rsidR="00130149" w:rsidRDefault="00130149">
      <w:r>
        <w:separator/>
      </w:r>
    </w:p>
  </w:endnote>
  <w:endnote w:type="continuationSeparator" w:id="0">
    <w:p w14:paraId="2B215041" w14:textId="77777777" w:rsidR="00130149" w:rsidRDefault="0013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9798" w14:textId="77777777" w:rsidR="00130149" w:rsidRDefault="00130149">
      <w:r>
        <w:separator/>
      </w:r>
    </w:p>
  </w:footnote>
  <w:footnote w:type="continuationSeparator" w:id="0">
    <w:p w14:paraId="1DE21C52" w14:textId="77777777" w:rsidR="00130149" w:rsidRDefault="00130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1A21"/>
    <w:rsid w:val="000E09F5"/>
    <w:rsid w:val="00130149"/>
    <w:rsid w:val="001937D8"/>
    <w:rsid w:val="00250DC3"/>
    <w:rsid w:val="003132FA"/>
    <w:rsid w:val="00352141"/>
    <w:rsid w:val="0043024D"/>
    <w:rsid w:val="0044027F"/>
    <w:rsid w:val="005842E7"/>
    <w:rsid w:val="005F10F0"/>
    <w:rsid w:val="0060533B"/>
    <w:rsid w:val="006F1E5D"/>
    <w:rsid w:val="00765AAD"/>
    <w:rsid w:val="0085725E"/>
    <w:rsid w:val="00860E7F"/>
    <w:rsid w:val="00A01A21"/>
    <w:rsid w:val="00A14659"/>
    <w:rsid w:val="00B26A98"/>
    <w:rsid w:val="00B379F3"/>
    <w:rsid w:val="00BE3714"/>
    <w:rsid w:val="00C64000"/>
    <w:rsid w:val="00F3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8E6361"/>
  <w14:defaultImageDpi w14:val="0"/>
  <w15:docId w15:val="{A72AB0B7-B2CA-4663-899A-BDD6B66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F257-47FB-4DD6-87D5-B3C26C33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甲斐　天海</cp:lastModifiedBy>
  <cp:revision>2</cp:revision>
  <cp:lastPrinted>2017-05-24T04:19:00Z</cp:lastPrinted>
  <dcterms:created xsi:type="dcterms:W3CDTF">2024-04-08T01:34:00Z</dcterms:created>
  <dcterms:modified xsi:type="dcterms:W3CDTF">2024-04-08T01:34:00Z</dcterms:modified>
</cp:coreProperties>
</file>