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19" w:rsidRPr="00A44A17" w:rsidRDefault="000D3419" w:rsidP="008163D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平成二十五年度第二</w:t>
      </w:r>
      <w:r w:rsidRPr="00A44A17">
        <w:rPr>
          <w:rFonts w:hint="eastAsia"/>
          <w:sz w:val="32"/>
          <w:szCs w:val="32"/>
        </w:rPr>
        <w:t>期くまもと俳句ポスト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第二</w:t>
      </w:r>
      <w:r w:rsidRPr="008163DA">
        <w:rPr>
          <w:rFonts w:hint="eastAsia"/>
          <w:sz w:val="24"/>
          <w:szCs w:val="24"/>
        </w:rPr>
        <w:t>期開函</w:t>
      </w:r>
      <w:bookmarkStart w:id="0" w:name="_GoBack"/>
      <w:bookmarkEnd w:id="0"/>
    </w:p>
    <w:p w:rsidR="000D3419" w:rsidRDefault="000D3419" w:rsidP="008163DA">
      <w:pPr>
        <w:rPr>
          <w:sz w:val="24"/>
          <w:szCs w:val="24"/>
        </w:rPr>
      </w:pPr>
    </w:p>
    <w:p w:rsidR="000D3419" w:rsidRDefault="000D3419" w:rsidP="00C77B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現代俳句協会会員　　星永　文夫　選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0D3419" w:rsidP="008163DA">
      <w:pPr>
        <w:rPr>
          <w:sz w:val="24"/>
          <w:szCs w:val="24"/>
        </w:rPr>
      </w:pPr>
    </w:p>
    <w:p w:rsidR="000D3419" w:rsidRPr="00A44A17" w:rsidRDefault="000D3419" w:rsidP="008163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特選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それからと言ひて漱石秋扇　　　　　　　　　千葉県旭市　　　神田順二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【講評】漱石記念館の座敷に坐れば、秋扇をバシッと打ちながら、漱石先生、「さて、それから…」と</w:t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0D3419" w:rsidRPr="0039764E">
              <w:rPr>
                <w:rFonts w:ascii="ＭＳ 明朝" w:hAnsi="ＭＳ 明朝" w:hint="eastAsia"/>
                <w:sz w:val="16"/>
                <w:szCs w:val="24"/>
              </w:rPr>
              <w:t>ぶ</w:t>
            </w:r>
          </w:rt>
          <w:rubyBase>
            <w:r w:rsidR="000D3419">
              <w:rPr>
                <w:rFonts w:hint="eastAsia"/>
                <w:sz w:val="24"/>
                <w:szCs w:val="24"/>
              </w:rPr>
              <w:t>打</w:t>
            </w:r>
          </w:rubyBase>
        </w:ruby>
      </w:r>
      <w:r>
        <w:rPr>
          <w:rFonts w:hint="eastAsia"/>
          <w:sz w:val="24"/>
          <w:szCs w:val="24"/>
        </w:rPr>
        <w:t>ちそうな、そんな様が浮かぶという。もちろん『それから』は漱石の名作の一、その薀蓄をさらりと表出したのがいい。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0D3419" w:rsidP="008163DA">
      <w:pPr>
        <w:rPr>
          <w:sz w:val="24"/>
          <w:szCs w:val="24"/>
        </w:rPr>
      </w:pPr>
    </w:p>
    <w:p w:rsidR="000D3419" w:rsidRPr="00A44A17" w:rsidRDefault="000D3419" w:rsidP="008163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入選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阿蘇の秋スイッチバックの停まる駅　　　　　福岡県福岡市　　河野涼子</w:t>
      </w: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夢見しやＡ列車の先初夏の風　　　　　　　　熊本県熊本市　　吉井巧</w:t>
      </w: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今脱ぎしごとく八雲の冬帽子　　　　　　　　福岡県筑後市　　埴生洋美</w:t>
      </w:r>
    </w:p>
    <w:p w:rsidR="000D3419" w:rsidRPr="002D071D" w:rsidRDefault="000D3419" w:rsidP="008163DA">
      <w:pPr>
        <w:rPr>
          <w:sz w:val="24"/>
          <w:szCs w:val="24"/>
        </w:rPr>
      </w:pPr>
    </w:p>
    <w:p w:rsidR="000D3419" w:rsidRDefault="000D3419" w:rsidP="008163DA">
      <w:pPr>
        <w:rPr>
          <w:sz w:val="24"/>
          <w:szCs w:val="24"/>
        </w:rPr>
      </w:pPr>
    </w:p>
    <w:p w:rsidR="000D3419" w:rsidRPr="00A44A17" w:rsidRDefault="000D3419" w:rsidP="008163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佳作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四時軒に韻美しく昼の虫　　　　　　　　　　福岡県春日市　　本田久子</w:t>
      </w:r>
    </w:p>
    <w:p w:rsidR="000D3419" w:rsidRDefault="000D3419" w:rsidP="00147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夕立ちに八雲居立ち寄り歴史知る　　　　　　福岡県福岡市　　廣重元子</w:t>
      </w: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四時軒の格子窓より秋の雲　　　　　　　　　熊本県熊本市　　児玉胡餅</w:t>
      </w: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金峰や千年樟の大西日　　　　　　　　　　　熊本県熊本市　　田中和明</w:t>
      </w: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懐かしや八雲の杜の蝉時雨　　　　　　　　　熊本県熊本市　　北里府巳洋</w:t>
      </w: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新緑に涼を求めて水前寺　　　　　　　　　　熊本県熊本市　　石田人成</w:t>
      </w:r>
    </w:p>
    <w:p w:rsidR="000D3419" w:rsidRDefault="000D3419" w:rsidP="00147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くまモンはねがいかなえてくれるかな　　　　福岡県福岡市　　廣重菫</w:t>
      </w:r>
    </w:p>
    <w:p w:rsidR="000D3419" w:rsidRPr="00147E23" w:rsidRDefault="000D3419" w:rsidP="008163DA">
      <w:pPr>
        <w:rPr>
          <w:sz w:val="24"/>
          <w:szCs w:val="24"/>
        </w:rPr>
      </w:pPr>
    </w:p>
    <w:p w:rsidR="000D3419" w:rsidRDefault="000D3419" w:rsidP="008163DA">
      <w:pPr>
        <w:rPr>
          <w:sz w:val="24"/>
          <w:szCs w:val="24"/>
        </w:rPr>
      </w:pP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投句総数　　　　一〇一句</w:t>
      </w: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市外　　　　　　　四六句</w:t>
      </w: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市内　　　　　　　五五句</w:t>
      </w:r>
    </w:p>
    <w:p w:rsidR="000D3419" w:rsidRPr="00047553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開函日　平成二十五年十月三十一日</w:t>
      </w:r>
    </w:p>
    <w:sectPr w:rsidR="000D3419" w:rsidRPr="00047553" w:rsidSect="00CF3944">
      <w:pgSz w:w="16838" w:h="11906" w:orient="landscape" w:code="9"/>
      <w:pgMar w:top="1440" w:right="1080" w:bottom="1440" w:left="1080" w:header="851" w:footer="992" w:gutter="0"/>
      <w:paperSrc w:first="7" w:other="7"/>
      <w:cols w:space="425"/>
      <w:textDirection w:val="tbRl"/>
      <w:docGrid w:type="linesAndChars" w:linePitch="3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3DA"/>
    <w:rsid w:val="000167C0"/>
    <w:rsid w:val="00047553"/>
    <w:rsid w:val="000D3419"/>
    <w:rsid w:val="000F5AB4"/>
    <w:rsid w:val="00147E23"/>
    <w:rsid w:val="0019388B"/>
    <w:rsid w:val="00283633"/>
    <w:rsid w:val="002D071D"/>
    <w:rsid w:val="00322CDB"/>
    <w:rsid w:val="0039764E"/>
    <w:rsid w:val="004B22DD"/>
    <w:rsid w:val="00584DDB"/>
    <w:rsid w:val="005F07B6"/>
    <w:rsid w:val="00613AD3"/>
    <w:rsid w:val="008163DA"/>
    <w:rsid w:val="008D7705"/>
    <w:rsid w:val="009E12CC"/>
    <w:rsid w:val="009F3990"/>
    <w:rsid w:val="00A44A17"/>
    <w:rsid w:val="00A44B09"/>
    <w:rsid w:val="00A45807"/>
    <w:rsid w:val="00A5319E"/>
    <w:rsid w:val="00B965BA"/>
    <w:rsid w:val="00C729AD"/>
    <w:rsid w:val="00C77B43"/>
    <w:rsid w:val="00C81DBC"/>
    <w:rsid w:val="00CF3944"/>
    <w:rsid w:val="00E53D67"/>
    <w:rsid w:val="00E85709"/>
    <w:rsid w:val="00F153B0"/>
    <w:rsid w:val="00F2258E"/>
    <w:rsid w:val="00F316FE"/>
    <w:rsid w:val="00F7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0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110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熊本市職員</cp:lastModifiedBy>
  <cp:revision>10</cp:revision>
  <cp:lastPrinted>2013-08-12T06:15:00Z</cp:lastPrinted>
  <dcterms:created xsi:type="dcterms:W3CDTF">2013-08-07T07:15:00Z</dcterms:created>
  <dcterms:modified xsi:type="dcterms:W3CDTF">2013-12-12T05:37:00Z</dcterms:modified>
</cp:coreProperties>
</file>